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2DE8" w14:textId="77777777" w:rsidR="00CB06DA" w:rsidRPr="00B87633" w:rsidRDefault="00CB06DA" w:rsidP="00CB06DA">
      <w:pPr>
        <w:pStyle w:val="Heading1"/>
        <w:spacing w:before="240"/>
        <w:rPr>
          <w:rFonts w:cs="Arial"/>
          <w:lang w:val="fr-CA"/>
        </w:rPr>
      </w:pPr>
      <w:r w:rsidRPr="00B87633">
        <w:rPr>
          <w:rFonts w:cs="Arial"/>
          <w:lang w:val="fr-CA"/>
        </w:rPr>
        <w:t xml:space="preserve">SECTION </w:t>
      </w:r>
      <w:r w:rsidRPr="00B87633">
        <w:rPr>
          <w:rFonts w:cs="Arial"/>
          <w:szCs w:val="20"/>
          <w:lang w:val="fr-CA"/>
        </w:rPr>
        <w:t>084413 MURS RIDEAUX VITRÉS EN ALUMINIUM</w:t>
      </w:r>
    </w:p>
    <w:p w14:paraId="3150F2DA" w14:textId="77777777" w:rsidR="00CB06DA" w:rsidRPr="00B87633" w:rsidRDefault="00CB06DA" w:rsidP="00B03AC2">
      <w:pPr>
        <w:pStyle w:val="Heading3"/>
        <w:ind w:firstLine="0"/>
        <w:jc w:val="both"/>
        <w:rPr>
          <w:lang w:val="fr-CA"/>
        </w:rPr>
      </w:pPr>
      <w:r w:rsidRPr="00B87633">
        <w:rPr>
          <w:lang w:val="fr-CA"/>
        </w:rPr>
        <w:t xml:space="preserve">Ce devis type suggéré a été élaboré à l’aide de l’édition courante du «Manual of Practice» du Construction </w:t>
      </w:r>
      <w:proofErr w:type="spellStart"/>
      <w:r w:rsidRPr="00B87633">
        <w:rPr>
          <w:lang w:val="fr-CA"/>
        </w:rPr>
        <w:t>Specifications</w:t>
      </w:r>
      <w:proofErr w:type="spellEnd"/>
      <w:r w:rsidRPr="00B87633">
        <w:rPr>
          <w:lang w:val="fr-CA"/>
        </w:rPr>
        <w:t xml:space="preserve"> Institute (CSI), y compris la structure en 3 parties et la mise en page recommandées par le CSI.  De plus, pour la préparation de ce devis type nous avons adopté le concept mis au point ainsi que la méthodologie proposée dans le programme principal de l’American Institute of </w:t>
      </w:r>
      <w:proofErr w:type="spellStart"/>
      <w:r w:rsidRPr="00B87633">
        <w:rPr>
          <w:lang w:val="fr-CA"/>
        </w:rPr>
        <w:t>Architects</w:t>
      </w:r>
      <w:proofErr w:type="spellEnd"/>
      <w:r w:rsidRPr="00B87633">
        <w:rPr>
          <w:lang w:val="fr-CA"/>
        </w:rPr>
        <w:t xml:space="preserve"> (AIA</w:t>
      </w:r>
      <w:r w:rsidR="00417230" w:rsidRPr="00417230">
        <w:rPr>
          <w:szCs w:val="18"/>
          <w:lang w:val="fr-FR" w:eastAsia="fr-FR"/>
        </w:rPr>
        <w:t xml:space="preserve"> </w:t>
      </w:r>
      <w:r w:rsidR="00417230" w:rsidRPr="009B4DDF">
        <w:rPr>
          <w:szCs w:val="18"/>
          <w:lang w:val="fr-FR" w:eastAsia="fr-FR"/>
        </w:rPr>
        <w:t xml:space="preserve">Il est à noter que le CSI, l’AIA, l’USGBC et l’IFL ne se portent pas garants des fabricants et des produits spécifiques indiqués. </w:t>
      </w:r>
      <w:r w:rsidRPr="00B87633">
        <w:rPr>
          <w:lang w:val="fr-CA"/>
        </w:rPr>
        <w:t>Le devis type a été préparé en assumant l’utilisation de documents et de formules contractuels standard, comprenant les</w:t>
      </w:r>
      <w:proofErr w:type="gramStart"/>
      <w:r w:rsidRPr="00B87633">
        <w:rPr>
          <w:lang w:val="fr-CA"/>
        </w:rPr>
        <w:t xml:space="preserve"> «Conditions</w:t>
      </w:r>
      <w:proofErr w:type="gramEnd"/>
      <w:r w:rsidRPr="00B87633">
        <w:rPr>
          <w:lang w:val="fr-CA"/>
        </w:rPr>
        <w:t xml:space="preserve"> du marché à forfait» (Conditions of the </w:t>
      </w:r>
      <w:proofErr w:type="spellStart"/>
      <w:r w:rsidRPr="00B87633">
        <w:rPr>
          <w:lang w:val="fr-CA"/>
        </w:rPr>
        <w:t>Contract</w:t>
      </w:r>
      <w:proofErr w:type="spellEnd"/>
      <w:r w:rsidRPr="00B87633">
        <w:rPr>
          <w:lang w:val="fr-CA"/>
        </w:rPr>
        <w:t xml:space="preserve">), publiées par l’AIA. </w:t>
      </w:r>
    </w:p>
    <w:p w14:paraId="0981594F" w14:textId="77777777" w:rsidR="00940963" w:rsidRPr="00B87633" w:rsidRDefault="00940963" w:rsidP="007A092F">
      <w:pPr>
        <w:pStyle w:val="PRT"/>
        <w:spacing w:before="240"/>
      </w:pPr>
      <w:r w:rsidRPr="00B87633">
        <w:t>GÉNÉRALITÉS</w:t>
      </w:r>
    </w:p>
    <w:p w14:paraId="424BE372" w14:textId="77777777" w:rsidR="00940963" w:rsidRPr="00B87633" w:rsidRDefault="00CD5BBE" w:rsidP="007A092F">
      <w:pPr>
        <w:pStyle w:val="ART"/>
        <w:spacing w:before="240"/>
      </w:pPr>
      <w:r w:rsidRPr="00B87633">
        <w:t xml:space="preserve">Documents </w:t>
      </w:r>
      <w:proofErr w:type="spellStart"/>
      <w:r w:rsidRPr="00B87633">
        <w:t>connexes</w:t>
      </w:r>
      <w:proofErr w:type="spellEnd"/>
    </w:p>
    <w:p w14:paraId="74616BA5" w14:textId="77777777" w:rsidR="00940963" w:rsidRPr="00B87633" w:rsidRDefault="00940963" w:rsidP="0023490B">
      <w:pPr>
        <w:pStyle w:val="PR1"/>
        <w:tabs>
          <w:tab w:val="clear" w:pos="720"/>
          <w:tab w:val="clear" w:pos="864"/>
          <w:tab w:val="clear" w:pos="1206"/>
        </w:tabs>
        <w:spacing w:before="120"/>
        <w:ind w:left="720" w:hanging="360"/>
        <w:rPr>
          <w:lang w:val="fr-CA"/>
        </w:rPr>
      </w:pPr>
      <w:r w:rsidRPr="00B87633">
        <w:rPr>
          <w:lang w:val="fr-CA" w:eastAsia="ar-SA"/>
        </w:rPr>
        <w:t>Les dessins et les clauses générales du contrat, y compris les conditions générales et supplémentaires ainsi que les sections des spécifications de la division 01, s'appliquent à cette section</w:t>
      </w:r>
      <w:r w:rsidRPr="00B87633">
        <w:rPr>
          <w:lang w:val="fr-CA"/>
        </w:rPr>
        <w:t>.</w:t>
      </w:r>
    </w:p>
    <w:p w14:paraId="586B93F9" w14:textId="77777777" w:rsidR="00940963" w:rsidRPr="00B87633" w:rsidRDefault="00CD5BBE" w:rsidP="007A092F">
      <w:pPr>
        <w:pStyle w:val="ART"/>
        <w:spacing w:before="240"/>
      </w:pPr>
      <w:proofErr w:type="spellStart"/>
      <w:r w:rsidRPr="00B87633">
        <w:t>Sommaire</w:t>
      </w:r>
      <w:proofErr w:type="spellEnd"/>
    </w:p>
    <w:p w14:paraId="32189B30" w14:textId="77777777" w:rsidR="00940963" w:rsidRPr="00B87633" w:rsidRDefault="00940963" w:rsidP="0023490B">
      <w:pPr>
        <w:pStyle w:val="PR1"/>
        <w:tabs>
          <w:tab w:val="clear" w:pos="720"/>
          <w:tab w:val="clear" w:pos="864"/>
          <w:tab w:val="clear" w:pos="1206"/>
        </w:tabs>
        <w:spacing w:before="120"/>
        <w:ind w:left="720" w:hanging="360"/>
        <w:rPr>
          <w:lang w:val="fr-CA"/>
        </w:rPr>
      </w:pPr>
      <w:r w:rsidRPr="00B87633">
        <w:rPr>
          <w:lang w:val="fr-FR" w:eastAsia="fr-FR"/>
        </w:rPr>
        <w:t xml:space="preserve">Cette section comprend : </w:t>
      </w:r>
      <w:r w:rsidRPr="00B87633">
        <w:rPr>
          <w:lang w:val="fr-CA"/>
        </w:rPr>
        <w:t xml:space="preserve">Systèmes de murs </w:t>
      </w:r>
      <w:r w:rsidR="00435FD9" w:rsidRPr="00B87633">
        <w:rPr>
          <w:lang w:val="fr-CA"/>
        </w:rPr>
        <w:t>fenêtres</w:t>
      </w:r>
      <w:r w:rsidRPr="00B87633">
        <w:rPr>
          <w:lang w:val="fr-CA"/>
        </w:rPr>
        <w:t xml:space="preserve"> en aluminium architectural Kawneer, </w:t>
      </w:r>
      <w:r w:rsidRPr="00B87633">
        <w:rPr>
          <w:lang w:val="fr-FR" w:eastAsia="fr-FR"/>
        </w:rPr>
        <w:t xml:space="preserve">comprenant les garnitures de périmètre, les appuis de fenêtres, les accessoires, les cales et dispositifs d’ancrage, et le scellement du périmètre des </w:t>
      </w:r>
      <w:r w:rsidR="001920AD" w:rsidRPr="00B87633">
        <w:rPr>
          <w:lang w:val="fr-FR" w:eastAsia="fr-FR"/>
        </w:rPr>
        <w:t>cadres</w:t>
      </w:r>
      <w:r w:rsidRPr="00B87633">
        <w:rPr>
          <w:lang w:val="fr-FR" w:eastAsia="fr-FR"/>
        </w:rPr>
        <w:t xml:space="preserve"> de</w:t>
      </w:r>
      <w:r w:rsidRPr="00B87633">
        <w:rPr>
          <w:lang w:val="fr-CA"/>
        </w:rPr>
        <w:t xml:space="preserve"> murs </w:t>
      </w:r>
      <w:r w:rsidR="00435FD9" w:rsidRPr="00B87633">
        <w:rPr>
          <w:lang w:val="fr-CA"/>
        </w:rPr>
        <w:t>fenêtres</w:t>
      </w:r>
      <w:r w:rsidRPr="00B87633">
        <w:rPr>
          <w:lang w:val="fr-CA"/>
        </w:rPr>
        <w:t>.</w:t>
      </w:r>
    </w:p>
    <w:p w14:paraId="75065135" w14:textId="77777777" w:rsidR="00940963" w:rsidRPr="00B87633" w:rsidRDefault="00940963" w:rsidP="0023490B">
      <w:pPr>
        <w:pStyle w:val="PR2"/>
        <w:rPr>
          <w:lang w:val="fr-CA"/>
        </w:rPr>
      </w:pPr>
      <w:r w:rsidRPr="00B87633">
        <w:rPr>
          <w:lang w:val="fr-CA"/>
        </w:rPr>
        <w:t xml:space="preserve">Les types </w:t>
      </w:r>
      <w:r w:rsidR="001920AD" w:rsidRPr="00B87633">
        <w:rPr>
          <w:lang w:val="fr-CA"/>
        </w:rPr>
        <w:t>de systèmes</w:t>
      </w:r>
      <w:r w:rsidRPr="00B87633">
        <w:rPr>
          <w:lang w:val="fr-CA"/>
        </w:rPr>
        <w:t xml:space="preserve"> de murs </w:t>
      </w:r>
      <w:r w:rsidR="00435FD9" w:rsidRPr="00B87633">
        <w:rPr>
          <w:lang w:val="fr-CA"/>
        </w:rPr>
        <w:t>fenêtres</w:t>
      </w:r>
      <w:r w:rsidR="001920AD" w:rsidRPr="00B87633">
        <w:rPr>
          <w:lang w:val="fr-CA"/>
        </w:rPr>
        <w:t xml:space="preserve"> en aluminium</w:t>
      </w:r>
      <w:r w:rsidRPr="00B87633">
        <w:rPr>
          <w:lang w:val="fr-CA"/>
        </w:rPr>
        <w:t xml:space="preserve"> Kawneer comprennent : </w:t>
      </w:r>
    </w:p>
    <w:p w14:paraId="0E66571E" w14:textId="77777777" w:rsidR="00940963" w:rsidRPr="00B87633" w:rsidRDefault="0004709B" w:rsidP="00D278FC">
      <w:pPr>
        <w:pStyle w:val="PR3"/>
        <w:widowControl w:val="0"/>
        <w:numPr>
          <w:ilvl w:val="0"/>
          <w:numId w:val="7"/>
        </w:numPr>
        <w:tabs>
          <w:tab w:val="clear" w:pos="0"/>
        </w:tabs>
        <w:suppressAutoHyphens/>
        <w:rPr>
          <w:lang w:val="fr-CA"/>
        </w:rPr>
      </w:pPr>
      <w:r w:rsidRPr="00B87633">
        <w:rPr>
          <w:lang w:val="fr-CA"/>
        </w:rPr>
        <w:t xml:space="preserve">Système de </w:t>
      </w:r>
      <w:r w:rsidR="00435FD9" w:rsidRPr="00B87633">
        <w:rPr>
          <w:lang w:val="fr-CA"/>
        </w:rPr>
        <w:t>cadres PG </w:t>
      </w:r>
      <w:r w:rsidR="00435FD9" w:rsidRPr="00EF05EE">
        <w:rPr>
          <w:lang w:val="fr-CA"/>
        </w:rPr>
        <w:t>123</w:t>
      </w:r>
      <w:r w:rsidR="00984886" w:rsidRPr="00984886">
        <w:rPr>
          <w:vertAlign w:val="superscript"/>
          <w:lang w:val="fr-CA"/>
        </w:rPr>
        <w:t>®</w:t>
      </w:r>
      <w:r w:rsidR="00435FD9" w:rsidRPr="00B87633">
        <w:rPr>
          <w:lang w:val="fr-CA"/>
        </w:rPr>
        <w:t xml:space="preserve"> </w:t>
      </w:r>
      <w:r w:rsidR="00A8281A" w:rsidRPr="00B87633">
        <w:rPr>
          <w:lang w:val="fr-CA"/>
        </w:rPr>
        <w:noBreakHyphen/>
      </w:r>
      <w:r w:rsidRPr="00B87633">
        <w:rPr>
          <w:lang w:val="fr-CA"/>
        </w:rPr>
        <w:t xml:space="preserve"> </w:t>
      </w:r>
      <w:r w:rsidR="007D33B5" w:rsidRPr="00B87633">
        <w:rPr>
          <w:lang w:val="fr-FR"/>
        </w:rPr>
        <w:t>dimension nominale de 2-1/4</w:t>
      </w:r>
      <w:r w:rsidR="00A715EA" w:rsidRPr="00B87633">
        <w:rPr>
          <w:lang w:val="fr-FR"/>
        </w:rPr>
        <w:t xml:space="preserve"> x 6 po (57,2 x 152,4); préfabriqué, préassemblé et </w:t>
      </w:r>
      <w:proofErr w:type="spellStart"/>
      <w:r w:rsidR="00A715EA" w:rsidRPr="00B87633">
        <w:rPr>
          <w:lang w:val="fr-FR"/>
        </w:rPr>
        <w:t>prévitré</w:t>
      </w:r>
      <w:proofErr w:type="spellEnd"/>
      <w:r w:rsidR="00A715EA" w:rsidRPr="00B87633">
        <w:rPr>
          <w:lang w:val="fr-FR"/>
        </w:rPr>
        <w:t xml:space="preserve">; </w:t>
      </w:r>
      <w:r w:rsidR="007D33B5" w:rsidRPr="00B87633">
        <w:rPr>
          <w:lang w:val="fr-FR"/>
        </w:rPr>
        <w:t>thermique</w:t>
      </w:r>
      <w:r w:rsidR="00A715EA" w:rsidRPr="00B87633">
        <w:rPr>
          <w:lang w:val="fr-FR"/>
        </w:rPr>
        <w:t>; vitrage à l’avant; scellant structural à la silicone avec garnitures d’étanchéité; assemblage par vis et cannelures</w:t>
      </w:r>
      <w:r w:rsidR="00A715EA" w:rsidRPr="00B87633">
        <w:rPr>
          <w:lang w:val="fr-CA"/>
        </w:rPr>
        <w:t>.</w:t>
      </w:r>
    </w:p>
    <w:p w14:paraId="0728CCEE" w14:textId="77777777" w:rsidR="00940963" w:rsidRPr="00B87633" w:rsidRDefault="00940963" w:rsidP="00B16710">
      <w:pPr>
        <w:pStyle w:val="PRT"/>
        <w:numPr>
          <w:ilvl w:val="0"/>
          <w:numId w:val="0"/>
        </w:numPr>
        <w:spacing w:before="240"/>
        <w:ind w:left="360"/>
        <w:rPr>
          <w:rStyle w:val="EditorNote"/>
          <w:b w:val="0"/>
          <w:lang w:val="fr-CA"/>
        </w:rPr>
      </w:pPr>
      <w:r w:rsidRPr="00B87633">
        <w:rPr>
          <w:b w:val="0"/>
          <w:i/>
          <w:color w:val="FF0000"/>
          <w:sz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1.6 </w:t>
      </w:r>
      <w:r w:rsidR="001920AD" w:rsidRPr="00B87633">
        <w:rPr>
          <w:b w:val="0"/>
          <w:i/>
          <w:color w:val="FF0000"/>
          <w:sz w:val="16"/>
          <w:lang w:val="fr-FR"/>
        </w:rPr>
        <w:t>ASSURANCE DE LA QUALITÉ</w:t>
      </w:r>
      <w:r w:rsidRPr="00B87633">
        <w:rPr>
          <w:rStyle w:val="EditorNote"/>
          <w:rFonts w:ascii="Arial Narrow" w:hAnsi="Arial Narrow"/>
          <w:b w:val="0"/>
          <w:lang w:val="fr-CA"/>
        </w:rPr>
        <w:t>.</w:t>
      </w:r>
    </w:p>
    <w:p w14:paraId="434A6E53" w14:textId="77777777" w:rsidR="00940963" w:rsidRPr="00B87633" w:rsidRDefault="00940963" w:rsidP="0023490B">
      <w:pPr>
        <w:pStyle w:val="PR1"/>
        <w:tabs>
          <w:tab w:val="clear" w:pos="720"/>
          <w:tab w:val="clear" w:pos="864"/>
          <w:tab w:val="clear" w:pos="1206"/>
        </w:tabs>
        <w:ind w:left="720" w:hanging="360"/>
        <w:rPr>
          <w:sz w:val="20"/>
        </w:rPr>
      </w:pPr>
      <w:r w:rsidRPr="00B87633">
        <w:t xml:space="preserve">Sections </w:t>
      </w:r>
      <w:proofErr w:type="spellStart"/>
      <w:r w:rsidRPr="00B87633">
        <w:t>connexes</w:t>
      </w:r>
      <w:proofErr w:type="spellEnd"/>
      <w:r w:rsidRPr="00B87633">
        <w:t> :</w:t>
      </w:r>
      <w:r w:rsidRPr="00B87633">
        <w:rPr>
          <w:sz w:val="20"/>
        </w:rPr>
        <w:t xml:space="preserve"> </w:t>
      </w:r>
    </w:p>
    <w:p w14:paraId="197731E8" w14:textId="77777777" w:rsidR="00BA2D5B" w:rsidRPr="00B87633" w:rsidRDefault="00BA2D5B" w:rsidP="00D278FC">
      <w:pPr>
        <w:pStyle w:val="PR2"/>
        <w:numPr>
          <w:ilvl w:val="0"/>
          <w:numId w:val="21"/>
        </w:numPr>
        <w:jc w:val="both"/>
        <w:outlineLvl w:val="3"/>
      </w:pPr>
      <w:r w:rsidRPr="00B87633">
        <w:t xml:space="preserve">072700 </w:t>
      </w:r>
      <w:r w:rsidRPr="002D2736">
        <w:t>« Pare-air »</w:t>
      </w:r>
    </w:p>
    <w:p w14:paraId="0CC25D43" w14:textId="77777777" w:rsidR="00BA2D5B" w:rsidRPr="00B87633" w:rsidRDefault="00BA2D5B" w:rsidP="00D278FC">
      <w:pPr>
        <w:pStyle w:val="PR2"/>
        <w:numPr>
          <w:ilvl w:val="0"/>
          <w:numId w:val="21"/>
        </w:numPr>
        <w:jc w:val="both"/>
        <w:outlineLvl w:val="3"/>
      </w:pPr>
      <w:r w:rsidRPr="00B87633">
        <w:t xml:space="preserve">079200 </w:t>
      </w:r>
      <w:r w:rsidRPr="002D2736">
        <w:t>« Produits de scellement »</w:t>
      </w:r>
    </w:p>
    <w:p w14:paraId="17808DDD" w14:textId="77777777" w:rsidR="00BA2D5B" w:rsidRPr="00497A6C" w:rsidRDefault="00BA2D5B" w:rsidP="00D278FC">
      <w:pPr>
        <w:pStyle w:val="PR2"/>
        <w:numPr>
          <w:ilvl w:val="0"/>
          <w:numId w:val="21"/>
        </w:numPr>
        <w:jc w:val="both"/>
        <w:outlineLvl w:val="3"/>
        <w:rPr>
          <w:lang w:val="fr-CA"/>
        </w:rPr>
      </w:pPr>
      <w:r w:rsidRPr="00497A6C">
        <w:rPr>
          <w:lang w:val="fr-CA"/>
        </w:rPr>
        <w:t>083213 « Portes coulissantes vitrées avec cadres en aluminium »</w:t>
      </w:r>
    </w:p>
    <w:p w14:paraId="39CF0571" w14:textId="77777777" w:rsidR="00BA2D5B" w:rsidRPr="00497A6C" w:rsidRDefault="00BA2D5B" w:rsidP="00D278FC">
      <w:pPr>
        <w:pStyle w:val="PR2"/>
        <w:numPr>
          <w:ilvl w:val="0"/>
          <w:numId w:val="21"/>
        </w:numPr>
        <w:jc w:val="both"/>
        <w:outlineLvl w:val="3"/>
        <w:rPr>
          <w:lang w:val="fr-CA"/>
        </w:rPr>
      </w:pPr>
      <w:r w:rsidRPr="00497A6C">
        <w:rPr>
          <w:lang w:val="fr-CA"/>
        </w:rPr>
        <w:t>084113 « Entrées et devantures de magasins avec cadres en aluminium »</w:t>
      </w:r>
    </w:p>
    <w:p w14:paraId="561095B1" w14:textId="77777777" w:rsidR="00BA2D5B" w:rsidRPr="00497A6C" w:rsidRDefault="00BA2D5B" w:rsidP="00D278FC">
      <w:pPr>
        <w:pStyle w:val="PR2"/>
        <w:numPr>
          <w:ilvl w:val="0"/>
          <w:numId w:val="21"/>
        </w:numPr>
        <w:jc w:val="both"/>
        <w:outlineLvl w:val="3"/>
        <w:rPr>
          <w:lang w:val="fr-CA"/>
        </w:rPr>
      </w:pPr>
      <w:r w:rsidRPr="00497A6C">
        <w:rPr>
          <w:lang w:val="fr-CA"/>
        </w:rPr>
        <w:t>084313 « Devantures de magasin avec cadres en aluminium »</w:t>
      </w:r>
    </w:p>
    <w:p w14:paraId="554B98BE" w14:textId="77777777" w:rsidR="00BA2D5B" w:rsidRPr="00B87633" w:rsidRDefault="00BA2D5B" w:rsidP="00D278FC">
      <w:pPr>
        <w:pStyle w:val="PR2"/>
        <w:numPr>
          <w:ilvl w:val="0"/>
          <w:numId w:val="21"/>
        </w:numPr>
        <w:jc w:val="both"/>
        <w:outlineLvl w:val="3"/>
      </w:pPr>
      <w:r w:rsidRPr="00B87633">
        <w:t xml:space="preserve">084329 </w:t>
      </w:r>
      <w:r w:rsidRPr="002D2736">
        <w:t>« </w:t>
      </w:r>
      <w:proofErr w:type="spellStart"/>
      <w:r w:rsidRPr="002D2736">
        <w:t>Devantures</w:t>
      </w:r>
      <w:proofErr w:type="spellEnd"/>
      <w:r w:rsidRPr="002D2736">
        <w:t xml:space="preserve"> </w:t>
      </w:r>
      <w:proofErr w:type="spellStart"/>
      <w:r w:rsidRPr="002D2736">
        <w:t>coulissantes</w:t>
      </w:r>
      <w:proofErr w:type="spellEnd"/>
      <w:r w:rsidRPr="002D2736">
        <w:t xml:space="preserve"> pour </w:t>
      </w:r>
      <w:proofErr w:type="gramStart"/>
      <w:r w:rsidRPr="002D2736">
        <w:t>magasins</w:t>
      </w:r>
      <w:proofErr w:type="gramEnd"/>
      <w:r w:rsidRPr="002D2736">
        <w:t> »</w:t>
      </w:r>
    </w:p>
    <w:p w14:paraId="502F8B03" w14:textId="77777777" w:rsidR="00BA2D5B" w:rsidRPr="00497A6C" w:rsidRDefault="00BA2D5B" w:rsidP="00D278FC">
      <w:pPr>
        <w:pStyle w:val="PR2"/>
        <w:numPr>
          <w:ilvl w:val="0"/>
          <w:numId w:val="21"/>
        </w:numPr>
        <w:jc w:val="both"/>
        <w:outlineLvl w:val="3"/>
        <w:rPr>
          <w:lang w:val="fr-CA"/>
        </w:rPr>
      </w:pPr>
      <w:r w:rsidRPr="00497A6C">
        <w:rPr>
          <w:lang w:val="fr-CA"/>
        </w:rPr>
        <w:t>084433 « Assemblages de vitrage en pente »</w:t>
      </w:r>
    </w:p>
    <w:p w14:paraId="4AF4D1B3" w14:textId="77777777" w:rsidR="00BA2D5B" w:rsidRPr="00B87633" w:rsidRDefault="00BA2D5B" w:rsidP="00D278FC">
      <w:pPr>
        <w:pStyle w:val="PR2"/>
        <w:numPr>
          <w:ilvl w:val="0"/>
          <w:numId w:val="21"/>
        </w:numPr>
        <w:jc w:val="both"/>
        <w:outlineLvl w:val="3"/>
      </w:pPr>
      <w:r w:rsidRPr="002D2736">
        <w:t>085113 « </w:t>
      </w:r>
      <w:proofErr w:type="spellStart"/>
      <w:r w:rsidRPr="002D2736">
        <w:t>Fenêtres</w:t>
      </w:r>
      <w:proofErr w:type="spellEnd"/>
      <w:r w:rsidRPr="002D2736">
        <w:t xml:space="preserve"> </w:t>
      </w:r>
      <w:proofErr w:type="spellStart"/>
      <w:r w:rsidRPr="002D2736">
        <w:t>en</w:t>
      </w:r>
      <w:proofErr w:type="spellEnd"/>
      <w:r w:rsidRPr="002D2736">
        <w:t xml:space="preserve"> </w:t>
      </w:r>
      <w:proofErr w:type="spellStart"/>
      <w:r w:rsidRPr="002D2736">
        <w:t>aluminium</w:t>
      </w:r>
      <w:proofErr w:type="spellEnd"/>
      <w:r w:rsidRPr="002D2736">
        <w:t> »</w:t>
      </w:r>
    </w:p>
    <w:p w14:paraId="2D1D912D" w14:textId="77777777" w:rsidR="00BA2D5B" w:rsidRPr="00B87633" w:rsidRDefault="00BA2D5B" w:rsidP="00D278FC">
      <w:pPr>
        <w:pStyle w:val="PR2"/>
        <w:numPr>
          <w:ilvl w:val="0"/>
          <w:numId w:val="21"/>
        </w:numPr>
        <w:jc w:val="both"/>
        <w:outlineLvl w:val="3"/>
      </w:pPr>
      <w:r w:rsidRPr="00B87633">
        <w:t xml:space="preserve">086300 </w:t>
      </w:r>
      <w:r w:rsidRPr="002D2736">
        <w:t>« Lanterneaux avec cadres métalliques</w:t>
      </w:r>
      <w:r w:rsidRPr="00B87633">
        <w:t> »</w:t>
      </w:r>
    </w:p>
    <w:p w14:paraId="62573A52" w14:textId="77777777" w:rsidR="00BA2D5B" w:rsidRPr="00B87633" w:rsidRDefault="00BA2D5B" w:rsidP="00D278FC">
      <w:pPr>
        <w:pStyle w:val="PR2"/>
        <w:numPr>
          <w:ilvl w:val="0"/>
          <w:numId w:val="21"/>
        </w:numPr>
        <w:jc w:val="both"/>
        <w:outlineLvl w:val="3"/>
      </w:pPr>
      <w:r w:rsidRPr="00B87633">
        <w:t xml:space="preserve">088000 </w:t>
      </w:r>
      <w:r w:rsidRPr="002D2736">
        <w:t>« Vitrage»</w:t>
      </w:r>
    </w:p>
    <w:p w14:paraId="476546DD" w14:textId="77777777" w:rsidR="00BA2D5B" w:rsidRPr="00B87633" w:rsidRDefault="00BA2D5B" w:rsidP="00D278FC">
      <w:pPr>
        <w:pStyle w:val="PR2"/>
        <w:numPr>
          <w:ilvl w:val="0"/>
          <w:numId w:val="21"/>
        </w:numPr>
        <w:jc w:val="both"/>
        <w:outlineLvl w:val="3"/>
      </w:pPr>
      <w:r w:rsidRPr="00B87633">
        <w:t>122600 « </w:t>
      </w:r>
      <w:proofErr w:type="spellStart"/>
      <w:r w:rsidRPr="002D2736">
        <w:t>Dispositifs</w:t>
      </w:r>
      <w:proofErr w:type="spellEnd"/>
      <w:r w:rsidRPr="002D2736">
        <w:t xml:space="preserve"> </w:t>
      </w:r>
      <w:proofErr w:type="spellStart"/>
      <w:r w:rsidRPr="002D2736">
        <w:t>intérieurs</w:t>
      </w:r>
      <w:proofErr w:type="spellEnd"/>
      <w:r w:rsidRPr="002D2736">
        <w:t xml:space="preserve"> </w:t>
      </w:r>
      <w:proofErr w:type="spellStart"/>
      <w:r w:rsidRPr="002D2736">
        <w:t>d’éclairage</w:t>
      </w:r>
      <w:proofErr w:type="spellEnd"/>
      <w:r w:rsidRPr="002D2736">
        <w:t xml:space="preserve"> naturel </w:t>
      </w:r>
      <w:r w:rsidRPr="00B87633">
        <w:t>»</w:t>
      </w:r>
    </w:p>
    <w:p w14:paraId="135C556B" w14:textId="77777777" w:rsidR="00940963" w:rsidRPr="00B87633" w:rsidRDefault="00CD5BBE" w:rsidP="00BA2D5B">
      <w:pPr>
        <w:pStyle w:val="ART"/>
        <w:spacing w:before="240"/>
      </w:pPr>
      <w:proofErr w:type="spellStart"/>
      <w:r w:rsidRPr="00B87633">
        <w:t>Définitions</w:t>
      </w:r>
      <w:proofErr w:type="spellEnd"/>
    </w:p>
    <w:p w14:paraId="5845A823" w14:textId="77777777" w:rsidR="00940963" w:rsidRPr="00B87633" w:rsidRDefault="00940963" w:rsidP="0023490B">
      <w:pPr>
        <w:pStyle w:val="PR1"/>
        <w:tabs>
          <w:tab w:val="clear" w:pos="720"/>
          <w:tab w:val="clear" w:pos="864"/>
          <w:tab w:val="clear" w:pos="1206"/>
          <w:tab w:val="num" w:pos="-1710"/>
        </w:tabs>
        <w:spacing w:before="120"/>
        <w:ind w:left="720" w:hanging="360"/>
        <w:rPr>
          <w:lang w:val="fr-CA"/>
        </w:rPr>
      </w:pPr>
      <w:r w:rsidRPr="00B87633">
        <w:rPr>
          <w:lang w:val="fr-CA"/>
        </w:rPr>
        <w:t xml:space="preserve">Définitions : Pour la terminologie et les définitions standards de l'industrie des fenêtres, se référer au glossaire AAMA AG de l'American Architectural </w:t>
      </w:r>
      <w:proofErr w:type="spellStart"/>
      <w:r w:rsidRPr="00B87633">
        <w:rPr>
          <w:lang w:val="fr-CA"/>
        </w:rPr>
        <w:t>Manufacturers</w:t>
      </w:r>
      <w:proofErr w:type="spellEnd"/>
      <w:r w:rsidRPr="00B87633">
        <w:rPr>
          <w:lang w:val="fr-CA"/>
        </w:rPr>
        <w:t xml:space="preserve"> Association (AAMA).</w:t>
      </w:r>
    </w:p>
    <w:p w14:paraId="03501E63" w14:textId="77777777" w:rsidR="00940963" w:rsidRPr="00B87633" w:rsidRDefault="00CD5BBE" w:rsidP="007A092F">
      <w:pPr>
        <w:pStyle w:val="ART"/>
        <w:spacing w:before="240"/>
      </w:pPr>
      <w:r w:rsidRPr="00B87633">
        <w:t>Exigences de performance</w:t>
      </w:r>
    </w:p>
    <w:p w14:paraId="33AA5D02" w14:textId="77777777" w:rsidR="00940963" w:rsidRPr="00B87633" w:rsidRDefault="00940963" w:rsidP="00B16710">
      <w:pPr>
        <w:pStyle w:val="PRT"/>
        <w:numPr>
          <w:ilvl w:val="0"/>
          <w:numId w:val="0"/>
        </w:numPr>
        <w:spacing w:before="240"/>
        <w:ind w:left="360"/>
        <w:rPr>
          <w:rStyle w:val="EditorNote"/>
          <w:lang w:val="fr-CA"/>
        </w:rPr>
      </w:pPr>
      <w:r w:rsidRPr="00B87633">
        <w:rPr>
          <w:b w:val="0"/>
          <w:i/>
          <w:color w:val="FF0000"/>
          <w:sz w:val="16"/>
          <w:lang w:val="fr-FR"/>
        </w:rPr>
        <w:t>NOTE AU RÉDACTEUR DU CAHIER DES CHARGES : LES RÉSULTATS DE LA RÉSISTANCE À l’INFILTRATION D’AIR ET D’EAU SONT BASÉS SUR LES NORMES ASTM ET AAMA. CONSULTER VOTRE REPRÉSENTANT KAWNEER RELATIVEMENT AU NIVEAU DE PERFORMANCE REQUIS POUR UN OUVRAGE SPÉCIFIQUE.</w:t>
      </w:r>
    </w:p>
    <w:p w14:paraId="29BEF38A" w14:textId="77777777" w:rsidR="00940963" w:rsidRPr="00B87633" w:rsidRDefault="00940963" w:rsidP="0023490B">
      <w:pPr>
        <w:pStyle w:val="PR1"/>
        <w:tabs>
          <w:tab w:val="clear" w:pos="720"/>
          <w:tab w:val="clear" w:pos="864"/>
          <w:tab w:val="clear" w:pos="1206"/>
          <w:tab w:val="num" w:pos="-1620"/>
        </w:tabs>
        <w:spacing w:before="120"/>
        <w:ind w:left="720" w:hanging="360"/>
        <w:rPr>
          <w:lang w:val="fr-CA"/>
        </w:rPr>
      </w:pPr>
      <w:r w:rsidRPr="00B87633">
        <w:rPr>
          <w:lang w:val="fr-CA"/>
        </w:rPr>
        <w:t xml:space="preserve">Performance générale : Respecter les exigences de performance spécifiées, tel que déterminé par un test de murs </w:t>
      </w:r>
      <w:r w:rsidR="00207081" w:rsidRPr="00B87633">
        <w:rPr>
          <w:lang w:val="fr-CA"/>
        </w:rPr>
        <w:t xml:space="preserve">fenêtres </w:t>
      </w:r>
      <w:r w:rsidRPr="00B87633">
        <w:rPr>
          <w:lang w:val="fr-CA"/>
        </w:rPr>
        <w:t>vitrés en aluminium correspondant à ceux indiqués pour ce projet sans défaillance causée par un défaut de fabrication, d'installation ou de construction.</w:t>
      </w:r>
    </w:p>
    <w:p w14:paraId="1D91CF80" w14:textId="77777777" w:rsidR="00940963" w:rsidRPr="00B87633" w:rsidRDefault="00940963" w:rsidP="00D278FC">
      <w:pPr>
        <w:pStyle w:val="PR2"/>
        <w:numPr>
          <w:ilvl w:val="0"/>
          <w:numId w:val="23"/>
        </w:numPr>
        <w:jc w:val="both"/>
        <w:outlineLvl w:val="3"/>
      </w:pPr>
      <w:r w:rsidRPr="00497A6C">
        <w:rPr>
          <w:lang w:val="fr-CA"/>
        </w:rPr>
        <w:t xml:space="preserve">Les murs </w:t>
      </w:r>
      <w:r w:rsidR="00A479B8" w:rsidRPr="00497A6C">
        <w:rPr>
          <w:lang w:val="fr-CA"/>
        </w:rPr>
        <w:t>fenêtres</w:t>
      </w:r>
      <w:r w:rsidRPr="00497A6C">
        <w:rPr>
          <w:lang w:val="fr-CA"/>
        </w:rPr>
        <w:t xml:space="preserve"> vitrés en aluminium doivent résister aux mouvements de la charpente de support, y compris, mais non exclusivement : déplacement d'étage, gauchissement, raccourcissement de colonnes, fluage à long terme et fléchissement résultant de surcharges uniformément distribuées et concentrées. </w:t>
      </w:r>
      <w:r w:rsidRPr="00B87633">
        <w:t xml:space="preserve">Les </w:t>
      </w:r>
      <w:proofErr w:type="spellStart"/>
      <w:r w:rsidRPr="00B87633">
        <w:t>défaillances</w:t>
      </w:r>
      <w:proofErr w:type="spellEnd"/>
      <w:r w:rsidRPr="00B87633">
        <w:t xml:space="preserve"> </w:t>
      </w:r>
      <w:proofErr w:type="spellStart"/>
      <w:r w:rsidRPr="00B87633">
        <w:t>incluent</w:t>
      </w:r>
      <w:proofErr w:type="spellEnd"/>
      <w:r w:rsidRPr="00B87633">
        <w:t xml:space="preserve"> </w:t>
      </w:r>
      <w:proofErr w:type="spellStart"/>
      <w:proofErr w:type="gramStart"/>
      <w:r w:rsidRPr="00B87633">
        <w:t>également</w:t>
      </w:r>
      <w:proofErr w:type="spellEnd"/>
      <w:r w:rsidRPr="00B87633">
        <w:t> :</w:t>
      </w:r>
      <w:proofErr w:type="gramEnd"/>
    </w:p>
    <w:p w14:paraId="7DD21738" w14:textId="77777777" w:rsidR="00940963" w:rsidRPr="00B87633" w:rsidRDefault="00940963" w:rsidP="00D278FC">
      <w:pPr>
        <w:pStyle w:val="PR3"/>
        <w:numPr>
          <w:ilvl w:val="0"/>
          <w:numId w:val="5"/>
        </w:numPr>
        <w:rPr>
          <w:lang w:val="fr-CA"/>
        </w:rPr>
      </w:pPr>
      <w:proofErr w:type="gramStart"/>
      <w:r w:rsidRPr="00B87633">
        <w:rPr>
          <w:lang w:val="fr-CA"/>
        </w:rPr>
        <w:t>contraintes</w:t>
      </w:r>
      <w:proofErr w:type="gramEnd"/>
      <w:r w:rsidRPr="00B87633">
        <w:rPr>
          <w:lang w:val="fr-CA"/>
        </w:rPr>
        <w:t xml:space="preserve"> thermiques transférées à la structure de l'immeuble;</w:t>
      </w:r>
    </w:p>
    <w:p w14:paraId="7FD1C89C" w14:textId="77777777" w:rsidR="00940963" w:rsidRPr="00B87633" w:rsidRDefault="00940963" w:rsidP="00D278FC">
      <w:pPr>
        <w:pStyle w:val="PR3"/>
        <w:numPr>
          <w:ilvl w:val="0"/>
          <w:numId w:val="5"/>
        </w:numPr>
      </w:pPr>
      <w:r w:rsidRPr="00B87633">
        <w:t xml:space="preserve">bris de </w:t>
      </w:r>
      <w:proofErr w:type="spellStart"/>
      <w:r w:rsidRPr="00B87633">
        <w:t>verre</w:t>
      </w:r>
      <w:proofErr w:type="spellEnd"/>
      <w:r w:rsidRPr="00B87633">
        <w:t>;</w:t>
      </w:r>
    </w:p>
    <w:p w14:paraId="2E09FFE2" w14:textId="77777777" w:rsidR="00940963" w:rsidRPr="00B87633" w:rsidRDefault="00940963" w:rsidP="00D278FC">
      <w:pPr>
        <w:pStyle w:val="PR3"/>
        <w:numPr>
          <w:ilvl w:val="0"/>
          <w:numId w:val="5"/>
        </w:numPr>
        <w:rPr>
          <w:lang w:val="fr-CA"/>
        </w:rPr>
      </w:pPr>
      <w:r w:rsidRPr="00B87633">
        <w:rPr>
          <w:lang w:val="fr-CA"/>
        </w:rPr>
        <w:t>desserrage ou affaiblissement d'attaches, de fixations et d'autres composants;</w:t>
      </w:r>
    </w:p>
    <w:p w14:paraId="50AA5AA4" w14:textId="77777777" w:rsidR="00940963" w:rsidRPr="00B87633" w:rsidRDefault="00940963" w:rsidP="00D278FC">
      <w:pPr>
        <w:pStyle w:val="PR3"/>
        <w:numPr>
          <w:ilvl w:val="0"/>
          <w:numId w:val="5"/>
        </w:numPr>
        <w:rPr>
          <w:lang w:val="fr-CA"/>
        </w:rPr>
      </w:pPr>
      <w:r w:rsidRPr="00B87633">
        <w:rPr>
          <w:lang w:val="fr-CA"/>
        </w:rPr>
        <w:t>défaillances des unités de fonctionnement.</w:t>
      </w:r>
    </w:p>
    <w:p w14:paraId="326421BE" w14:textId="77777777" w:rsidR="00940963" w:rsidRPr="00B87633" w:rsidRDefault="00940963" w:rsidP="0023490B">
      <w:pPr>
        <w:pStyle w:val="PR1"/>
        <w:tabs>
          <w:tab w:val="clear" w:pos="720"/>
          <w:tab w:val="clear" w:pos="864"/>
          <w:tab w:val="clear" w:pos="1206"/>
          <w:tab w:val="left" w:pos="-1170"/>
          <w:tab w:val="num" w:pos="-1080"/>
        </w:tabs>
        <w:spacing w:before="120"/>
        <w:ind w:left="720" w:hanging="360"/>
        <w:rPr>
          <w:lang w:val="fr-CA"/>
        </w:rPr>
      </w:pPr>
      <w:r w:rsidRPr="00B87633">
        <w:rPr>
          <w:lang w:val="fr-CA"/>
        </w:rPr>
        <w:t xml:space="preserve">Design délégué : Design de murs </w:t>
      </w:r>
      <w:r w:rsidR="00A97972" w:rsidRPr="00B87633">
        <w:rPr>
          <w:lang w:val="fr-CA"/>
        </w:rPr>
        <w:t>fenêtres</w:t>
      </w:r>
      <w:r w:rsidRPr="00B87633">
        <w:rPr>
          <w:lang w:val="fr-CA"/>
        </w:rPr>
        <w:t xml:space="preserve"> vitrés en aluminium comprenant une analyse technique complète par un ingénieur professionnel qualifié et respectant les exigences de performance ainsi que les critères de design indiqués.</w:t>
      </w:r>
    </w:p>
    <w:p w14:paraId="466F3989" w14:textId="77777777" w:rsidR="00940963" w:rsidRPr="00B87633" w:rsidRDefault="00940963" w:rsidP="00B16710">
      <w:pPr>
        <w:pStyle w:val="PRT"/>
        <w:numPr>
          <w:ilvl w:val="0"/>
          <w:numId w:val="0"/>
        </w:numPr>
        <w:spacing w:before="240"/>
        <w:ind w:left="360"/>
        <w:rPr>
          <w:rStyle w:val="EditorNote"/>
          <w:b w:val="0"/>
          <w:lang w:val="fr-CA"/>
        </w:rPr>
      </w:pPr>
      <w:r w:rsidRPr="00B87633">
        <w:rPr>
          <w:b w:val="0"/>
          <w:i/>
          <w:color w:val="FF0000"/>
          <w:sz w:val="16"/>
          <w:lang w:val="fr-FR"/>
        </w:rPr>
        <w:lastRenderedPageBreak/>
        <w:t>NOTE AU RÉDACTEUR DU CAHIER DES CHARGES </w:t>
      </w:r>
      <w:r w:rsidRPr="00B87633">
        <w:rPr>
          <w:rStyle w:val="EditorNote"/>
          <w:rFonts w:ascii="Arial Narrow" w:hAnsi="Arial Narrow"/>
          <w:b w:val="0"/>
          <w:lang w:val="fr-CA"/>
        </w:rPr>
        <w:t>: FOURNIR LES PRESSIONS NOMINALES DE RÉSISTANCE AU VENT EN LB/PI</w:t>
      </w:r>
      <w:r w:rsidRPr="00B87633">
        <w:rPr>
          <w:rStyle w:val="EditorNote"/>
          <w:rFonts w:ascii="Arial Narrow" w:hAnsi="Arial Narrow"/>
          <w:b w:val="0"/>
          <w:vertAlign w:val="superscript"/>
          <w:lang w:val="fr-CA"/>
        </w:rPr>
        <w:t>2</w:t>
      </w:r>
      <w:r w:rsidRPr="00B87633">
        <w:rPr>
          <w:rStyle w:val="EditorNote"/>
          <w:rFonts w:ascii="Arial Narrow" w:hAnsi="Arial Narrow"/>
          <w:b w:val="0"/>
          <w:lang w:val="fr-CA"/>
        </w:rPr>
        <w:t>, DE MÊME QUE LE CODE DU BÂTIMENT PERTINENT ET L’ANNÉE DE L’ÉDITION.</w:t>
      </w:r>
    </w:p>
    <w:p w14:paraId="33FF097F" w14:textId="77777777" w:rsidR="00A43EE5" w:rsidRPr="00B87633" w:rsidRDefault="00BA2D5B" w:rsidP="0023490B">
      <w:pPr>
        <w:pStyle w:val="PR1"/>
        <w:tabs>
          <w:tab w:val="clear" w:pos="720"/>
          <w:tab w:val="clear" w:pos="864"/>
          <w:tab w:val="clear" w:pos="1206"/>
          <w:tab w:val="left" w:pos="-1080"/>
        </w:tabs>
        <w:spacing w:before="120"/>
        <w:ind w:left="720" w:hanging="360"/>
        <w:rPr>
          <w:lang w:val="fr-CA"/>
        </w:rPr>
      </w:pPr>
      <w:r w:rsidRPr="00B87633">
        <w:rPr>
          <w:lang w:val="fr-CA"/>
        </w:rPr>
        <w:t xml:space="preserve">Charges dues à la poussée du vent : Fournir le système de mur </w:t>
      </w:r>
      <w:r w:rsidR="00A97972" w:rsidRPr="00B87633">
        <w:rPr>
          <w:lang w:val="fr-CA"/>
        </w:rPr>
        <w:t>fenêtre</w:t>
      </w:r>
      <w:r w:rsidRPr="00B87633">
        <w:rPr>
          <w:lang w:val="fr-CA"/>
        </w:rPr>
        <w:t>, y compris l'ancrage, pouvant supporter les pressions admissibles des charges dues à la poussée du vent de (____) lb/pi</w:t>
      </w:r>
      <w:r w:rsidRPr="00B87633">
        <w:rPr>
          <w:vertAlign w:val="superscript"/>
          <w:lang w:val="fr-CA"/>
        </w:rPr>
        <w:t>2</w:t>
      </w:r>
      <w:r w:rsidRPr="00B87633">
        <w:rPr>
          <w:lang w:val="fr-CA"/>
        </w:rPr>
        <w:t xml:space="preserve"> ou (___</w:t>
      </w:r>
      <w:proofErr w:type="gramStart"/>
      <w:r w:rsidRPr="00B87633">
        <w:rPr>
          <w:lang w:val="fr-CA"/>
        </w:rPr>
        <w:t>_)Pa</w:t>
      </w:r>
      <w:proofErr w:type="gramEnd"/>
      <w:r w:rsidRPr="00B87633">
        <w:rPr>
          <w:lang w:val="fr-CA"/>
        </w:rPr>
        <w:t>, sens positif et (____) lb/pi</w:t>
      </w:r>
      <w:r w:rsidRPr="00B87633">
        <w:rPr>
          <w:vertAlign w:val="superscript"/>
          <w:lang w:val="fr-CA"/>
        </w:rPr>
        <w:t>2</w:t>
      </w:r>
      <w:r w:rsidRPr="00B87633">
        <w:rPr>
          <w:lang w:val="fr-CA"/>
        </w:rPr>
        <w:t xml:space="preserve"> ou (____)Pa, sens négatif. Les pressions admissibles sont basées sur le code du bâtiment de (____); Édition (____).</w:t>
      </w:r>
    </w:p>
    <w:p w14:paraId="5A1C26F9" w14:textId="77777777" w:rsidR="004F1F70" w:rsidRPr="00B87633" w:rsidRDefault="00A43EE5" w:rsidP="0023490B">
      <w:pPr>
        <w:pStyle w:val="PR1"/>
        <w:tabs>
          <w:tab w:val="clear" w:pos="720"/>
          <w:tab w:val="clear" w:pos="864"/>
          <w:tab w:val="clear" w:pos="1206"/>
          <w:tab w:val="left" w:pos="-1080"/>
        </w:tabs>
        <w:spacing w:before="120"/>
        <w:ind w:left="720" w:hanging="360"/>
        <w:rPr>
          <w:lang w:val="fr-CA"/>
        </w:rPr>
      </w:pPr>
      <w:r w:rsidRPr="00B87633">
        <w:rPr>
          <w:lang w:val="fr-FR"/>
        </w:rPr>
        <w:t>Infiltration d’air : L’échantillon doit être soumis aux essais effectués conformément à la norme ASTM E 283. Le niveau d’infiltration d’air ne doit pas être supérieur à 0,06 pi</w:t>
      </w:r>
      <w:r w:rsidRPr="00B87633">
        <w:rPr>
          <w:vertAlign w:val="superscript"/>
          <w:lang w:val="fr-FR"/>
        </w:rPr>
        <w:t>3</w:t>
      </w:r>
      <w:r w:rsidRPr="00B87633">
        <w:rPr>
          <w:lang w:val="fr-FR"/>
        </w:rPr>
        <w:t>m/pi</w:t>
      </w:r>
      <w:r w:rsidRPr="00B87633">
        <w:rPr>
          <w:vertAlign w:val="superscript"/>
          <w:lang w:val="fr-FR"/>
        </w:rPr>
        <w:t>2</w:t>
      </w:r>
      <w:r w:rsidRPr="00B87633">
        <w:rPr>
          <w:lang w:val="fr-FR"/>
        </w:rPr>
        <w:t xml:space="preserve"> (0,3 l/s </w:t>
      </w:r>
      <w:r w:rsidRPr="00B87633">
        <w:rPr>
          <w:b/>
          <w:lang w:val="fr-FR"/>
        </w:rPr>
        <w:t xml:space="preserve">· </w:t>
      </w:r>
      <w:r w:rsidRPr="00B87633">
        <w:rPr>
          <w:lang w:val="fr-FR"/>
        </w:rPr>
        <w:t>m</w:t>
      </w:r>
      <w:r w:rsidRPr="00B87633">
        <w:rPr>
          <w:vertAlign w:val="superscript"/>
          <w:lang w:val="fr-FR"/>
        </w:rPr>
        <w:t>2</w:t>
      </w:r>
      <w:r w:rsidRPr="00B87633">
        <w:rPr>
          <w:lang w:val="fr-FR"/>
        </w:rPr>
        <w:t>) à une pression statique différentielle de 6,24 lb/pi</w:t>
      </w:r>
      <w:r w:rsidRPr="00B87633">
        <w:rPr>
          <w:vertAlign w:val="superscript"/>
          <w:lang w:val="fr-FR"/>
        </w:rPr>
        <w:t>2</w:t>
      </w:r>
      <w:r w:rsidRPr="00B87633">
        <w:rPr>
          <w:lang w:val="fr-FR"/>
        </w:rPr>
        <w:t xml:space="preserve"> (300 Pa).</w:t>
      </w:r>
      <w:r w:rsidR="00F5451D" w:rsidRPr="00B87633">
        <w:rPr>
          <w:lang w:val="fr-FR"/>
        </w:rPr>
        <w:t xml:space="preserve"> Le spécimen d’essai doit respecter l’indice d’infiltration d’air pour système FIXE lorsque testé conformément à la norme C</w:t>
      </w:r>
      <w:r w:rsidR="000C3DFF" w:rsidRPr="00B87633">
        <w:rPr>
          <w:lang w:val="fr-FR"/>
        </w:rPr>
        <w:t>AN/CSA A440</w:t>
      </w:r>
      <w:r w:rsidR="00F5451D" w:rsidRPr="00B87633">
        <w:rPr>
          <w:lang w:val="fr-FR"/>
        </w:rPr>
        <w:t>.</w:t>
      </w:r>
    </w:p>
    <w:p w14:paraId="0510167F" w14:textId="77777777" w:rsidR="004F1F70" w:rsidRPr="00B87633" w:rsidRDefault="00F625B5" w:rsidP="0023490B">
      <w:pPr>
        <w:pStyle w:val="PR1"/>
        <w:tabs>
          <w:tab w:val="clear" w:pos="720"/>
          <w:tab w:val="clear" w:pos="864"/>
          <w:tab w:val="clear" w:pos="1206"/>
          <w:tab w:val="left" w:pos="-1080"/>
        </w:tabs>
        <w:spacing w:before="120"/>
        <w:ind w:left="720" w:hanging="360"/>
        <w:rPr>
          <w:lang w:val="fr-CA"/>
        </w:rPr>
      </w:pPr>
      <w:r w:rsidRPr="00B87633">
        <w:rPr>
          <w:lang w:val="fr-CA"/>
        </w:rPr>
        <w:t>Résistance à l'eau </w:t>
      </w:r>
      <w:r w:rsidR="004F1F70" w:rsidRPr="00B87633">
        <w:rPr>
          <w:lang w:val="fr-CA"/>
        </w:rPr>
        <w:t>: L’échantillon doit être soumis aux essais effectués conformément aux normes E 331 de l’ASTM. Il ne doit pas y avoir de fuite d’eau à une pression différentielle statique d’air de 15 lb/pi</w:t>
      </w:r>
      <w:r w:rsidR="004F1F70" w:rsidRPr="00B87633">
        <w:rPr>
          <w:vertAlign w:val="superscript"/>
          <w:lang w:val="fr-CA"/>
        </w:rPr>
        <w:t>2</w:t>
      </w:r>
      <w:r w:rsidR="00A97972" w:rsidRPr="00B87633">
        <w:rPr>
          <w:lang w:val="fr-CA"/>
        </w:rPr>
        <w:t xml:space="preserve"> (718</w:t>
      </w:r>
      <w:r w:rsidR="004F1F70" w:rsidRPr="00B87633">
        <w:rPr>
          <w:lang w:val="fr-CA"/>
        </w:rPr>
        <w:t xml:space="preserve"> Pa) telle que définie dans la norme AAMA 501.</w:t>
      </w:r>
      <w:r w:rsidR="000C3DFF" w:rsidRPr="00B87633">
        <w:rPr>
          <w:lang w:val="fr-CA"/>
        </w:rPr>
        <w:t xml:space="preserve"> </w:t>
      </w:r>
      <w:r w:rsidR="000C3DFF" w:rsidRPr="00B87633">
        <w:rPr>
          <w:lang w:val="fr-FR"/>
        </w:rPr>
        <w:t>Le spécimen d’essai doit respecter l’indice de résistance à l’eau (choisir jusqu’à B7) lorsque testé conformément à la norme CAN/CSA A440.</w:t>
      </w:r>
    </w:p>
    <w:p w14:paraId="553BB929" w14:textId="77777777" w:rsidR="00940963" w:rsidRPr="00B87633" w:rsidRDefault="007D33B5" w:rsidP="0023490B">
      <w:pPr>
        <w:pStyle w:val="PR1"/>
        <w:tabs>
          <w:tab w:val="clear" w:pos="720"/>
          <w:tab w:val="clear" w:pos="864"/>
          <w:tab w:val="clear" w:pos="1206"/>
          <w:tab w:val="left" w:pos="-1080"/>
        </w:tabs>
        <w:spacing w:before="120"/>
        <w:ind w:left="720" w:hanging="360"/>
        <w:rPr>
          <w:lang w:val="fr-CA"/>
        </w:rPr>
      </w:pPr>
      <w:r w:rsidRPr="00B87633">
        <w:rPr>
          <w:lang w:val="fr-FR"/>
        </w:rPr>
        <w:t>Charge uniforme : Une charge d’air statique admissible de 42 lb/pi</w:t>
      </w:r>
      <w:r w:rsidRPr="00B87633">
        <w:rPr>
          <w:vertAlign w:val="superscript"/>
          <w:lang w:val="fr-FR"/>
        </w:rPr>
        <w:t>2</w:t>
      </w:r>
      <w:r w:rsidRPr="00B87633">
        <w:rPr>
          <w:lang w:val="fr-FR"/>
        </w:rPr>
        <w:t xml:space="preserve"> </w:t>
      </w:r>
      <w:r w:rsidRPr="00B87633">
        <w:rPr>
          <w:lang w:val="fr-CA"/>
        </w:rPr>
        <w:t xml:space="preserve">(2011 Pa) </w:t>
      </w:r>
      <w:r w:rsidRPr="00B87633">
        <w:rPr>
          <w:lang w:val="fr-FR"/>
        </w:rPr>
        <w:t xml:space="preserve">doit être appliquée dans un sens positif, puis dans un sens négatif, conformément à la norme ASTM E 330. Il ne doit pas y avoir de flexion de plus de L/175 de la portée de n’importe quel élément de cadre. À un essai de charge structurale équivalent à 1,5 fois la charge spécifiée admissible, il doit n’y avoir aucune rupture de verre ou déformation permanente des éléments de cadre de plus de 0,2 % de leur portée libre. </w:t>
      </w:r>
      <w:r w:rsidRPr="00B87633">
        <w:rPr>
          <w:szCs w:val="16"/>
          <w:lang w:val="fr-FR"/>
        </w:rPr>
        <w:t>La charge uniforme doit répondre au niveau C3 conformément à la norme CAN/CSA A440.</w:t>
      </w:r>
    </w:p>
    <w:p w14:paraId="6F3B4E7B" w14:textId="77777777" w:rsidR="00EE4A55" w:rsidRPr="00497A6C" w:rsidRDefault="00EE4A55" w:rsidP="00EE4A5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fr-CA"/>
        </w:rPr>
      </w:pPr>
      <w:bookmarkStart w:id="0" w:name="_Hlk61511509"/>
      <w:r w:rsidRPr="00497A6C">
        <w:rPr>
          <w:rStyle w:val="EditorNote"/>
          <w:rFonts w:ascii="Arial Narrow" w:hAnsi="Arial Narrow"/>
          <w:lang w:val="fr-CA"/>
        </w:rPr>
        <w:t>NOTE DE L’ÉDITEUR : Reportez-vous aux tableaux de transmission thermique du manuel des détails architecturaux conformément à AAMA 507 pour les coefficients U, le coefficient d’apport de chaleur solaire (SHGC) et la transmission visible (VT) spécifiques au projet. Reportez-vous à la matrice des performances thermiques pour les valeurs du NFRC.</w:t>
      </w:r>
    </w:p>
    <w:p w14:paraId="513EB6CC" w14:textId="77777777" w:rsidR="00EE4A55" w:rsidRPr="00497A6C" w:rsidRDefault="00EE4A55" w:rsidP="00EE4A5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Fonts w:ascii="Arial Narrow" w:hAnsi="Arial Narrow"/>
          <w:i/>
          <w:iCs/>
          <w:color w:val="FF0000"/>
          <w:lang w:val="fr-CA"/>
        </w:rPr>
      </w:pPr>
      <w:r w:rsidRPr="00497A6C">
        <w:rPr>
          <w:rStyle w:val="EditorNote"/>
          <w:rFonts w:ascii="Arial Narrow" w:hAnsi="Arial Narrow"/>
          <w:lang w:val="fr-CA"/>
        </w:rPr>
        <w:t>NOTE DE L’ÉDITEUR : Ce document contient DEUX sections sur la transmission thermique. Conservez celui qui s'applique à votre projet et supprimez l'autre.</w:t>
      </w:r>
    </w:p>
    <w:p w14:paraId="6DF7A286" w14:textId="77777777" w:rsidR="00EE4A55" w:rsidRPr="00497A6C" w:rsidRDefault="00EE4A55" w:rsidP="00EE4A55">
      <w:pPr>
        <w:pStyle w:val="KawArial-Narrow-9-Reg"/>
        <w:rPr>
          <w:lang w:val="fr-CA"/>
        </w:rPr>
      </w:pPr>
      <w:r w:rsidRPr="00497A6C">
        <w:rPr>
          <w:lang w:val="fr-CA"/>
        </w:rPr>
        <w:t>Transmission thermique (coefficient U), essai physique :</w:t>
      </w:r>
    </w:p>
    <w:p w14:paraId="5022D688" w14:textId="77777777" w:rsidR="00EE4A55" w:rsidRPr="00497A6C" w:rsidRDefault="00EE4A55" w:rsidP="00EE4A55">
      <w:pPr>
        <w:pStyle w:val="1KawArial-Narrow-9-Reg"/>
        <w:rPr>
          <w:lang w:val="fr-CA"/>
        </w:rPr>
      </w:pPr>
      <w:proofErr w:type="gramStart"/>
      <w:r w:rsidRPr="00497A6C">
        <w:rPr>
          <w:lang w:val="fr-CA"/>
        </w:rPr>
        <w:t>les</w:t>
      </w:r>
      <w:proofErr w:type="gramEnd"/>
      <w:r w:rsidRPr="00497A6C">
        <w:rPr>
          <w:lang w:val="fr-CA"/>
        </w:rPr>
        <w:t xml:space="preserve"> résultats des essais de transmission thermique selon AAMA 1503 ou CSA A440 sont basés sur un verre isolant transparent de 25,4 mm (1 po), (1/4 po, 1/2 po AS, 1/4 po).</w:t>
      </w:r>
    </w:p>
    <w:p w14:paraId="638CEFF4" w14:textId="77777777" w:rsidR="00EE4A55" w:rsidRPr="00497A6C" w:rsidRDefault="00316738" w:rsidP="00EE4A55">
      <w:pPr>
        <w:pStyle w:val="1KawArial-Narrow-9-Reg"/>
        <w:rPr>
          <w:lang w:val="fr-CA"/>
        </w:rPr>
      </w:pPr>
      <w:r w:rsidRPr="00497A6C">
        <w:rPr>
          <w:lang w:val="fr-CA"/>
        </w:rPr>
        <w:t>L</w:t>
      </w:r>
      <w:r w:rsidR="00EE4A55" w:rsidRPr="00497A6C">
        <w:rPr>
          <w:lang w:val="fr-CA"/>
        </w:rPr>
        <w:t>ors d’essais selon AAMA 1503, la transmission thermique (coefficient U) ne doit pas être supérieure à 0,57 BTU/(h·pi</w:t>
      </w:r>
      <w:r w:rsidR="00EE4A55" w:rsidRPr="00497A6C">
        <w:rPr>
          <w:vertAlign w:val="superscript"/>
          <w:lang w:val="fr-CA"/>
        </w:rPr>
        <w:t>2</w:t>
      </w:r>
      <w:r w:rsidR="00EE4A55" w:rsidRPr="00497A6C">
        <w:rPr>
          <w:lang w:val="fr-CA"/>
        </w:rPr>
        <w:t>·°F).</w:t>
      </w:r>
    </w:p>
    <w:p w14:paraId="30DE4799" w14:textId="77777777" w:rsidR="00EE4A55" w:rsidRPr="00497A6C" w:rsidRDefault="00EE4A55" w:rsidP="00EE4A5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fr-CA"/>
        </w:rPr>
      </w:pPr>
      <w:r w:rsidRPr="00497A6C">
        <w:rPr>
          <w:rStyle w:val="EditorNote"/>
          <w:rFonts w:ascii="Arial Narrow" w:hAnsi="Arial Narrow"/>
          <w:lang w:val="fr-CA"/>
        </w:rPr>
        <w:t>NOTE DE L’ÉDITEUR : Reportez-vous aux tableaux de transmission thermique du manuel des détails architecturaux conformément à AAMA 507 pour les coefficients U, le coefficient d’apport de chaleur solaire (SHGC) et la transmission visible (VT) spécifiques au projet. Reportez-vous à la matrice des performances thermiques pour les valeurs du NFRC.</w:t>
      </w:r>
    </w:p>
    <w:p w14:paraId="5A6D77E5" w14:textId="77777777" w:rsidR="00EE4A55" w:rsidRPr="00497A6C" w:rsidRDefault="00EE4A55" w:rsidP="00EE4A5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fr-CA"/>
        </w:rPr>
      </w:pPr>
      <w:r w:rsidRPr="00497A6C">
        <w:rPr>
          <w:rStyle w:val="EditorNote"/>
          <w:rFonts w:ascii="Arial Narrow" w:hAnsi="Arial Narrow"/>
          <w:lang w:val="fr-CA"/>
        </w:rPr>
        <w:t>NOTE DE L’ÉDITEUR : Ce document contient DEUX sections sur la transmission thermique. Conservez celui qui s'applique à votre projet et supprimez l'autre.</w:t>
      </w:r>
    </w:p>
    <w:bookmarkEnd w:id="0"/>
    <w:p w14:paraId="349D78B0" w14:textId="77777777" w:rsidR="00EE4A55" w:rsidRPr="00497A6C" w:rsidRDefault="00EE4A55" w:rsidP="00EE4A55">
      <w:pPr>
        <w:pStyle w:val="KawArial-Narrow-9-Reg"/>
        <w:rPr>
          <w:lang w:val="fr-CA"/>
        </w:rPr>
      </w:pPr>
      <w:r w:rsidRPr="00497A6C">
        <w:rPr>
          <w:lang w:val="fr-CA"/>
        </w:rPr>
        <w:t>Transmission thermique (coefficient U), simulation :</w:t>
      </w:r>
    </w:p>
    <w:p w14:paraId="182BD261" w14:textId="77777777" w:rsidR="00EE4A55" w:rsidRPr="00497A6C" w:rsidRDefault="00EE4A55" w:rsidP="00EE4A55">
      <w:pPr>
        <w:pStyle w:val="1KawArial-Narrow-9-Reg"/>
        <w:rPr>
          <w:lang w:val="fr-CA"/>
        </w:rPr>
      </w:pPr>
      <w:r w:rsidRPr="00497A6C">
        <w:rPr>
          <w:lang w:val="fr-CA"/>
        </w:rPr>
        <w:t>Les résultats de la simulation de transmission thermique utilisant NFRC 100 ou AAMA 507 sont basés sur un coefficient U au centre du verre de 0,24 BTU/(h·pi</w:t>
      </w:r>
      <w:r w:rsidRPr="00497A6C">
        <w:rPr>
          <w:vertAlign w:val="superscript"/>
          <w:lang w:val="fr-CA"/>
        </w:rPr>
        <w:t>2</w:t>
      </w:r>
      <w:r w:rsidRPr="00497A6C">
        <w:rPr>
          <w:lang w:val="fr-CA"/>
        </w:rPr>
        <w:t>·°F) et un intercalaire à bord chaud.</w:t>
      </w:r>
    </w:p>
    <w:p w14:paraId="64328FEE" w14:textId="77777777" w:rsidR="00EE4A55" w:rsidRPr="00497A6C" w:rsidRDefault="00EE4A55" w:rsidP="00EE4A55">
      <w:pPr>
        <w:pStyle w:val="1KawArial-Narrow-9-Reg"/>
        <w:rPr>
          <w:lang w:val="fr-CA"/>
        </w:rPr>
      </w:pPr>
      <w:r w:rsidRPr="00497A6C">
        <w:rPr>
          <w:lang w:val="fr-CA"/>
        </w:rPr>
        <w:t>Lorsque stimulé selon NFRC 100 ou AAMA 1503, le coefficient U ne doit pas être supérieur à 0,032 BTU/(h·pi</w:t>
      </w:r>
      <w:r w:rsidRPr="00497A6C">
        <w:rPr>
          <w:vertAlign w:val="superscript"/>
          <w:lang w:val="fr-CA"/>
        </w:rPr>
        <w:t>2</w:t>
      </w:r>
      <w:r w:rsidRPr="00497A6C">
        <w:rPr>
          <w:lang w:val="fr-CA"/>
        </w:rPr>
        <w:t>·°F) ou spécifique au projet (____) BTU/(h·pi</w:t>
      </w:r>
      <w:r w:rsidRPr="00497A6C">
        <w:rPr>
          <w:vertAlign w:val="superscript"/>
          <w:lang w:val="fr-CA"/>
        </w:rPr>
        <w:t>2</w:t>
      </w:r>
      <w:r w:rsidRPr="00497A6C">
        <w:rPr>
          <w:lang w:val="fr-CA"/>
        </w:rPr>
        <w:t>·°F) selon AAMA 507 ou (____) BTU/(h·pi</w:t>
      </w:r>
      <w:r w:rsidRPr="00497A6C">
        <w:rPr>
          <w:vertAlign w:val="superscript"/>
          <w:lang w:val="fr-CA"/>
        </w:rPr>
        <w:t>2</w:t>
      </w:r>
      <w:r w:rsidRPr="00497A6C">
        <w:rPr>
          <w:lang w:val="fr-CA"/>
        </w:rPr>
        <w:t>·°F) selon NFRC 100.</w:t>
      </w:r>
    </w:p>
    <w:p w14:paraId="02C87C40" w14:textId="77777777" w:rsidR="00EE4A55" w:rsidRPr="00497A6C" w:rsidRDefault="00EE4A55" w:rsidP="00EE4A55">
      <w:pPr>
        <w:pStyle w:val="KawArial-Narrow-9-Reg"/>
        <w:spacing w:before="120" w:line="240" w:lineRule="auto"/>
        <w:contextualSpacing w:val="0"/>
        <w:rPr>
          <w:rFonts w:cs="Arial"/>
          <w:szCs w:val="18"/>
          <w:lang w:val="fr-CA"/>
        </w:rPr>
      </w:pPr>
      <w:r w:rsidRPr="00497A6C">
        <w:rPr>
          <w:lang w:val="fr-CA"/>
        </w:rPr>
        <w:t>Coefficient de résistance à la condensation (CRF) ou Indice de condensation (TI) :</w:t>
      </w:r>
    </w:p>
    <w:p w14:paraId="60534E1B" w14:textId="77777777" w:rsidR="00EE4A55" w:rsidRPr="00497A6C" w:rsidRDefault="00EE4A55" w:rsidP="00EE4A55">
      <w:pPr>
        <w:pStyle w:val="1KawArial-Narrow-9-Reg"/>
        <w:rPr>
          <w:lang w:val="fr-CA"/>
        </w:rPr>
      </w:pPr>
      <w:r w:rsidRPr="00497A6C">
        <w:rPr>
          <w:lang w:val="fr-CA"/>
        </w:rPr>
        <w:t>Les résultats des essais de résistance à la condensation selon AAMA 1503 ou CSA A440 sont basés sur un verre isolant transparent de 25,4 mm (1 po), (1/4 po, 1/2 po AS, 1/4 po).</w:t>
      </w:r>
    </w:p>
    <w:p w14:paraId="76E85E1D" w14:textId="77777777" w:rsidR="00EE4A55" w:rsidRPr="00497A6C" w:rsidRDefault="00EE4A55" w:rsidP="00EE4A55">
      <w:pPr>
        <w:pStyle w:val="1KawArial-Narrow-9-Reg"/>
        <w:rPr>
          <w:lang w:val="fr-CA"/>
        </w:rPr>
      </w:pPr>
      <w:r w:rsidRPr="00497A6C">
        <w:rPr>
          <w:lang w:val="fr-CA"/>
        </w:rPr>
        <w:t xml:space="preserve">Si vous utilisez CRF : Lors d’essais selon la spécification AAMA 1503, le coefficient </w:t>
      </w:r>
      <w:proofErr w:type="spellStart"/>
      <w:r w:rsidRPr="00497A6C">
        <w:rPr>
          <w:lang w:val="fr-CA"/>
        </w:rPr>
        <w:t>CRF</w:t>
      </w:r>
      <w:r w:rsidRPr="00497A6C">
        <w:rPr>
          <w:vertAlign w:val="subscript"/>
          <w:lang w:val="fr-CA"/>
        </w:rPr>
        <w:t>cadre</w:t>
      </w:r>
      <w:proofErr w:type="spellEnd"/>
      <w:r w:rsidRPr="00497A6C">
        <w:rPr>
          <w:lang w:val="fr-CA"/>
        </w:rPr>
        <w:t xml:space="preserve"> et le coefficient </w:t>
      </w:r>
      <w:proofErr w:type="spellStart"/>
      <w:r w:rsidRPr="00497A6C">
        <w:rPr>
          <w:lang w:val="fr-CA"/>
        </w:rPr>
        <w:t>CRF</w:t>
      </w:r>
      <w:r w:rsidRPr="00497A6C">
        <w:rPr>
          <w:vertAlign w:val="subscript"/>
          <w:lang w:val="fr-CA"/>
        </w:rPr>
        <w:t>verre</w:t>
      </w:r>
      <w:proofErr w:type="spellEnd"/>
      <w:r w:rsidRPr="00497A6C">
        <w:rPr>
          <w:lang w:val="fr-CA"/>
        </w:rPr>
        <w:t xml:space="preserve"> ne doivent pas être inférieurs à 69 et 60 respectivement.</w:t>
      </w:r>
    </w:p>
    <w:p w14:paraId="4B6F7C7D" w14:textId="77777777" w:rsidR="00EE4A55" w:rsidRPr="00497A6C" w:rsidRDefault="00EE4A55" w:rsidP="00EE4A55">
      <w:pPr>
        <w:pStyle w:val="1KawArial-Narrow-9-Reg"/>
        <w:rPr>
          <w:lang w:val="fr-CA"/>
        </w:rPr>
      </w:pPr>
      <w:r w:rsidRPr="00497A6C">
        <w:rPr>
          <w:lang w:val="fr-CA"/>
        </w:rPr>
        <w:t xml:space="preserve">Si vous utilisez TI : Lors d’essais selon CSA A440-00, le coefficient </w:t>
      </w:r>
      <w:proofErr w:type="spellStart"/>
      <w:r w:rsidRPr="00497A6C">
        <w:rPr>
          <w:lang w:val="fr-CA"/>
        </w:rPr>
        <w:t>TI</w:t>
      </w:r>
      <w:r w:rsidRPr="00497A6C">
        <w:rPr>
          <w:vertAlign w:val="subscript"/>
          <w:lang w:val="fr-CA"/>
        </w:rPr>
        <w:t>cadre</w:t>
      </w:r>
      <w:proofErr w:type="spellEnd"/>
      <w:r w:rsidRPr="00497A6C">
        <w:rPr>
          <w:lang w:val="fr-CA"/>
        </w:rPr>
        <w:t xml:space="preserve"> et le coefficient </w:t>
      </w:r>
      <w:proofErr w:type="spellStart"/>
      <w:r w:rsidRPr="00497A6C">
        <w:rPr>
          <w:lang w:val="fr-CA"/>
        </w:rPr>
        <w:t>TI</w:t>
      </w:r>
      <w:r w:rsidRPr="00497A6C">
        <w:rPr>
          <w:vertAlign w:val="subscript"/>
          <w:lang w:val="fr-CA"/>
        </w:rPr>
        <w:t>verre</w:t>
      </w:r>
      <w:proofErr w:type="spellEnd"/>
      <w:r w:rsidRPr="00497A6C">
        <w:rPr>
          <w:lang w:val="fr-CA"/>
        </w:rPr>
        <w:t xml:space="preserve"> ne doivent pas être inférieurs à 59 et 49 respectivement.</w:t>
      </w:r>
    </w:p>
    <w:p w14:paraId="0F07AE4A" w14:textId="77777777" w:rsidR="00940963" w:rsidRPr="00B87633" w:rsidRDefault="00662A20" w:rsidP="00E96B7D">
      <w:pPr>
        <w:pStyle w:val="PR1"/>
        <w:numPr>
          <w:ilvl w:val="0"/>
          <w:numId w:val="0"/>
        </w:numPr>
        <w:spacing w:before="200"/>
        <w:ind w:left="357"/>
        <w:rPr>
          <w:caps/>
          <w:lang w:val="fr-CA"/>
        </w:rPr>
      </w:pPr>
      <w:r w:rsidRPr="00B87633">
        <w:rPr>
          <w:i/>
          <w:color w:val="FF0000"/>
          <w:sz w:val="16"/>
          <w:lang w:val="fr-FR"/>
        </w:rPr>
        <w:t xml:space="preserve">NOTE AU RÉDACTEUR DU CAHIER DES CHARGES : LES RÉSULTATS DES ESSAIS DE TRANSMISSION SONORE (STC) ET DE TRANSMISSION INTÉRIEURE-EXTÉRIEURE (OITC) SONT BASÉS SUR L’UTILISATION DE VERRE CLAIR DOUBLE FEUILLETÉ ISOLANT DE UN PO (25,4) AVEC INTERCALAIRE EN PVB </w:t>
      </w:r>
      <w:r w:rsidRPr="00B87633">
        <w:rPr>
          <w:i/>
          <w:caps/>
          <w:color w:val="FF0000"/>
          <w:sz w:val="16"/>
          <w:lang w:val="fr-FR"/>
        </w:rPr>
        <w:t xml:space="preserve">(1/8 po, 0,030 po, 1/8 po, </w:t>
      </w:r>
      <w:r w:rsidR="00CE004D" w:rsidRPr="00B87633">
        <w:rPr>
          <w:i/>
          <w:caps/>
          <w:color w:val="FF0000"/>
          <w:sz w:val="16"/>
          <w:szCs w:val="16"/>
          <w:lang w:val="fr-FR"/>
        </w:rPr>
        <w:t>espace d’air de 1/2 po,</w:t>
      </w:r>
      <w:r w:rsidRPr="00B87633">
        <w:rPr>
          <w:i/>
          <w:caps/>
          <w:color w:val="FF0000"/>
          <w:sz w:val="16"/>
          <w:lang w:val="fr-FR"/>
        </w:rPr>
        <w:t xml:space="preserve"> 1/8 po, 0,030 po, 1/8 po).</w:t>
      </w:r>
    </w:p>
    <w:p w14:paraId="34B60F6C" w14:textId="77777777" w:rsidR="00DC5BA4" w:rsidRPr="00EE4A55" w:rsidRDefault="00E51E0D" w:rsidP="00316738">
      <w:pPr>
        <w:pStyle w:val="PR1"/>
        <w:numPr>
          <w:ilvl w:val="4"/>
          <w:numId w:val="42"/>
        </w:numPr>
        <w:tabs>
          <w:tab w:val="clear" w:pos="720"/>
          <w:tab w:val="clear" w:pos="864"/>
          <w:tab w:val="clear" w:pos="1206"/>
        </w:tabs>
        <w:spacing w:before="120"/>
        <w:ind w:left="720" w:hanging="360"/>
        <w:rPr>
          <w:lang w:val="fr-CA"/>
        </w:rPr>
      </w:pPr>
      <w:r w:rsidRPr="00EE4A55">
        <w:rPr>
          <w:lang w:val="fr-FR"/>
        </w:rPr>
        <w:t xml:space="preserve">Indice de transmission sonore (STC) </w:t>
      </w:r>
      <w:r w:rsidRPr="00EE4A55">
        <w:rPr>
          <w:lang w:val="fr-CA"/>
        </w:rPr>
        <w:t>et indice de transmission intérieure-extérieure (OITC)</w:t>
      </w:r>
      <w:r w:rsidRPr="00EE4A55">
        <w:rPr>
          <w:lang w:val="fr-FR"/>
        </w:rPr>
        <w:t xml:space="preserve"> : Lorsque soumis aux essais selon la norme AAMA 1801 et conformément aux normes ASTM E 1425 </w:t>
      </w:r>
      <w:r w:rsidRPr="00EE4A55">
        <w:rPr>
          <w:lang w:val="fr-CA"/>
        </w:rPr>
        <w:t>et ASTM E90</w:t>
      </w:r>
      <w:r w:rsidRPr="00EE4A55">
        <w:rPr>
          <w:lang w:val="fr-FR"/>
        </w:rPr>
        <w:t xml:space="preserve">, les indices STC </w:t>
      </w:r>
      <w:r w:rsidRPr="00EE4A55">
        <w:rPr>
          <w:lang w:val="fr-CA"/>
        </w:rPr>
        <w:t>et OITC</w:t>
      </w:r>
      <w:r w:rsidRPr="00EE4A55">
        <w:rPr>
          <w:lang w:val="fr-FR"/>
        </w:rPr>
        <w:t xml:space="preserve"> ne doivent pas être inférieurs à : verre à la surface extérieure </w:t>
      </w:r>
      <w:r w:rsidRPr="00EE4A55">
        <w:rPr>
          <w:lang w:val="fr-CA"/>
        </w:rPr>
        <w:t>– 37 (STC) et 29 (OITC).</w:t>
      </w:r>
    </w:p>
    <w:p w14:paraId="477A6119" w14:textId="77777777" w:rsidR="00940963" w:rsidRPr="00627FA2" w:rsidRDefault="00D21002" w:rsidP="00316738">
      <w:pPr>
        <w:pStyle w:val="PR1"/>
        <w:tabs>
          <w:tab w:val="clear" w:pos="720"/>
          <w:tab w:val="clear" w:pos="864"/>
          <w:tab w:val="clear" w:pos="1206"/>
        </w:tabs>
        <w:spacing w:before="120"/>
        <w:ind w:left="720" w:hanging="360"/>
        <w:rPr>
          <w:lang w:val="fr-CA"/>
        </w:rPr>
      </w:pPr>
      <w:r w:rsidRPr="00B87633">
        <w:rPr>
          <w:lang w:val="fr-FR"/>
        </w:rPr>
        <w:t>F</w:t>
      </w:r>
      <w:r w:rsidRPr="00B87633">
        <w:rPr>
          <w:szCs w:val="16"/>
          <w:lang w:val="fr-FR"/>
        </w:rPr>
        <w:t>léchissement sous charge variable : Le système de cadre doit satisfaire aux exigences spécifiées d’infiltration d’air et d’eau, une fois menés les essais de contrainte répétée déterminant un mouvement vertical à la tête de +/- 0,5 po de sa position nominale</w:t>
      </w:r>
      <w:r w:rsidRPr="00B87633">
        <w:rPr>
          <w:lang w:val="fr-FR"/>
        </w:rPr>
        <w:t>.</w:t>
      </w:r>
    </w:p>
    <w:p w14:paraId="3CEBE522" w14:textId="77777777" w:rsidR="00627FA2" w:rsidRPr="00B87633" w:rsidRDefault="00627FA2" w:rsidP="00316738">
      <w:pPr>
        <w:pStyle w:val="PR1"/>
        <w:tabs>
          <w:tab w:val="clear" w:pos="720"/>
          <w:tab w:val="clear" w:pos="864"/>
          <w:tab w:val="clear" w:pos="1206"/>
        </w:tabs>
        <w:spacing w:before="120"/>
        <w:ind w:left="720" w:hanging="360"/>
        <w:rPr>
          <w:lang w:val="fr-CA"/>
        </w:rPr>
      </w:pPr>
      <w:proofErr w:type="spellStart"/>
      <w:r w:rsidRPr="00D66199">
        <w:rPr>
          <w:lang w:val="fr-CA"/>
        </w:rPr>
        <w:t>Declaration</w:t>
      </w:r>
      <w:proofErr w:type="spellEnd"/>
      <w:r w:rsidRPr="00D66199">
        <w:rPr>
          <w:lang w:val="fr-CA"/>
        </w:rPr>
        <w:t xml:space="preserve"> environnementale de produit (DEP) : </w:t>
      </w:r>
      <w:r w:rsidR="002D2736" w:rsidRPr="00497A6C">
        <w:rPr>
          <w:lang w:val="fr-CA"/>
        </w:rPr>
        <w:t xml:space="preserve">Doit détenir une </w:t>
      </w:r>
      <w:proofErr w:type="spellStart"/>
      <w:r w:rsidR="002D2736" w:rsidRPr="00497A6C">
        <w:rPr>
          <w:lang w:val="fr-CA"/>
        </w:rPr>
        <w:t>declaration</w:t>
      </w:r>
      <w:proofErr w:type="spellEnd"/>
      <w:r w:rsidR="002D2736" w:rsidRPr="00497A6C">
        <w:rPr>
          <w:lang w:val="fr-CA"/>
        </w:rPr>
        <w:t xml:space="preserve"> DEP de type III pour l’ouvrage spécifique basée sur une </w:t>
      </w:r>
      <w:proofErr w:type="spellStart"/>
      <w:r w:rsidR="002D2736" w:rsidRPr="00497A6C">
        <w:rPr>
          <w:lang w:val="fr-CA"/>
        </w:rPr>
        <w:t>régle</w:t>
      </w:r>
      <w:proofErr w:type="spellEnd"/>
      <w:r w:rsidR="002D2736" w:rsidRPr="00497A6C">
        <w:rPr>
          <w:lang w:val="fr-CA"/>
        </w:rPr>
        <w:t xml:space="preserve"> de catégorie de produit</w:t>
      </w:r>
      <w:r w:rsidRPr="00D66199">
        <w:rPr>
          <w:lang w:val="fr-CA"/>
        </w:rPr>
        <w:t>.</w:t>
      </w:r>
    </w:p>
    <w:p w14:paraId="40C21627" w14:textId="77777777" w:rsidR="00940963" w:rsidRPr="00B87633" w:rsidRDefault="00CD7753" w:rsidP="007A092F">
      <w:pPr>
        <w:pStyle w:val="ART"/>
        <w:spacing w:before="240"/>
      </w:pPr>
      <w:proofErr w:type="spellStart"/>
      <w:r w:rsidRPr="00B87633">
        <w:lastRenderedPageBreak/>
        <w:t>Soumissions</w:t>
      </w:r>
      <w:proofErr w:type="spellEnd"/>
    </w:p>
    <w:p w14:paraId="70D8B6F9" w14:textId="77777777" w:rsidR="002D2736" w:rsidRPr="00497A6C" w:rsidRDefault="002D2736" w:rsidP="002D2736">
      <w:pPr>
        <w:pStyle w:val="PR1"/>
        <w:numPr>
          <w:ilvl w:val="0"/>
          <w:numId w:val="0"/>
        </w:numPr>
        <w:tabs>
          <w:tab w:val="left" w:pos="360"/>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497A6C">
        <w:rPr>
          <w:rStyle w:val="EditorNote"/>
          <w:rFonts w:ascii="Arial Narrow" w:hAnsi="Arial Narrow"/>
          <w:szCs w:val="16"/>
          <w:lang w:val="fr-CA"/>
        </w:rPr>
        <w:t>LIVING BUILDING CHALLENGE (LBC), ETC. SONT REQUISES.</w:t>
      </w:r>
    </w:p>
    <w:p w14:paraId="44F0625F" w14:textId="77777777" w:rsidR="002D2736" w:rsidRPr="00497A6C" w:rsidRDefault="002D2736" w:rsidP="002D2736">
      <w:pPr>
        <w:spacing w:before="120"/>
        <w:ind w:firstLine="0"/>
        <w:rPr>
          <w:rFonts w:eastAsia="Calibri"/>
          <w:i/>
          <w:iCs/>
          <w:color w:val="FF0000"/>
          <w:sz w:val="16"/>
          <w:szCs w:val="16"/>
          <w:lang w:val="fr-CA"/>
        </w:rPr>
      </w:pPr>
      <w:r w:rsidRPr="00497A6C">
        <w:rPr>
          <w:rFonts w:eastAsia="Calibri"/>
          <w:i/>
          <w:iCs/>
          <w:color w:val="FF0000"/>
          <w:sz w:val="16"/>
          <w:szCs w:val="16"/>
          <w:lang w:val="fr-CA"/>
        </w:rPr>
        <w:t xml:space="preserve">* SI LES EXIGENCES EN MATIÈRE DE CONTENU RECYCLÉ </w:t>
      </w:r>
      <w:r w:rsidRPr="00497A6C">
        <w:rPr>
          <w:rFonts w:eastAsia="Calibri"/>
          <w:b/>
          <w:i/>
          <w:iCs/>
          <w:color w:val="FF0000"/>
          <w:sz w:val="16"/>
          <w:szCs w:val="16"/>
          <w:lang w:val="fr-CA"/>
        </w:rPr>
        <w:t>NE SONT PAS PRÉCISÉES, IL SERAIT POSSIBLE DE FOURNIR DE L’ALUMINIUM PRIMAIRE (ZÉRO CONTENU RECYCLÉ).</w:t>
      </w:r>
    </w:p>
    <w:p w14:paraId="54FAB05A" w14:textId="77777777" w:rsidR="00940963" w:rsidRDefault="00940963" w:rsidP="0023490B">
      <w:pPr>
        <w:pStyle w:val="PR1"/>
        <w:tabs>
          <w:tab w:val="clear" w:pos="720"/>
          <w:tab w:val="clear" w:pos="864"/>
          <w:tab w:val="clear" w:pos="1206"/>
          <w:tab w:val="num" w:pos="-1620"/>
        </w:tabs>
        <w:spacing w:before="120"/>
        <w:ind w:left="720" w:hanging="360"/>
        <w:rPr>
          <w:lang w:val="fr-CA"/>
        </w:rPr>
      </w:pPr>
      <w:r w:rsidRPr="00B87633">
        <w:rPr>
          <w:lang w:val="fr-CA"/>
        </w:rPr>
        <w:t>Données du produit : Pour chaque type de produit indiqué. Inclure détails de construction, descriptions des matériaux, dimensions des composants et profils individuels, et finis.</w:t>
      </w:r>
    </w:p>
    <w:p w14:paraId="304C3E5E" w14:textId="77777777" w:rsidR="0055735C" w:rsidRPr="004244E5" w:rsidRDefault="0055735C" w:rsidP="00D278FC">
      <w:pPr>
        <w:pStyle w:val="PR2"/>
        <w:numPr>
          <w:ilvl w:val="0"/>
          <w:numId w:val="25"/>
        </w:numPr>
        <w:jc w:val="both"/>
        <w:outlineLvl w:val="3"/>
      </w:pPr>
      <w:proofErr w:type="spellStart"/>
      <w:r w:rsidRPr="004244E5">
        <w:t>Contenu</w:t>
      </w:r>
      <w:proofErr w:type="spellEnd"/>
      <w:r w:rsidRPr="004244E5">
        <w:t xml:space="preserve"> </w:t>
      </w:r>
      <w:proofErr w:type="spellStart"/>
      <w:proofErr w:type="gramStart"/>
      <w:r w:rsidRPr="004244E5">
        <w:t>recyclé</w:t>
      </w:r>
      <w:proofErr w:type="spellEnd"/>
      <w:r w:rsidRPr="004244E5">
        <w:t xml:space="preserve"> :</w:t>
      </w:r>
      <w:proofErr w:type="gramEnd"/>
    </w:p>
    <w:p w14:paraId="78017589" w14:textId="77777777" w:rsidR="002D2736" w:rsidRPr="00497A6C" w:rsidRDefault="002D2736" w:rsidP="00D278FC">
      <w:pPr>
        <w:pStyle w:val="PR3"/>
        <w:numPr>
          <w:ilvl w:val="6"/>
          <w:numId w:val="6"/>
        </w:numPr>
        <w:tabs>
          <w:tab w:val="clear" w:pos="2016"/>
          <w:tab w:val="num" w:pos="1440"/>
        </w:tabs>
        <w:ind w:left="1440" w:hanging="360"/>
        <w:jc w:val="both"/>
        <w:rPr>
          <w:lang w:val="fr-CA"/>
        </w:rPr>
      </w:pPr>
      <w:r w:rsidRPr="00497A6C">
        <w:rPr>
          <w:lang w:val="fr-CA"/>
        </w:rPr>
        <w:t xml:space="preserve">Fournir de la documentation soulignant que l’aluminium comprend un contenu recyclé minimal de 50 % constitué d’un mélange de contenu recyclé de </w:t>
      </w:r>
      <w:proofErr w:type="spellStart"/>
      <w:r w:rsidRPr="00497A6C">
        <w:rPr>
          <w:lang w:val="fr-CA"/>
        </w:rPr>
        <w:t>préconsommation</w:t>
      </w:r>
      <w:proofErr w:type="spellEnd"/>
      <w:r w:rsidRPr="00497A6C">
        <w:rPr>
          <w:lang w:val="fr-CA"/>
        </w:rPr>
        <w:t xml:space="preserve"> et de postconsommation, avec un document type présentant l’information spécifique au projet qui sera fournie suivant l’expédition du produit.</w:t>
      </w:r>
    </w:p>
    <w:p w14:paraId="6B06FD5B" w14:textId="77777777" w:rsidR="002D2736" w:rsidRPr="00497A6C" w:rsidRDefault="002D2736" w:rsidP="00D278FC">
      <w:pPr>
        <w:pStyle w:val="PR3"/>
        <w:numPr>
          <w:ilvl w:val="6"/>
          <w:numId w:val="6"/>
        </w:numPr>
        <w:tabs>
          <w:tab w:val="clear" w:pos="2016"/>
          <w:tab w:val="num" w:pos="1440"/>
        </w:tabs>
        <w:ind w:left="1440" w:hanging="360"/>
        <w:jc w:val="both"/>
        <w:rPr>
          <w:lang w:val="fr-CA"/>
        </w:rPr>
      </w:pPr>
      <w:r w:rsidRPr="00497A6C">
        <w:rPr>
          <w:lang w:val="fr-CA"/>
        </w:rPr>
        <w:t>Lorsque le produit est expédié, fournir de l’information sur le contenu recyclé de l’ouvrage spécifique, y compris ce qui suit :</w:t>
      </w:r>
    </w:p>
    <w:p w14:paraId="06327E2E" w14:textId="77777777" w:rsidR="002D2736" w:rsidRPr="00497A6C" w:rsidRDefault="002D2736" w:rsidP="00D278FC">
      <w:pPr>
        <w:pStyle w:val="aKawArial-Narrow-9-Reg"/>
        <w:numPr>
          <w:ilvl w:val="0"/>
          <w:numId w:val="26"/>
        </w:numPr>
        <w:tabs>
          <w:tab w:val="left" w:pos="720"/>
        </w:tabs>
        <w:spacing w:line="240" w:lineRule="auto"/>
        <w:ind w:left="1800"/>
        <w:jc w:val="both"/>
        <w:rPr>
          <w:szCs w:val="18"/>
          <w:lang w:val="fr-CA"/>
        </w:rPr>
      </w:pPr>
      <w:r w:rsidRPr="00497A6C">
        <w:rPr>
          <w:lang w:val="fr-CA"/>
        </w:rPr>
        <w:t xml:space="preserve">Indiquer le contenu recyclé; indiquer la valeur en pourcentage du contenu recyclé de </w:t>
      </w:r>
      <w:proofErr w:type="spellStart"/>
      <w:r w:rsidRPr="00497A6C">
        <w:rPr>
          <w:lang w:val="fr-CA"/>
        </w:rPr>
        <w:t>préconsommation</w:t>
      </w:r>
      <w:proofErr w:type="spellEnd"/>
      <w:r w:rsidRPr="00497A6C">
        <w:rPr>
          <w:lang w:val="fr-CA"/>
        </w:rPr>
        <w:t xml:space="preserve"> et du contenu recyclé de postconsommation par unité de produit.</w:t>
      </w:r>
    </w:p>
    <w:p w14:paraId="5A1F5066" w14:textId="77777777" w:rsidR="002D2736" w:rsidRPr="00497A6C" w:rsidRDefault="002D2736" w:rsidP="00D278FC">
      <w:pPr>
        <w:pStyle w:val="aKawArial-Narrow-9-Reg"/>
        <w:numPr>
          <w:ilvl w:val="0"/>
          <w:numId w:val="26"/>
        </w:numPr>
        <w:tabs>
          <w:tab w:val="left" w:pos="720"/>
        </w:tabs>
        <w:spacing w:line="240" w:lineRule="auto"/>
        <w:ind w:left="1800"/>
        <w:jc w:val="both"/>
        <w:rPr>
          <w:lang w:val="fr-CA"/>
        </w:rPr>
      </w:pPr>
      <w:r w:rsidRPr="00497A6C">
        <w:rPr>
          <w:lang w:val="fr-CA"/>
        </w:rPr>
        <w:t>Indiquer la valeur relative en dollars du contenu recyclé du produit par rapport à la valeur totale en dollars du produit inclus dans le projet.</w:t>
      </w:r>
    </w:p>
    <w:p w14:paraId="7E5C40E7" w14:textId="77777777" w:rsidR="002D2736" w:rsidRPr="00497A6C" w:rsidRDefault="002D2736" w:rsidP="00D278FC">
      <w:pPr>
        <w:pStyle w:val="aKawArial-Narrow-9-Reg"/>
        <w:numPr>
          <w:ilvl w:val="0"/>
          <w:numId w:val="26"/>
        </w:numPr>
        <w:tabs>
          <w:tab w:val="left" w:pos="720"/>
        </w:tabs>
        <w:spacing w:line="240" w:lineRule="auto"/>
        <w:ind w:left="1800"/>
        <w:jc w:val="both"/>
        <w:rPr>
          <w:lang w:val="fr-CA"/>
        </w:rPr>
      </w:pPr>
      <w:r w:rsidRPr="00497A6C">
        <w:rPr>
          <w:lang w:val="fr-CA"/>
        </w:rPr>
        <w:t>Indiquer le lieu de récupération du contenu recyclé.</w:t>
      </w:r>
    </w:p>
    <w:p w14:paraId="3432D4AE" w14:textId="77777777" w:rsidR="002D2736" w:rsidRPr="00497A6C" w:rsidRDefault="002D2736" w:rsidP="00D278FC">
      <w:pPr>
        <w:pStyle w:val="aKawArial-Narrow-9-Reg"/>
        <w:numPr>
          <w:ilvl w:val="0"/>
          <w:numId w:val="26"/>
        </w:numPr>
        <w:tabs>
          <w:tab w:val="left" w:pos="720"/>
        </w:tabs>
        <w:spacing w:line="240" w:lineRule="auto"/>
        <w:ind w:left="1800"/>
        <w:jc w:val="both"/>
        <w:rPr>
          <w:lang w:val="fr-CA"/>
        </w:rPr>
      </w:pPr>
      <w:r w:rsidRPr="00497A6C">
        <w:rPr>
          <w:lang w:val="fr-CA"/>
        </w:rPr>
        <w:t>Indiquer l’emplacement de l’installation de fabrication.</w:t>
      </w:r>
    </w:p>
    <w:p w14:paraId="1D15ED4E" w14:textId="77777777" w:rsidR="0055735C" w:rsidRPr="00497A6C" w:rsidRDefault="0055735C" w:rsidP="00D278FC">
      <w:pPr>
        <w:pStyle w:val="PR2"/>
        <w:numPr>
          <w:ilvl w:val="0"/>
          <w:numId w:val="25"/>
        </w:numPr>
        <w:jc w:val="both"/>
        <w:outlineLvl w:val="3"/>
        <w:rPr>
          <w:lang w:val="fr-CA"/>
        </w:rPr>
      </w:pPr>
      <w:proofErr w:type="spellStart"/>
      <w:r w:rsidRPr="00497A6C">
        <w:rPr>
          <w:lang w:val="fr-CA"/>
        </w:rPr>
        <w:t>Declaration</w:t>
      </w:r>
      <w:proofErr w:type="spellEnd"/>
      <w:r w:rsidRPr="00497A6C">
        <w:rPr>
          <w:lang w:val="fr-CA"/>
        </w:rPr>
        <w:t xml:space="preserve"> environnementale de produit (DEP) :</w:t>
      </w:r>
    </w:p>
    <w:p w14:paraId="6D3D97DC" w14:textId="77777777" w:rsidR="0055735C" w:rsidRPr="0055735C" w:rsidRDefault="002D2736" w:rsidP="00D278FC">
      <w:pPr>
        <w:pStyle w:val="PR3"/>
        <w:numPr>
          <w:ilvl w:val="0"/>
          <w:numId w:val="22"/>
        </w:numPr>
        <w:suppressAutoHyphens/>
        <w:jc w:val="both"/>
        <w:outlineLvl w:val="4"/>
        <w:rPr>
          <w:lang w:val="fr-CA"/>
        </w:rPr>
      </w:pPr>
      <w:r w:rsidRPr="00497A6C">
        <w:rPr>
          <w:lang w:val="fr-CA"/>
        </w:rPr>
        <w:t xml:space="preserve">Inclure une </w:t>
      </w:r>
      <w:proofErr w:type="spellStart"/>
      <w:r w:rsidRPr="00497A6C">
        <w:rPr>
          <w:lang w:val="fr-CA"/>
        </w:rPr>
        <w:t>declaration</w:t>
      </w:r>
      <w:proofErr w:type="spellEnd"/>
      <w:r w:rsidRPr="00497A6C">
        <w:rPr>
          <w:lang w:val="fr-CA"/>
        </w:rPr>
        <w:t xml:space="preserve"> DEP de type III pour l’ouvrage spécifique basée sur une </w:t>
      </w:r>
      <w:proofErr w:type="spellStart"/>
      <w:r w:rsidRPr="00497A6C">
        <w:rPr>
          <w:lang w:val="fr-CA"/>
        </w:rPr>
        <w:t>régle</w:t>
      </w:r>
      <w:proofErr w:type="spellEnd"/>
      <w:r w:rsidRPr="00497A6C">
        <w:rPr>
          <w:lang w:val="fr-CA"/>
        </w:rPr>
        <w:t xml:space="preserve"> de catégorie de produit</w:t>
      </w:r>
      <w:r w:rsidR="0055735C" w:rsidRPr="004244E5">
        <w:rPr>
          <w:lang w:val="fr-CA"/>
        </w:rPr>
        <w:t>.</w:t>
      </w:r>
    </w:p>
    <w:p w14:paraId="6EF7BA8C" w14:textId="77777777" w:rsidR="00940963" w:rsidRPr="00B87633" w:rsidRDefault="00940963" w:rsidP="0023490B">
      <w:pPr>
        <w:pStyle w:val="PR1"/>
        <w:tabs>
          <w:tab w:val="clear" w:pos="720"/>
          <w:tab w:val="clear" w:pos="864"/>
          <w:tab w:val="clear" w:pos="1206"/>
          <w:tab w:val="num" w:pos="-1710"/>
        </w:tabs>
        <w:spacing w:before="120"/>
        <w:ind w:left="720" w:hanging="360"/>
        <w:rPr>
          <w:lang w:val="fr-CA"/>
        </w:rPr>
      </w:pPr>
      <w:r w:rsidRPr="00B87633">
        <w:rPr>
          <w:lang w:val="fr-CA"/>
        </w:rPr>
        <w:t xml:space="preserve">Dessins d'atelier : Pour les systèmes de murs </w:t>
      </w:r>
      <w:r w:rsidR="00A64059" w:rsidRPr="00B87633">
        <w:rPr>
          <w:lang w:val="fr-CA"/>
        </w:rPr>
        <w:t xml:space="preserve">fenêtres </w:t>
      </w:r>
      <w:r w:rsidRPr="00B87633">
        <w:rPr>
          <w:lang w:val="fr-CA"/>
        </w:rPr>
        <w:t>vitrés en aluminium. Inclure plans, élévations, sections, détails à l'échelle et fixations à d'autres travaux.</w:t>
      </w:r>
    </w:p>
    <w:p w14:paraId="30BC6ECB"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Échantillons pour sélection initiale : Pour unités avec finis de couleur appliqués en usine.</w:t>
      </w:r>
    </w:p>
    <w:p w14:paraId="47F324CF" w14:textId="77777777" w:rsidR="00940963" w:rsidRPr="00B87633" w:rsidRDefault="00940963" w:rsidP="0023490B">
      <w:pPr>
        <w:pStyle w:val="PR1"/>
        <w:tabs>
          <w:tab w:val="clear" w:pos="720"/>
          <w:tab w:val="clear" w:pos="864"/>
          <w:tab w:val="clear" w:pos="1206"/>
          <w:tab w:val="num" w:pos="-1710"/>
          <w:tab w:val="left" w:pos="-1620"/>
        </w:tabs>
        <w:spacing w:before="120"/>
        <w:ind w:left="720" w:hanging="360"/>
        <w:rPr>
          <w:lang w:val="fr-CA"/>
        </w:rPr>
      </w:pPr>
      <w:r w:rsidRPr="00B87633">
        <w:rPr>
          <w:lang w:val="fr-CA"/>
        </w:rPr>
        <w:t>Échantillons pour vérification : Pour chaque type de fini apparent requis, dans les tailles standards du fabricant.</w:t>
      </w:r>
    </w:p>
    <w:p w14:paraId="55D7E27A" w14:textId="77777777" w:rsidR="00940963" w:rsidRPr="00B87633" w:rsidRDefault="00940963" w:rsidP="0023490B">
      <w:pPr>
        <w:pStyle w:val="PR1"/>
        <w:tabs>
          <w:tab w:val="clear" w:pos="720"/>
          <w:tab w:val="clear" w:pos="864"/>
          <w:tab w:val="clear" w:pos="1206"/>
          <w:tab w:val="num" w:pos="-1620"/>
        </w:tabs>
        <w:spacing w:before="120"/>
        <w:ind w:left="720" w:hanging="360"/>
        <w:rPr>
          <w:lang w:val="fr-CA"/>
        </w:rPr>
      </w:pPr>
      <w:r w:rsidRPr="00B87633">
        <w:rPr>
          <w:lang w:val="fr-CA"/>
        </w:rPr>
        <w:t xml:space="preserve">Rapports d'essais des produits : Basés sur l'évaluation d'essais poussés effectués par un organisme d'essais qualifié en préparation des travaux pour les murs </w:t>
      </w:r>
      <w:r w:rsidR="00A64059" w:rsidRPr="00B87633">
        <w:rPr>
          <w:lang w:val="fr-CA"/>
        </w:rPr>
        <w:t>fenêtres</w:t>
      </w:r>
      <w:r w:rsidRPr="00B87633">
        <w:rPr>
          <w:lang w:val="fr-CA"/>
        </w:rPr>
        <w:t xml:space="preserve"> vitrés en aluminium, indiquant leur conformité aux exigences de performance.</w:t>
      </w:r>
    </w:p>
    <w:p w14:paraId="561854E2"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 xml:space="preserve">Échantillon de fabrication : De chaque intersection verticale à horizontale des systèmes de murs </w:t>
      </w:r>
      <w:r w:rsidR="00A64059" w:rsidRPr="00B87633">
        <w:rPr>
          <w:lang w:val="fr-CA"/>
        </w:rPr>
        <w:t>fenêtres</w:t>
      </w:r>
      <w:r w:rsidRPr="00B87633">
        <w:rPr>
          <w:lang w:val="fr-CA"/>
        </w:rPr>
        <w:t xml:space="preserve"> en aluminium,</w:t>
      </w:r>
      <w:r w:rsidR="006B424E" w:rsidRPr="00B87633">
        <w:rPr>
          <w:lang w:val="fr-CA"/>
        </w:rPr>
        <w:t xml:space="preserve"> fait de longueurs de 12 po (304,8</w:t>
      </w:r>
      <w:r w:rsidRPr="00B87633">
        <w:rPr>
          <w:lang w:val="fr-CA"/>
        </w:rPr>
        <w:t> mm) de composants à l'échelle et montrant les détails suivants :</w:t>
      </w:r>
    </w:p>
    <w:p w14:paraId="7E7D57E3" w14:textId="77777777" w:rsidR="00940963" w:rsidRPr="00B87633" w:rsidRDefault="00940963" w:rsidP="00D278FC">
      <w:pPr>
        <w:pStyle w:val="PR2"/>
        <w:numPr>
          <w:ilvl w:val="0"/>
          <w:numId w:val="27"/>
        </w:numPr>
        <w:jc w:val="both"/>
        <w:outlineLvl w:val="3"/>
      </w:pPr>
      <w:proofErr w:type="spellStart"/>
      <w:r w:rsidRPr="00B87633">
        <w:t>Menuiserie</w:t>
      </w:r>
      <w:proofErr w:type="spellEnd"/>
      <w:r w:rsidRPr="00B87633">
        <w:t>.</w:t>
      </w:r>
    </w:p>
    <w:p w14:paraId="29A18DFC" w14:textId="77777777" w:rsidR="00940963" w:rsidRPr="00B87633" w:rsidRDefault="00940963" w:rsidP="00D278FC">
      <w:pPr>
        <w:pStyle w:val="PR2"/>
        <w:numPr>
          <w:ilvl w:val="0"/>
          <w:numId w:val="27"/>
        </w:numPr>
        <w:jc w:val="both"/>
        <w:outlineLvl w:val="3"/>
      </w:pPr>
      <w:proofErr w:type="spellStart"/>
      <w:r w:rsidRPr="00B87633">
        <w:t>Vitrage</w:t>
      </w:r>
      <w:proofErr w:type="spellEnd"/>
      <w:r w:rsidRPr="00B87633">
        <w:t>.</w:t>
      </w:r>
    </w:p>
    <w:p w14:paraId="35D0D364" w14:textId="77777777" w:rsidR="00940963" w:rsidRPr="00B87633" w:rsidRDefault="00CD7753" w:rsidP="007A092F">
      <w:pPr>
        <w:pStyle w:val="ART"/>
        <w:spacing w:before="240"/>
      </w:pPr>
      <w:r w:rsidRPr="00B87633">
        <w:t xml:space="preserve">Assurance de la </w:t>
      </w:r>
      <w:proofErr w:type="spellStart"/>
      <w:r w:rsidRPr="00B87633">
        <w:t>qualité</w:t>
      </w:r>
      <w:proofErr w:type="spellEnd"/>
    </w:p>
    <w:p w14:paraId="274A6AD0"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Qualifications de l'installateur : Un installateur ayant installé avec succès des unités identiques ou similaires à celles requises pour ce projet et d'autres projets de taille et d'ampleur similaires.</w:t>
      </w:r>
    </w:p>
    <w:p w14:paraId="6CF06BFA"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 xml:space="preserve">Qualifications du fabricant : Un fabricant capable de fabriquer des murs </w:t>
      </w:r>
      <w:r w:rsidR="00A64059" w:rsidRPr="00B87633">
        <w:rPr>
          <w:lang w:val="fr-CA"/>
        </w:rPr>
        <w:t xml:space="preserve">fenêtres </w:t>
      </w:r>
      <w:r w:rsidRPr="00B87633">
        <w:rPr>
          <w:lang w:val="fr-CA"/>
        </w:rPr>
        <w:t xml:space="preserve">vitrés en aluminium répondant aux exigences de performance indiquées ou dépassant celles-ci. </w:t>
      </w:r>
    </w:p>
    <w:p w14:paraId="5E6B3B6C"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 xml:space="preserve">Limitations des sources : Obtenir un système de murs </w:t>
      </w:r>
      <w:r w:rsidR="00A64059" w:rsidRPr="00B87633">
        <w:rPr>
          <w:lang w:val="fr-CA"/>
        </w:rPr>
        <w:t xml:space="preserve">fenêtres </w:t>
      </w:r>
      <w:r w:rsidRPr="00B87633">
        <w:rPr>
          <w:lang w:val="fr-CA"/>
        </w:rPr>
        <w:t>en aluminium provenant d'un seul fabricant grâce à une seule source.</w:t>
      </w:r>
    </w:p>
    <w:p w14:paraId="52D383C3" w14:textId="77777777" w:rsidR="00940963" w:rsidRPr="00B87633" w:rsidRDefault="00940963" w:rsidP="0023490B">
      <w:pPr>
        <w:pStyle w:val="PR1"/>
        <w:tabs>
          <w:tab w:val="clear" w:pos="720"/>
          <w:tab w:val="clear" w:pos="864"/>
          <w:tab w:val="clear" w:pos="1206"/>
          <w:tab w:val="num" w:pos="-1620"/>
        </w:tabs>
        <w:spacing w:before="120"/>
        <w:ind w:left="720" w:hanging="360"/>
        <w:rPr>
          <w:lang w:val="fr-CA"/>
        </w:rPr>
      </w:pPr>
      <w:r w:rsidRPr="00B87633">
        <w:rPr>
          <w:lang w:val="fr-CA"/>
        </w:rPr>
        <w:t>Options de produits : L'information figurant sur les dessins et dans les spécifications établit les exigences en matière d'effets esthétiques et de caractéristiques de performance des assemblages. Les effets esthétiques sont indiqués par les dimensions, arrangements, alignements et profils des composants et assemblages les uns par rapport aux autres ainsi que relativement aux lignes de vue et aux constructions avoisinantes.</w:t>
      </w:r>
    </w:p>
    <w:p w14:paraId="1772AE67" w14:textId="77777777" w:rsidR="00940963" w:rsidRPr="00497A6C" w:rsidRDefault="00940963" w:rsidP="00D278FC">
      <w:pPr>
        <w:pStyle w:val="PR2"/>
        <w:numPr>
          <w:ilvl w:val="0"/>
          <w:numId w:val="28"/>
        </w:numPr>
        <w:jc w:val="both"/>
        <w:outlineLvl w:val="3"/>
        <w:rPr>
          <w:lang w:val="fr-CA"/>
        </w:rPr>
      </w:pPr>
      <w:r w:rsidRPr="00497A6C">
        <w:rPr>
          <w:lang w:val="fr-CA"/>
        </w:rPr>
        <w:t>Ne pas modifier les effets visuels prévus, tels que jugés seulement par l'architecte, sauf avec l'approbation de l'architecte. Si des modifications sont proposées, soumettre des données explicatives approfondies à l'architecte pour examen.</w:t>
      </w:r>
    </w:p>
    <w:p w14:paraId="259961BD"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Maquettes : Construire des maquettes pour vérifier les sélections effectuées suivant les soumissions d'échantillons, démontrer les effets visuels et établir des normes de qualité pour les matériaux ainsi que l'exécution.</w:t>
      </w:r>
    </w:p>
    <w:p w14:paraId="08474B9B" w14:textId="77777777" w:rsidR="00940963" w:rsidRPr="00497A6C" w:rsidRDefault="00940963" w:rsidP="00D278FC">
      <w:pPr>
        <w:pStyle w:val="PR2"/>
        <w:numPr>
          <w:ilvl w:val="0"/>
          <w:numId w:val="29"/>
        </w:numPr>
        <w:jc w:val="both"/>
        <w:outlineLvl w:val="3"/>
        <w:rPr>
          <w:lang w:val="fr-CA"/>
        </w:rPr>
      </w:pPr>
      <w:r w:rsidRPr="00497A6C">
        <w:rPr>
          <w:lang w:val="fr-CA"/>
        </w:rPr>
        <w:t xml:space="preserve">Construire une maquette pour les types d'élévations de murs </w:t>
      </w:r>
      <w:r w:rsidR="00A64059" w:rsidRPr="00497A6C">
        <w:rPr>
          <w:lang w:val="fr-CA"/>
        </w:rPr>
        <w:t>fenêtres</w:t>
      </w:r>
      <w:r w:rsidRPr="00497A6C">
        <w:rPr>
          <w:lang w:val="fr-CA"/>
        </w:rPr>
        <w:t xml:space="preserve"> indiqués, aux emplacements indiqués sur les dessins.</w:t>
      </w:r>
    </w:p>
    <w:p w14:paraId="322C38C6"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CA"/>
        </w:rPr>
        <w:t xml:space="preserve">Conférence de </w:t>
      </w:r>
      <w:proofErr w:type="spellStart"/>
      <w:r w:rsidRPr="00B87633">
        <w:rPr>
          <w:lang w:val="fr-CA"/>
        </w:rPr>
        <w:t>préinstallation</w:t>
      </w:r>
      <w:proofErr w:type="spellEnd"/>
      <w:r w:rsidRPr="00B87633">
        <w:rPr>
          <w:lang w:val="fr-CA"/>
        </w:rPr>
        <w:t xml:space="preserve"> : Tenir une conférence sur le site du projet pour satisfaire aux exigences de la division 01, section « Gestion et coordination du projet ».</w:t>
      </w:r>
    </w:p>
    <w:p w14:paraId="658AD7FF" w14:textId="77777777" w:rsidR="00940963" w:rsidRPr="00B87633" w:rsidRDefault="00CD7753" w:rsidP="007A092F">
      <w:pPr>
        <w:pStyle w:val="ART"/>
        <w:spacing w:before="240"/>
      </w:pPr>
      <w:r w:rsidRPr="00B87633">
        <w:t xml:space="preserve">Conditions du </w:t>
      </w:r>
      <w:proofErr w:type="spellStart"/>
      <w:r w:rsidRPr="00B87633">
        <w:t>projet</w:t>
      </w:r>
      <w:proofErr w:type="spellEnd"/>
    </w:p>
    <w:p w14:paraId="1A8D4A33" w14:textId="77777777" w:rsidR="00940963" w:rsidRPr="00B87633" w:rsidRDefault="00940963" w:rsidP="0023490B">
      <w:pPr>
        <w:pStyle w:val="PR1"/>
        <w:tabs>
          <w:tab w:val="clear" w:pos="720"/>
          <w:tab w:val="clear" w:pos="864"/>
          <w:tab w:val="clear" w:pos="1206"/>
          <w:tab w:val="num" w:pos="-1080"/>
        </w:tabs>
        <w:spacing w:before="120"/>
        <w:ind w:left="720" w:hanging="432"/>
        <w:rPr>
          <w:lang w:val="fr-CA"/>
        </w:rPr>
      </w:pPr>
      <w:r w:rsidRPr="00B87633">
        <w:rPr>
          <w:lang w:val="fr-CA"/>
        </w:rPr>
        <w:t xml:space="preserve">Mesures sur le terrain : Vérifier les emplacements réels des supports de structure pour les murs </w:t>
      </w:r>
      <w:r w:rsidR="00A64059" w:rsidRPr="00B87633">
        <w:rPr>
          <w:lang w:val="fr-CA"/>
        </w:rPr>
        <w:t xml:space="preserve">fenêtres </w:t>
      </w:r>
      <w:r w:rsidRPr="00B87633">
        <w:rPr>
          <w:lang w:val="fr-CA"/>
        </w:rPr>
        <w:t>vitrés en aluminium en prenant des mesures sur le terrain avant la fabrication et indiquer ces mesures sur les dessins d'atelier.</w:t>
      </w:r>
    </w:p>
    <w:p w14:paraId="396443F8" w14:textId="77777777" w:rsidR="00940963" w:rsidRPr="00B87633" w:rsidRDefault="00CD7753" w:rsidP="007A092F">
      <w:pPr>
        <w:pStyle w:val="ART"/>
        <w:spacing w:before="240"/>
      </w:pPr>
      <w:proofErr w:type="spellStart"/>
      <w:r w:rsidRPr="00B87633">
        <w:t>Garantie</w:t>
      </w:r>
      <w:proofErr w:type="spellEnd"/>
    </w:p>
    <w:p w14:paraId="569058D5"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Garantie du fabricant : Soumettre, pour acceptation par le Propriétaire, la garantie standard du fabricant.</w:t>
      </w:r>
    </w:p>
    <w:p w14:paraId="7AACD81D" w14:textId="77777777" w:rsidR="00940963" w:rsidRPr="00497A6C" w:rsidRDefault="00940963" w:rsidP="00D278FC">
      <w:pPr>
        <w:pStyle w:val="PR2"/>
        <w:numPr>
          <w:ilvl w:val="0"/>
          <w:numId w:val="30"/>
        </w:numPr>
        <w:jc w:val="both"/>
        <w:outlineLvl w:val="3"/>
        <w:rPr>
          <w:lang w:val="fr-CA"/>
        </w:rPr>
      </w:pPr>
      <w:r w:rsidRPr="00497A6C">
        <w:rPr>
          <w:lang w:val="fr-CA"/>
        </w:rPr>
        <w:t>Période de garantie : Deux (2) ans à partir de la date de quasi-achèvement du projet à condition cependant que la garantie limitée ne commence en aucun cas plus tard que six mois après la date d'expédition par le fabricant.</w:t>
      </w:r>
    </w:p>
    <w:p w14:paraId="53EBD096" w14:textId="77777777" w:rsidR="00F5756C" w:rsidRPr="00497A6C" w:rsidRDefault="00F5756C">
      <w:pPr>
        <w:ind w:left="0" w:firstLine="0"/>
        <w:rPr>
          <w:b/>
          <w:szCs w:val="18"/>
          <w:lang w:val="fr-CA"/>
        </w:rPr>
      </w:pPr>
      <w:r w:rsidRPr="00497A6C">
        <w:rPr>
          <w:lang w:val="fr-CA"/>
        </w:rPr>
        <w:br w:type="page"/>
      </w:r>
    </w:p>
    <w:p w14:paraId="18ADF4AB" w14:textId="77777777" w:rsidR="00940963" w:rsidRPr="00B87633" w:rsidRDefault="00940963" w:rsidP="007A092F">
      <w:pPr>
        <w:pStyle w:val="PRT"/>
        <w:spacing w:before="240"/>
      </w:pPr>
      <w:r w:rsidRPr="00B87633">
        <w:lastRenderedPageBreak/>
        <w:t>PRODUITS</w:t>
      </w:r>
    </w:p>
    <w:p w14:paraId="6490065B" w14:textId="77777777" w:rsidR="00940963" w:rsidRPr="00B87633" w:rsidRDefault="00940963" w:rsidP="00B16710">
      <w:pPr>
        <w:pStyle w:val="PRT"/>
        <w:numPr>
          <w:ilvl w:val="0"/>
          <w:numId w:val="0"/>
        </w:numPr>
        <w:spacing w:before="240"/>
        <w:ind w:left="360"/>
        <w:rPr>
          <w:rStyle w:val="EditorNote"/>
          <w:lang w:val="fr-CA"/>
        </w:rPr>
      </w:pPr>
      <w:r w:rsidRPr="00B87633">
        <w:rPr>
          <w:b w:val="0"/>
          <w:i/>
          <w:color w:val="FF0000"/>
          <w:sz w:val="16"/>
          <w:lang w:val="fr-FR"/>
        </w:rPr>
        <w:t>NOTE AU RÉDACTEUR DU CAHIER DES CHARGES : CONSERVER L’ARTICLE CI-DESSOUS POUR LES PRÉCISIONS SUR LES MÉTHODES DU FABRICANT; AJOUTER LES ATTRIBUTS DES PRODUITS, LES CARACTÉRISTIQUES DE PERFORMANCE, LES NORMES RELATIVES AUX MATÉRIAUX, AINSI QUE LES DESCRIPTIONS SELON LE CAS. NE PAS UTILISER LES EXPRESSIONS « OU L’ÉQUIVALENT », « OU L’ÉQUIVALENT APPROUVÉ » OU D’AUTRES EXPRESSIONS SIMILAIRES. L’UTILISATION DE CE GENRE D’EXPRESSIONS CRÉE DE L’AMBIGUÏTÉ DANS UN DEVIS PUISQU’ELLES PEUVENT DONNER LIEU À DIFFÉRENTES INTERPRÉTATIONS PAR LES PARTIES DIVERGENTES DU PROCESSUS DE CONSTRUCTION ET LES LECTEURS DE DEVIS. DE TELLES EXPRESSIONS REQUIÈRENT DES EXIGENCES ÉLABORÉES ET COMPLÈTES (DE PROCÉDURE, JURIDIQUE, RÉGLEMENTAIRE, ET DE RESPONSABILITÉ) PERMETTANT DE DÉFINIR « OU L’ÉQUIVALENT ».</w:t>
      </w:r>
    </w:p>
    <w:p w14:paraId="0450C0C8" w14:textId="77777777" w:rsidR="00940963" w:rsidRPr="00B87633" w:rsidRDefault="00CD7753" w:rsidP="007A092F">
      <w:pPr>
        <w:pStyle w:val="ART"/>
        <w:spacing w:before="240"/>
      </w:pPr>
      <w:r w:rsidRPr="00B87633">
        <w:t>Fabricants</w:t>
      </w:r>
    </w:p>
    <w:p w14:paraId="29006577" w14:textId="77777777" w:rsidR="00940963" w:rsidRPr="00B87633" w:rsidRDefault="00C6734E" w:rsidP="0023490B">
      <w:pPr>
        <w:pStyle w:val="PR1"/>
        <w:tabs>
          <w:tab w:val="clear" w:pos="720"/>
          <w:tab w:val="clear" w:pos="864"/>
          <w:tab w:val="clear" w:pos="1206"/>
        </w:tabs>
        <w:spacing w:before="120"/>
        <w:ind w:left="720" w:hanging="360"/>
      </w:pPr>
      <w:proofErr w:type="spellStart"/>
      <w:r w:rsidRPr="00B87633">
        <w:t>Produit</w:t>
      </w:r>
      <w:proofErr w:type="spellEnd"/>
      <w:r w:rsidRPr="00B87633">
        <w:t xml:space="preserve"> de </w:t>
      </w:r>
      <w:proofErr w:type="spellStart"/>
      <w:r w:rsidRPr="00B87633">
        <w:t>référence</w:t>
      </w:r>
      <w:proofErr w:type="spellEnd"/>
      <w:r w:rsidRPr="00B87633">
        <w:t> :</w:t>
      </w:r>
    </w:p>
    <w:p w14:paraId="0F415189" w14:textId="77777777" w:rsidR="00940963" w:rsidRPr="00B87633" w:rsidRDefault="00940963" w:rsidP="00D278FC">
      <w:pPr>
        <w:pStyle w:val="PR2"/>
        <w:numPr>
          <w:ilvl w:val="0"/>
          <w:numId w:val="31"/>
        </w:numPr>
        <w:jc w:val="both"/>
        <w:outlineLvl w:val="3"/>
      </w:pPr>
      <w:r w:rsidRPr="00B87633">
        <w:t>Kawneer Company Inc.</w:t>
      </w:r>
    </w:p>
    <w:p w14:paraId="57E1BD4D" w14:textId="77777777" w:rsidR="00940963" w:rsidRPr="00B87633" w:rsidRDefault="00D44AA9" w:rsidP="00D278FC">
      <w:pPr>
        <w:pStyle w:val="PR2"/>
        <w:numPr>
          <w:ilvl w:val="0"/>
          <w:numId w:val="31"/>
        </w:numPr>
        <w:jc w:val="both"/>
        <w:outlineLvl w:val="3"/>
      </w:pPr>
      <w:proofErr w:type="spellStart"/>
      <w:r w:rsidRPr="00B87633">
        <w:t>Système</w:t>
      </w:r>
      <w:proofErr w:type="spellEnd"/>
      <w:r w:rsidRPr="00B87633">
        <w:t xml:space="preserve"> de </w:t>
      </w:r>
      <w:r w:rsidR="00A64059" w:rsidRPr="00B87633">
        <w:t>cadres PG 123</w:t>
      </w:r>
      <w:r w:rsidR="00984886" w:rsidRPr="00984886">
        <w:rPr>
          <w:vertAlign w:val="superscript"/>
          <w:lang w:val="fr-CA"/>
        </w:rPr>
        <w:t>®</w:t>
      </w:r>
    </w:p>
    <w:p w14:paraId="0A280639" w14:textId="77777777" w:rsidR="00FE374C" w:rsidRPr="00497A6C" w:rsidRDefault="00940963" w:rsidP="00D278FC">
      <w:pPr>
        <w:pStyle w:val="PR2"/>
        <w:numPr>
          <w:ilvl w:val="0"/>
          <w:numId w:val="31"/>
        </w:numPr>
        <w:jc w:val="both"/>
        <w:outlineLvl w:val="3"/>
        <w:rPr>
          <w:lang w:val="fr-CA"/>
        </w:rPr>
      </w:pPr>
      <w:r w:rsidRPr="00497A6C">
        <w:rPr>
          <w:lang w:val="fr-CA"/>
        </w:rPr>
        <w:t>Options de profondeur de cadre</w:t>
      </w:r>
      <w:r w:rsidR="0027474B" w:rsidRPr="00497A6C">
        <w:rPr>
          <w:lang w:val="fr-CA"/>
        </w:rPr>
        <w:t> </w:t>
      </w:r>
      <w:r w:rsidR="00FE374C" w:rsidRPr="00497A6C">
        <w:rPr>
          <w:lang w:val="fr-CA"/>
        </w:rPr>
        <w:t>:</w:t>
      </w:r>
      <w:r w:rsidR="00A64059" w:rsidRPr="00497A6C">
        <w:rPr>
          <w:lang w:val="fr-CA"/>
        </w:rPr>
        <w:t xml:space="preserve"> 2-1/4 x 6</w:t>
      </w:r>
      <w:r w:rsidR="006B0C9E" w:rsidRPr="00497A6C">
        <w:rPr>
          <w:lang w:val="fr-CA"/>
        </w:rPr>
        <w:t> po</w:t>
      </w:r>
      <w:r w:rsidR="00A64059" w:rsidRPr="00497A6C">
        <w:rPr>
          <w:lang w:val="fr-CA"/>
        </w:rPr>
        <w:t xml:space="preserve"> (57,2 x 152,4</w:t>
      </w:r>
      <w:r w:rsidR="006B0C9E" w:rsidRPr="00497A6C">
        <w:rPr>
          <w:lang w:val="fr-CA"/>
        </w:rPr>
        <w:t xml:space="preserve"> mm) </w:t>
      </w:r>
      <w:r w:rsidR="009B30A1" w:rsidRPr="00497A6C">
        <w:rPr>
          <w:lang w:val="fr-CA"/>
        </w:rPr>
        <w:noBreakHyphen/>
        <w:t xml:space="preserve"> </w:t>
      </w:r>
      <w:proofErr w:type="spellStart"/>
      <w:r w:rsidR="009B30A1" w:rsidRPr="00497A6C">
        <w:rPr>
          <w:lang w:val="fr-CA"/>
        </w:rPr>
        <w:t>pré-fabriqué</w:t>
      </w:r>
      <w:proofErr w:type="spellEnd"/>
      <w:r w:rsidR="009B30A1" w:rsidRPr="00497A6C">
        <w:rPr>
          <w:lang w:val="fr-CA"/>
        </w:rPr>
        <w:t xml:space="preserve">, </w:t>
      </w:r>
      <w:proofErr w:type="spellStart"/>
      <w:r w:rsidR="009B30A1" w:rsidRPr="00497A6C">
        <w:rPr>
          <w:lang w:val="fr-CA"/>
        </w:rPr>
        <w:t>pré-assemblé</w:t>
      </w:r>
      <w:proofErr w:type="spellEnd"/>
      <w:r w:rsidR="009B30A1" w:rsidRPr="00497A6C">
        <w:rPr>
          <w:lang w:val="fr-CA"/>
        </w:rPr>
        <w:t xml:space="preserve"> et pré-vitré; isolé; vitrage à l’avant; scellant structural à la silicone avec garnitures d’étanchéité; assemblage par vis et cannelures.</w:t>
      </w:r>
    </w:p>
    <w:p w14:paraId="3C83649E" w14:textId="77777777" w:rsidR="00940963" w:rsidRPr="00497A6C" w:rsidRDefault="006B0C9E" w:rsidP="00D278FC">
      <w:pPr>
        <w:pStyle w:val="PR2"/>
        <w:numPr>
          <w:ilvl w:val="0"/>
          <w:numId w:val="31"/>
        </w:numPr>
        <w:jc w:val="both"/>
        <w:outlineLvl w:val="3"/>
        <w:rPr>
          <w:lang w:val="fr-CA"/>
        </w:rPr>
      </w:pPr>
      <w:r w:rsidRPr="00497A6C">
        <w:rPr>
          <w:lang w:val="fr-CA"/>
        </w:rPr>
        <w:t>Testés</w:t>
      </w:r>
      <w:r w:rsidR="00940963" w:rsidRPr="00497A6C">
        <w:rPr>
          <w:lang w:val="fr-CA"/>
        </w:rPr>
        <w:t xml:space="preserve"> conformément </w:t>
      </w:r>
      <w:r w:rsidRPr="00497A6C">
        <w:rPr>
          <w:lang w:val="fr-CA"/>
        </w:rPr>
        <w:t>à la norme AAMA 501</w:t>
      </w:r>
      <w:r w:rsidR="005A59C6" w:rsidRPr="00497A6C">
        <w:rPr>
          <w:lang w:val="fr-CA"/>
        </w:rPr>
        <w:t>.</w:t>
      </w:r>
    </w:p>
    <w:p w14:paraId="17B7C5D0" w14:textId="77777777" w:rsidR="00940963" w:rsidRPr="00B87633" w:rsidRDefault="00940963" w:rsidP="00B16710">
      <w:pPr>
        <w:pStyle w:val="PRT"/>
        <w:numPr>
          <w:ilvl w:val="0"/>
          <w:numId w:val="0"/>
        </w:numPr>
        <w:spacing w:before="240"/>
        <w:ind w:left="360"/>
        <w:rPr>
          <w:rStyle w:val="EditorNote"/>
          <w:b w:val="0"/>
          <w:lang w:val="fr-CA"/>
        </w:rPr>
      </w:pPr>
      <w:r w:rsidRPr="00B87633">
        <w:rPr>
          <w:b w:val="0"/>
          <w:i/>
          <w:color w:val="FF0000"/>
          <w:sz w:val="16"/>
          <w:lang w:val="fr-FR"/>
        </w:rPr>
        <w:t>NOTE AU RÉDACTEUR DU CAHIER DES CHARGES : RETENIR LA DESCRIPTION CI-DESSOUS POUR LES FABRICANTS ET PRODUITS DE SUBSTITUTION, TEL QU’IL EST SPÉCIFIÉ DANS LES DOCUMENTS CONTRACTUELS. COORDONNER LA DESCRIPTION CI-DESSOUS ET LES DOCUMENTS DE SOUMISSION (S’IL Y A LIEU) ET LA DIVISION 1 – SUBSTITUTIONS. CONSULTER LA COMPAGNIE KAWNEER POUR LES RECOMMANDATIONS SUR LES FABRICANTS ET PRODUITS ALTERNATIFS PROPOSÉS QUI RÉPONDENT AUX CRITÈRES DE DESIGN ET AUX EXIGENCES DE L’OUVRAGE. KAWNEER RECOMMANDE QUE LES AUTRES FABRICANTS DEMANDANT L’APPROBATION DE SOUMISSIONNER LEURS PRODUITS EN TANT QUE PRODUITS ÉQUIVALENTS SOIENT TENUS DE SOUMETTRE LEUR DEMANDE PAR ÉCRIT DIX (10) JOURS AVANT LA DATE DE FERMETURE DE LA DEMANDE DE SOUMISSIONS.</w:t>
      </w:r>
    </w:p>
    <w:p w14:paraId="002C69D3" w14:textId="77777777" w:rsidR="00940963" w:rsidRPr="00B87633" w:rsidRDefault="00940963" w:rsidP="0023490B">
      <w:pPr>
        <w:pStyle w:val="PR1"/>
        <w:tabs>
          <w:tab w:val="clear" w:pos="720"/>
          <w:tab w:val="clear" w:pos="864"/>
          <w:tab w:val="clear" w:pos="1206"/>
          <w:tab w:val="num" w:pos="-1080"/>
        </w:tabs>
        <w:ind w:left="720" w:hanging="360"/>
        <w:rPr>
          <w:lang w:val="fr-CA"/>
        </w:rPr>
      </w:pPr>
      <w:r w:rsidRPr="00B87633">
        <w:rPr>
          <w:lang w:val="fr-CA"/>
        </w:rPr>
        <w:t>Sous réserve de conformité aux exigences, fournir un produit comparable compte tenu de l'information suivante :</w:t>
      </w:r>
    </w:p>
    <w:p w14:paraId="42E46C0A" w14:textId="77777777" w:rsidR="00940963" w:rsidRPr="00B87633" w:rsidRDefault="00940963" w:rsidP="00D278FC">
      <w:pPr>
        <w:pStyle w:val="PR2"/>
        <w:numPr>
          <w:ilvl w:val="0"/>
          <w:numId w:val="32"/>
        </w:numPr>
        <w:jc w:val="both"/>
        <w:outlineLvl w:val="3"/>
      </w:pPr>
      <w:proofErr w:type="gramStart"/>
      <w:r w:rsidRPr="00B87633">
        <w:t>Fabricant :</w:t>
      </w:r>
      <w:proofErr w:type="gramEnd"/>
      <w:r w:rsidRPr="00B87633">
        <w:t xml:space="preserve"> (__________)</w:t>
      </w:r>
    </w:p>
    <w:p w14:paraId="501191CD" w14:textId="77777777" w:rsidR="00940963" w:rsidRPr="00B87633" w:rsidRDefault="00940963" w:rsidP="00D278FC">
      <w:pPr>
        <w:pStyle w:val="PR2"/>
        <w:numPr>
          <w:ilvl w:val="0"/>
          <w:numId w:val="32"/>
        </w:numPr>
        <w:jc w:val="both"/>
        <w:outlineLvl w:val="3"/>
      </w:pPr>
      <w:proofErr w:type="gramStart"/>
      <w:r w:rsidRPr="00B87633">
        <w:t>Série :</w:t>
      </w:r>
      <w:proofErr w:type="gramEnd"/>
      <w:r w:rsidRPr="00B87633">
        <w:t xml:space="preserve"> (__________)</w:t>
      </w:r>
    </w:p>
    <w:p w14:paraId="4D13495A" w14:textId="77777777" w:rsidR="00940963" w:rsidRPr="00B87633" w:rsidRDefault="00940963" w:rsidP="00D278FC">
      <w:pPr>
        <w:pStyle w:val="PR2"/>
        <w:numPr>
          <w:ilvl w:val="0"/>
          <w:numId w:val="32"/>
        </w:numPr>
        <w:jc w:val="both"/>
        <w:outlineLvl w:val="3"/>
      </w:pPr>
      <w:r w:rsidRPr="00B87633">
        <w:t xml:space="preserve">Dimensions du </w:t>
      </w:r>
      <w:proofErr w:type="spellStart"/>
      <w:r w:rsidRPr="00B87633">
        <w:t>profil</w:t>
      </w:r>
      <w:proofErr w:type="spellEnd"/>
      <w:r w:rsidRPr="00B87633">
        <w:t> : (__________)</w:t>
      </w:r>
    </w:p>
    <w:p w14:paraId="77F1E067" w14:textId="77777777" w:rsidR="00940963" w:rsidRPr="00B87633" w:rsidRDefault="00940963" w:rsidP="0023490B">
      <w:pPr>
        <w:pStyle w:val="PR1"/>
        <w:tabs>
          <w:tab w:val="clear" w:pos="720"/>
          <w:tab w:val="clear" w:pos="864"/>
          <w:tab w:val="clear" w:pos="1206"/>
        </w:tabs>
        <w:spacing w:before="120"/>
        <w:ind w:left="720" w:hanging="360"/>
        <w:rPr>
          <w:lang w:val="fr-CA"/>
        </w:rPr>
      </w:pPr>
      <w:r w:rsidRPr="00B87633">
        <w:rPr>
          <w:lang w:val="fr-CA"/>
        </w:rPr>
        <w:t xml:space="preserve">Substitutions : </w:t>
      </w:r>
      <w:r w:rsidRPr="00B87633">
        <w:rPr>
          <w:lang w:val="fr-FR"/>
        </w:rPr>
        <w:t>Se reporter à la section Substitutions relative aux exigences de procédures et de soumissions</w:t>
      </w:r>
      <w:r w:rsidRPr="00B87633">
        <w:rPr>
          <w:lang w:val="fr-CA"/>
        </w:rPr>
        <w:t>.</w:t>
      </w:r>
    </w:p>
    <w:p w14:paraId="153AC00A" w14:textId="77777777" w:rsidR="00940963" w:rsidRPr="00497A6C" w:rsidRDefault="00940963" w:rsidP="00D278FC">
      <w:pPr>
        <w:pStyle w:val="PR2"/>
        <w:numPr>
          <w:ilvl w:val="0"/>
          <w:numId w:val="33"/>
        </w:numPr>
        <w:jc w:val="both"/>
        <w:outlineLvl w:val="3"/>
        <w:rPr>
          <w:lang w:val="fr-CA"/>
        </w:rPr>
      </w:pPr>
      <w:r w:rsidRPr="00497A6C">
        <w:rPr>
          <w:lang w:val="fr-CA"/>
        </w:rPr>
        <w:t>Substitutions avant l’obtention du contrat (période de soumission) : Soumettre les demandes par écrit dix (10) jours avant la date de fermeture de la demande de soumissions.</w:t>
      </w:r>
    </w:p>
    <w:p w14:paraId="09E5F369" w14:textId="77777777" w:rsidR="00940963" w:rsidRPr="00497A6C" w:rsidRDefault="00940963" w:rsidP="00D278FC">
      <w:pPr>
        <w:pStyle w:val="PR2"/>
        <w:numPr>
          <w:ilvl w:val="0"/>
          <w:numId w:val="33"/>
        </w:numPr>
        <w:jc w:val="both"/>
        <w:outlineLvl w:val="3"/>
        <w:rPr>
          <w:lang w:val="fr-CA"/>
        </w:rPr>
      </w:pPr>
      <w:r w:rsidRPr="00497A6C">
        <w:rPr>
          <w:lang w:val="fr-CA"/>
        </w:rPr>
        <w:t xml:space="preserve">Substitutions après l’obtention du contrat (période de construction) : Soumettre la demande par écrit afin d’éviter les délais d’installation et de construction du système de murs </w:t>
      </w:r>
      <w:r w:rsidR="0055765C" w:rsidRPr="00497A6C">
        <w:rPr>
          <w:lang w:val="fr-CA"/>
        </w:rPr>
        <w:t>fenêtres</w:t>
      </w:r>
      <w:r w:rsidRPr="00497A6C">
        <w:rPr>
          <w:lang w:val="fr-CA"/>
        </w:rPr>
        <w:t>.</w:t>
      </w:r>
    </w:p>
    <w:p w14:paraId="55B7CA53" w14:textId="77777777" w:rsidR="00940963" w:rsidRPr="00497A6C" w:rsidRDefault="00940963" w:rsidP="00D278FC">
      <w:pPr>
        <w:pStyle w:val="PR2"/>
        <w:numPr>
          <w:ilvl w:val="0"/>
          <w:numId w:val="33"/>
        </w:numPr>
        <w:jc w:val="both"/>
        <w:outlineLvl w:val="3"/>
        <w:rPr>
          <w:lang w:val="fr-CA"/>
        </w:rPr>
      </w:pPr>
      <w:r w:rsidRPr="00497A6C">
        <w:rPr>
          <w:lang w:val="fr-CA"/>
        </w:rPr>
        <w:t>Documentation sur le produit et dessins : Soumettre la documentation sur le produit et les dessins modifiés pour convenir aux exigences spécifiques du projet et aux conditions de l’ouvrage.</w:t>
      </w:r>
    </w:p>
    <w:p w14:paraId="06D9C16D" w14:textId="77777777" w:rsidR="00940963" w:rsidRPr="00B87633" w:rsidRDefault="00940963" w:rsidP="00D278FC">
      <w:pPr>
        <w:pStyle w:val="PR2"/>
        <w:numPr>
          <w:ilvl w:val="0"/>
          <w:numId w:val="33"/>
        </w:numPr>
        <w:jc w:val="both"/>
        <w:outlineLvl w:val="3"/>
      </w:pPr>
      <w:r w:rsidRPr="00497A6C">
        <w:rPr>
          <w:lang w:val="fr-CA"/>
        </w:rPr>
        <w:t xml:space="preserve">Certificats : Soumettre le(s) certificat(s) certifiant que le fabricant proposé comme substitution (1) s’engage à répondre aux exigences spécifiées en vue de satisfaire aux critères de rendement du système de murs </w:t>
      </w:r>
      <w:r w:rsidR="000F7427" w:rsidRPr="00497A6C">
        <w:rPr>
          <w:lang w:val="fr-CA"/>
        </w:rPr>
        <w:t>fenêtres</w:t>
      </w:r>
      <w:r w:rsidRPr="00497A6C">
        <w:rPr>
          <w:lang w:val="fr-CA"/>
        </w:rPr>
        <w:t xml:space="preserve">, et (2) a exécuté le design et la fabrication de systèmes de murs </w:t>
      </w:r>
      <w:r w:rsidR="000F7427" w:rsidRPr="00497A6C">
        <w:rPr>
          <w:lang w:val="fr-CA"/>
        </w:rPr>
        <w:t xml:space="preserve">fenêtres </w:t>
      </w:r>
      <w:r w:rsidRPr="00497A6C">
        <w:rPr>
          <w:lang w:val="fr-CA"/>
        </w:rPr>
        <w:t xml:space="preserve">en aluminium durant une période d’au moins dix (10) ans. </w:t>
      </w:r>
      <w:r w:rsidRPr="00664A41">
        <w:t xml:space="preserve">(Nom de </w:t>
      </w:r>
      <w:proofErr w:type="spellStart"/>
      <w:r w:rsidRPr="00664A41">
        <w:t>l’entreprise</w:t>
      </w:r>
      <w:proofErr w:type="spellEnd"/>
      <w:r w:rsidRPr="00B87633">
        <w:t>)</w:t>
      </w:r>
    </w:p>
    <w:p w14:paraId="6ADE1BF5" w14:textId="77777777" w:rsidR="00940963" w:rsidRPr="00497A6C" w:rsidRDefault="00940963" w:rsidP="00D278FC">
      <w:pPr>
        <w:pStyle w:val="PR2"/>
        <w:numPr>
          <w:ilvl w:val="0"/>
          <w:numId w:val="33"/>
        </w:numPr>
        <w:jc w:val="both"/>
        <w:outlineLvl w:val="3"/>
        <w:rPr>
          <w:lang w:val="fr-CA"/>
        </w:rPr>
      </w:pPr>
      <w:r w:rsidRPr="00497A6C">
        <w:rPr>
          <w:lang w:val="fr-CA"/>
        </w:rPr>
        <w:t>Rapports d’essais : Soumettre des rapports d’essais vérifiant la conformité avec chacune des exigences d’essais liées à cet ouvrage.</w:t>
      </w:r>
    </w:p>
    <w:p w14:paraId="65E36A08" w14:textId="77777777" w:rsidR="00940963" w:rsidRPr="00497A6C" w:rsidRDefault="00940963" w:rsidP="00D278FC">
      <w:pPr>
        <w:pStyle w:val="PR2"/>
        <w:numPr>
          <w:ilvl w:val="0"/>
          <w:numId w:val="33"/>
        </w:numPr>
        <w:jc w:val="both"/>
        <w:outlineLvl w:val="3"/>
        <w:rPr>
          <w:lang w:val="fr-CA"/>
        </w:rPr>
      </w:pPr>
      <w:r w:rsidRPr="00497A6C">
        <w:rPr>
          <w:lang w:val="fr-CA"/>
        </w:rPr>
        <w:t>Échantillons : Soumettre des échantillons de sections de produits typiques dans les grandeurs standards du fabricant et des échantillons de finis.</w:t>
      </w:r>
    </w:p>
    <w:p w14:paraId="6067A1A0"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FR"/>
        </w:rPr>
        <w:t>Acceptation de la substitution : L’acceptation sera donnée par écrit, sous forme d’un addenda ou d’un avis de modification, et documentée par un ordre formel de modification signé par le Propriétaire et l’Entrepreneur</w:t>
      </w:r>
      <w:r w:rsidRPr="00B87633">
        <w:rPr>
          <w:lang w:val="fr-CA"/>
        </w:rPr>
        <w:t>.</w:t>
      </w:r>
    </w:p>
    <w:p w14:paraId="02B06679" w14:textId="77777777" w:rsidR="00940963" w:rsidRPr="00B87633" w:rsidRDefault="00CD7753" w:rsidP="007A092F">
      <w:pPr>
        <w:pStyle w:val="ART"/>
        <w:spacing w:before="240"/>
      </w:pPr>
      <w:proofErr w:type="spellStart"/>
      <w:r w:rsidRPr="00B87633">
        <w:t>Matériaux</w:t>
      </w:r>
      <w:proofErr w:type="spellEnd"/>
    </w:p>
    <w:p w14:paraId="4457E049" w14:textId="77777777" w:rsidR="00940963" w:rsidRDefault="00940963" w:rsidP="0023490B">
      <w:pPr>
        <w:pStyle w:val="PR1"/>
        <w:tabs>
          <w:tab w:val="clear" w:pos="720"/>
          <w:tab w:val="clear" w:pos="864"/>
          <w:tab w:val="clear" w:pos="1206"/>
          <w:tab w:val="num" w:pos="-1620"/>
        </w:tabs>
        <w:spacing w:before="120"/>
        <w:ind w:left="720" w:hanging="360"/>
        <w:rPr>
          <w:lang w:val="fr-CA"/>
        </w:rPr>
      </w:pPr>
      <w:r w:rsidRPr="00B87633">
        <w:rPr>
          <w:lang w:val="fr-CA"/>
        </w:rPr>
        <w:t xml:space="preserve">Extrusions en aluminium : Alliage et état de dureté recommandés par le fabricant de </w:t>
      </w:r>
      <w:r w:rsidRPr="00B87633">
        <w:rPr>
          <w:lang w:val="fr-FR"/>
        </w:rPr>
        <w:t>système</w:t>
      </w:r>
      <w:r w:rsidR="000F7427" w:rsidRPr="00B87633">
        <w:rPr>
          <w:lang w:val="fr-FR"/>
        </w:rPr>
        <w:t>s</w:t>
      </w:r>
      <w:r w:rsidRPr="00B87633">
        <w:rPr>
          <w:lang w:val="fr-FR"/>
        </w:rPr>
        <w:t xml:space="preserve"> de murs </w:t>
      </w:r>
      <w:r w:rsidR="000F7427" w:rsidRPr="00B87633">
        <w:rPr>
          <w:lang w:val="fr-CA"/>
        </w:rPr>
        <w:t xml:space="preserve">fenêtres </w:t>
      </w:r>
      <w:r w:rsidRPr="00B87633">
        <w:rPr>
          <w:lang w:val="fr-FR"/>
        </w:rPr>
        <w:t>vitrés en aluminium</w:t>
      </w:r>
      <w:r w:rsidRPr="00B87633">
        <w:rPr>
          <w:lang w:val="fr-CA"/>
        </w:rPr>
        <w:t xml:space="preserve"> pour la robustesse, la résistance à la corrosion et l'application du fini requis; épaisseur des parois minimale de 0,070 po</w:t>
      </w:r>
      <w:r w:rsidR="006B424E" w:rsidRPr="00B87633">
        <w:rPr>
          <w:lang w:val="fr-CA"/>
        </w:rPr>
        <w:t xml:space="preserve"> (1,8 mm)</w:t>
      </w:r>
      <w:r w:rsidRPr="00B87633">
        <w:rPr>
          <w:lang w:val="fr-CA"/>
        </w:rPr>
        <w:t xml:space="preserve"> à n'importe quel endroit pour le cadre principal; et en alliage 6063-T6 et trempé, conf</w:t>
      </w:r>
      <w:r w:rsidR="00173037">
        <w:rPr>
          <w:lang w:val="fr-CA"/>
        </w:rPr>
        <w:t>ormément à la norme ASTM B 221.</w:t>
      </w:r>
    </w:p>
    <w:p w14:paraId="7A44306D" w14:textId="77777777" w:rsidR="00664A41" w:rsidRPr="00497A6C" w:rsidRDefault="00664A41" w:rsidP="00664A41">
      <w:pPr>
        <w:pStyle w:val="PR1"/>
        <w:numPr>
          <w:ilvl w:val="0"/>
          <w:numId w:val="0"/>
        </w:numPr>
        <w:tabs>
          <w:tab w:val="left" w:pos="360"/>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497A6C">
        <w:rPr>
          <w:rStyle w:val="EditorNote"/>
          <w:rFonts w:ascii="Arial Narrow" w:hAnsi="Arial Narrow"/>
          <w:szCs w:val="16"/>
          <w:lang w:val="fr-CA"/>
        </w:rPr>
        <w:t>LIVING BUILDING CHALLENGE (LBC), ETC. SONT REQUISES.</w:t>
      </w:r>
    </w:p>
    <w:p w14:paraId="2502C9A0" w14:textId="77777777" w:rsidR="00664A41" w:rsidRPr="00497A6C" w:rsidRDefault="00664A41" w:rsidP="00664A41">
      <w:pPr>
        <w:spacing w:before="120"/>
        <w:ind w:firstLine="0"/>
        <w:rPr>
          <w:rFonts w:eastAsia="Calibri"/>
          <w:i/>
          <w:iCs/>
          <w:color w:val="FF0000"/>
          <w:sz w:val="16"/>
          <w:szCs w:val="16"/>
          <w:lang w:val="fr-CA"/>
        </w:rPr>
      </w:pPr>
      <w:r w:rsidRPr="00497A6C">
        <w:rPr>
          <w:rFonts w:eastAsia="Calibri"/>
          <w:i/>
          <w:iCs/>
          <w:color w:val="FF0000"/>
          <w:sz w:val="16"/>
          <w:szCs w:val="16"/>
          <w:lang w:val="fr-CA"/>
        </w:rPr>
        <w:t xml:space="preserve">* SI LES EXIGENCES EN MATIÈRE DE CONTENU RECYCLÉ </w:t>
      </w:r>
      <w:r w:rsidRPr="00497A6C">
        <w:rPr>
          <w:rFonts w:eastAsia="Calibri"/>
          <w:b/>
          <w:i/>
          <w:iCs/>
          <w:color w:val="FF0000"/>
          <w:sz w:val="16"/>
          <w:szCs w:val="16"/>
          <w:lang w:val="fr-CA"/>
        </w:rPr>
        <w:t>NE SONT PAS PRÉCISÉES, IL SERAIT POSSIBLE DE FOURNIR DE L’ALUMINIUM PRIMAIRE (ZÉRO CONTENU RECYCLÉ).</w:t>
      </w:r>
    </w:p>
    <w:p w14:paraId="76FDB4B2" w14:textId="77777777" w:rsidR="00664A41" w:rsidRPr="0031585A" w:rsidRDefault="00664A41" w:rsidP="00D278FC">
      <w:pPr>
        <w:pStyle w:val="PR2"/>
        <w:numPr>
          <w:ilvl w:val="5"/>
          <w:numId w:val="35"/>
        </w:numPr>
        <w:tabs>
          <w:tab w:val="clear" w:pos="1440"/>
          <w:tab w:val="left" w:pos="-2520"/>
          <w:tab w:val="left" w:pos="-2070"/>
        </w:tabs>
        <w:ind w:left="1080" w:hanging="360"/>
        <w:jc w:val="both"/>
        <w:outlineLvl w:val="3"/>
        <w:rPr>
          <w:lang w:val="fr-CA"/>
        </w:rPr>
      </w:pPr>
      <w:r w:rsidRPr="0031585A">
        <w:rPr>
          <w:lang w:val="fr-CA"/>
        </w:rPr>
        <w:t xml:space="preserve">Contenu recycle : Doit comprendre un contenu recyclé minimal de 50 % constitué d’un mélange de contenu recyclé de </w:t>
      </w:r>
      <w:proofErr w:type="spellStart"/>
      <w:r w:rsidRPr="0031585A">
        <w:rPr>
          <w:lang w:val="fr-CA"/>
        </w:rPr>
        <w:t>préconsommation</w:t>
      </w:r>
      <w:proofErr w:type="spellEnd"/>
      <w:r w:rsidRPr="0031585A">
        <w:rPr>
          <w:lang w:val="fr-CA"/>
        </w:rPr>
        <w:t xml:space="preserve"> et de postconsommation.</w:t>
      </w:r>
    </w:p>
    <w:p w14:paraId="7E0A0BFE" w14:textId="77777777" w:rsidR="00664A41" w:rsidRPr="0031585A" w:rsidRDefault="00664A41" w:rsidP="00D278FC">
      <w:pPr>
        <w:pStyle w:val="PR3"/>
        <w:numPr>
          <w:ilvl w:val="6"/>
          <w:numId w:val="35"/>
        </w:numPr>
        <w:tabs>
          <w:tab w:val="clear" w:pos="2016"/>
          <w:tab w:val="num" w:pos="-1980"/>
        </w:tabs>
        <w:suppressAutoHyphens/>
        <w:ind w:left="1440" w:hanging="360"/>
        <w:jc w:val="both"/>
        <w:outlineLvl w:val="4"/>
        <w:rPr>
          <w:lang w:val="fr-FR"/>
        </w:rPr>
      </w:pPr>
      <w:r w:rsidRPr="0031585A">
        <w:rPr>
          <w:lang w:val="fr-FR"/>
        </w:rPr>
        <w:t xml:space="preserve">Indiquer le contenu </w:t>
      </w:r>
      <w:proofErr w:type="gramStart"/>
      <w:r w:rsidRPr="0031585A">
        <w:rPr>
          <w:lang w:val="fr-FR"/>
        </w:rPr>
        <w:t>recyclé;</w:t>
      </w:r>
      <w:proofErr w:type="gramEnd"/>
      <w:r w:rsidRPr="0031585A">
        <w:rPr>
          <w:lang w:val="fr-FR"/>
        </w:rPr>
        <w:t xml:space="preserve"> indiquer la valeur en pourcentage du contenu recyclé de </w:t>
      </w:r>
      <w:proofErr w:type="spellStart"/>
      <w:r w:rsidRPr="0031585A">
        <w:rPr>
          <w:lang w:val="fr-FR"/>
        </w:rPr>
        <w:t>préconsommation</w:t>
      </w:r>
      <w:proofErr w:type="spellEnd"/>
      <w:r w:rsidRPr="0031585A">
        <w:rPr>
          <w:lang w:val="fr-FR"/>
        </w:rPr>
        <w:t xml:space="preserve"> et du contenu recyclé de postconsommation par unité de produit.</w:t>
      </w:r>
    </w:p>
    <w:p w14:paraId="627B0EE0" w14:textId="77777777" w:rsidR="00664A41" w:rsidRPr="0031585A" w:rsidRDefault="00664A41" w:rsidP="00D278FC">
      <w:pPr>
        <w:pStyle w:val="PR3"/>
        <w:numPr>
          <w:ilvl w:val="6"/>
          <w:numId w:val="35"/>
        </w:numPr>
        <w:tabs>
          <w:tab w:val="clear" w:pos="2016"/>
          <w:tab w:val="num" w:pos="-1980"/>
        </w:tabs>
        <w:suppressAutoHyphens/>
        <w:ind w:left="1440" w:hanging="360"/>
        <w:jc w:val="both"/>
        <w:outlineLvl w:val="4"/>
        <w:rPr>
          <w:lang w:val="fr-FR"/>
        </w:rPr>
      </w:pPr>
      <w:r w:rsidRPr="0031585A">
        <w:rPr>
          <w:lang w:val="fr-FR"/>
        </w:rPr>
        <w:t>Indiquer la valeur relative en dollars du contenu recyclé du produit par rapport à la valeur totale en dollars du produit inclus dans le projet.</w:t>
      </w:r>
    </w:p>
    <w:p w14:paraId="25F68E1B" w14:textId="77777777" w:rsidR="00664A41" w:rsidRPr="0031585A" w:rsidRDefault="00664A41" w:rsidP="00D278FC">
      <w:pPr>
        <w:pStyle w:val="PR3"/>
        <w:numPr>
          <w:ilvl w:val="6"/>
          <w:numId w:val="35"/>
        </w:numPr>
        <w:tabs>
          <w:tab w:val="clear" w:pos="2016"/>
          <w:tab w:val="num" w:pos="-1980"/>
        </w:tabs>
        <w:suppressAutoHyphens/>
        <w:ind w:left="1440" w:hanging="360"/>
        <w:jc w:val="both"/>
        <w:outlineLvl w:val="4"/>
        <w:rPr>
          <w:lang w:val="fr-FR"/>
        </w:rPr>
      </w:pPr>
      <w:r w:rsidRPr="0031585A">
        <w:rPr>
          <w:lang w:val="fr-FR"/>
        </w:rPr>
        <w:t>Indiquer le lieu de récupération du contenu recyclé.</w:t>
      </w:r>
    </w:p>
    <w:p w14:paraId="7EB65668" w14:textId="77777777" w:rsidR="00664A41" w:rsidRPr="0031585A" w:rsidRDefault="00664A41" w:rsidP="00D278FC">
      <w:pPr>
        <w:pStyle w:val="PR3"/>
        <w:numPr>
          <w:ilvl w:val="6"/>
          <w:numId w:val="35"/>
        </w:numPr>
        <w:tabs>
          <w:tab w:val="clear" w:pos="2016"/>
          <w:tab w:val="num" w:pos="-1980"/>
        </w:tabs>
        <w:suppressAutoHyphens/>
        <w:ind w:left="1440" w:hanging="360"/>
        <w:jc w:val="both"/>
        <w:outlineLvl w:val="4"/>
        <w:rPr>
          <w:lang w:val="fr-FR"/>
        </w:rPr>
      </w:pPr>
      <w:r w:rsidRPr="0031585A">
        <w:rPr>
          <w:lang w:val="fr-FR"/>
        </w:rPr>
        <w:t>Indiquer l’emplacement de l’installation de fabrication.</w:t>
      </w:r>
    </w:p>
    <w:p w14:paraId="341DC141" w14:textId="77777777" w:rsidR="00940963" w:rsidRPr="00B87633" w:rsidRDefault="00940963" w:rsidP="0023490B">
      <w:pPr>
        <w:pStyle w:val="PR1"/>
        <w:tabs>
          <w:tab w:val="clear" w:pos="720"/>
          <w:tab w:val="clear" w:pos="864"/>
          <w:tab w:val="clear" w:pos="1206"/>
        </w:tabs>
        <w:spacing w:before="120"/>
        <w:ind w:left="720" w:hanging="360"/>
        <w:rPr>
          <w:lang w:val="fr-CA"/>
        </w:rPr>
      </w:pPr>
      <w:r w:rsidRPr="00B87633">
        <w:rPr>
          <w:lang w:val="fr-CA"/>
        </w:rPr>
        <w:t>Tôle d'alliage d'aluminium : Doit satisfaire aux exigences de la norme ASTM B209.</w:t>
      </w:r>
    </w:p>
    <w:p w14:paraId="748B9C9F"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Fixations : Aluminium, acier inoxydable non magnétique ou autres matériaux résistant à la corrosion et compatibles avec les montants, quincaillerie, ancrages et autres composants des fenêtres en aluminium.</w:t>
      </w:r>
    </w:p>
    <w:p w14:paraId="2B0480F1" w14:textId="77777777" w:rsidR="00F77D19"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lastRenderedPageBreak/>
        <w:t>Ancrages, attaches et accessoires : Aluminium, acier inoxydable non magnétique, ou acier ou fer galvanisé conforme à la norme ASTM B 633 pour les conditions d'utilisation intense de type SC 3 ou autre revêtement de zinc approprié; suffisamment robustes pour résister à la pression nominale indiquée.</w:t>
      </w:r>
    </w:p>
    <w:p w14:paraId="66D356B8" w14:textId="77777777" w:rsidR="00940963" w:rsidRPr="00B87633" w:rsidRDefault="009344B9" w:rsidP="0023490B">
      <w:pPr>
        <w:pStyle w:val="PR1"/>
        <w:tabs>
          <w:tab w:val="clear" w:pos="720"/>
          <w:tab w:val="clear" w:pos="864"/>
          <w:tab w:val="clear" w:pos="1206"/>
          <w:tab w:val="left" w:pos="-1620"/>
        </w:tabs>
        <w:spacing w:before="120"/>
        <w:ind w:left="720" w:hanging="360"/>
        <w:rPr>
          <w:lang w:val="fr-CA"/>
        </w:rPr>
      </w:pPr>
      <w:r w:rsidRPr="00B87633">
        <w:rPr>
          <w:lang w:val="fr-CA"/>
        </w:rPr>
        <w:t>Plaque de pression : Plaque d’aluminium fixée au meneau à l’aide de vis en acier inoxydable.</w:t>
      </w:r>
    </w:p>
    <w:p w14:paraId="54B2C163" w14:textId="77777777" w:rsidR="00940963" w:rsidRPr="00B87633" w:rsidRDefault="00940963" w:rsidP="0023490B">
      <w:pPr>
        <w:pStyle w:val="PR1"/>
        <w:tabs>
          <w:tab w:val="clear" w:pos="720"/>
          <w:tab w:val="clear" w:pos="864"/>
          <w:tab w:val="clear" w:pos="1206"/>
          <w:tab w:val="num" w:pos="-1710"/>
          <w:tab w:val="left" w:pos="-1620"/>
        </w:tabs>
        <w:spacing w:before="120"/>
        <w:ind w:left="720" w:hanging="360"/>
        <w:rPr>
          <w:lang w:val="fr-CA"/>
        </w:rPr>
      </w:pPr>
      <w:r w:rsidRPr="00B87633">
        <w:rPr>
          <w:lang w:val="fr-CA"/>
        </w:rPr>
        <w:t>Montants de renforcement : Aluminium, acier inoxydable non magnétique ou acier nickelé/chromé conforme à la norme ASTM B 456 pour les conditions d'utilisation intense de type SC 3, ou acier ou fer galvanisé conforme à la norme ASTM B 633 pour les conditions d'utilisation intense de type SC 3 ou autre revêtement de zinc approprié; suffisamment robustes pour résister à la pression nominale indiquée.</w:t>
      </w:r>
    </w:p>
    <w:p w14:paraId="68B1C60F" w14:textId="77777777" w:rsidR="00F77D19"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 xml:space="preserve">Scellant : Pour les </w:t>
      </w:r>
      <w:proofErr w:type="spellStart"/>
      <w:r w:rsidRPr="00B87633">
        <w:rPr>
          <w:lang w:val="fr-CA"/>
        </w:rPr>
        <w:t>scellants</w:t>
      </w:r>
      <w:proofErr w:type="spellEnd"/>
      <w:r w:rsidRPr="00B87633">
        <w:rPr>
          <w:lang w:val="fr-CA"/>
        </w:rPr>
        <w:t xml:space="preserve"> requis dans les systèmes de murs </w:t>
      </w:r>
      <w:r w:rsidR="00533523" w:rsidRPr="00B87633">
        <w:rPr>
          <w:lang w:val="fr-CA"/>
        </w:rPr>
        <w:t xml:space="preserve">fenêtres </w:t>
      </w:r>
      <w:r w:rsidRPr="00B87633">
        <w:rPr>
          <w:lang w:val="fr-CA"/>
        </w:rPr>
        <w:t>fabriqués, fournir le type élastique en permanence, irrétrécissable et fixe recommandé par le fabricant du scellant pour la taille et le mouvement des joints.</w:t>
      </w:r>
    </w:p>
    <w:p w14:paraId="07081827" w14:textId="77777777" w:rsidR="00A64059" w:rsidRPr="00B87633" w:rsidRDefault="00F77D19" w:rsidP="0023490B">
      <w:pPr>
        <w:pStyle w:val="PR1"/>
        <w:tabs>
          <w:tab w:val="clear" w:pos="720"/>
          <w:tab w:val="clear" w:pos="864"/>
          <w:tab w:val="clear" w:pos="1206"/>
          <w:tab w:val="left" w:pos="-1620"/>
        </w:tabs>
        <w:spacing w:before="120"/>
        <w:ind w:left="720" w:hanging="360"/>
      </w:pPr>
      <w:proofErr w:type="spellStart"/>
      <w:r w:rsidRPr="00B87633">
        <w:t>Barrière</w:t>
      </w:r>
      <w:proofErr w:type="spellEnd"/>
      <w:r w:rsidRPr="00B87633">
        <w:t xml:space="preserve"> </w:t>
      </w:r>
      <w:proofErr w:type="spellStart"/>
      <w:r w:rsidRPr="00B87633">
        <w:t>thermique</w:t>
      </w:r>
      <w:proofErr w:type="spellEnd"/>
      <w:r w:rsidRPr="00B87633">
        <w:t xml:space="preserve"> : </w:t>
      </w:r>
    </w:p>
    <w:p w14:paraId="5C933674" w14:textId="7BCBE301" w:rsidR="00A64059" w:rsidRPr="00497A6C" w:rsidRDefault="008D2E79" w:rsidP="00D278FC">
      <w:pPr>
        <w:pStyle w:val="PR2"/>
        <w:numPr>
          <w:ilvl w:val="0"/>
          <w:numId w:val="34"/>
        </w:numPr>
        <w:jc w:val="both"/>
        <w:outlineLvl w:val="3"/>
        <w:rPr>
          <w:lang w:val="fr-CA"/>
        </w:rPr>
      </w:pPr>
      <w:r w:rsidRPr="00497A6C">
        <w:rPr>
          <w:lang w:val="fr-CA"/>
        </w:rPr>
        <w:t xml:space="preserve">Barrière thermique </w:t>
      </w:r>
      <w:proofErr w:type="spellStart"/>
      <w:r w:rsidRPr="00497A6C">
        <w:rPr>
          <w:lang w:val="fr-CA"/>
        </w:rPr>
        <w:t>IsoWeb</w:t>
      </w:r>
      <w:proofErr w:type="spellEnd"/>
      <w:r w:rsidR="00671541">
        <w:rPr>
          <w:lang w:val="fr-CA"/>
        </w:rPr>
        <w:t>®</w:t>
      </w:r>
      <w:r w:rsidRPr="00497A6C">
        <w:rPr>
          <w:lang w:val="fr-CA"/>
        </w:rPr>
        <w:t xml:space="preserve"> de Kawneer. Tous les éléments de cadre doivent être constitués de sections extérieure et intérieure en aluminium extrudé qui seront intégrées, à l’aide de deux bandes parallèles de nylon renforcé de verre, de façon à former un assemblage composite continu.</w:t>
      </w:r>
    </w:p>
    <w:p w14:paraId="169CF961" w14:textId="77777777" w:rsidR="00940963" w:rsidRPr="00497A6C" w:rsidRDefault="001D454C" w:rsidP="00D278FC">
      <w:pPr>
        <w:pStyle w:val="PR2"/>
        <w:numPr>
          <w:ilvl w:val="0"/>
          <w:numId w:val="34"/>
        </w:numPr>
        <w:jc w:val="both"/>
        <w:outlineLvl w:val="3"/>
        <w:rPr>
          <w:lang w:val="fr-CA"/>
        </w:rPr>
      </w:pPr>
      <w:r w:rsidRPr="00497A6C">
        <w:rPr>
          <w:lang w:val="fr-CA"/>
        </w:rPr>
        <w:t xml:space="preserve">Le séparateur thermique à la hauteur des éléments horizontaux intermédiaires doit être constitué d’un élastomère extrudé compatible au silicone </w:t>
      </w:r>
      <w:r w:rsidR="00FE00A5" w:rsidRPr="00497A6C">
        <w:rPr>
          <w:lang w:val="fr-CA"/>
        </w:rPr>
        <w:t>procurant une séparation minimale de ¼ po.</w:t>
      </w:r>
    </w:p>
    <w:p w14:paraId="1F17ADAC"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 xml:space="preserve">Tolérances : </w:t>
      </w:r>
      <w:r w:rsidRPr="00B87633">
        <w:rPr>
          <w:lang w:val="fr-FR"/>
        </w:rPr>
        <w:t xml:space="preserve">Les dimensions mentionnées comme tolérances pour les épaisseurs de paroi et les autres dimensions de coupe transversale des éléments de murs </w:t>
      </w:r>
      <w:r w:rsidR="00A64059" w:rsidRPr="00B87633">
        <w:rPr>
          <w:lang w:val="fr-CA"/>
        </w:rPr>
        <w:t xml:space="preserve">fenêtres </w:t>
      </w:r>
      <w:r w:rsidRPr="00B87633">
        <w:rPr>
          <w:lang w:val="fr-FR"/>
        </w:rPr>
        <w:t>vitrés</w:t>
      </w:r>
      <w:r w:rsidRPr="00B87633">
        <w:rPr>
          <w:lang w:val="fr-CA"/>
        </w:rPr>
        <w:t xml:space="preserve"> </w:t>
      </w:r>
      <w:r w:rsidRPr="00B87633">
        <w:rPr>
          <w:lang w:val="fr-FR"/>
        </w:rPr>
        <w:t>sont des dimensions nominales et sont en conformité avec les normes et les données pour l’aluminium de l’</w:t>
      </w:r>
      <w:proofErr w:type="spellStart"/>
      <w:r w:rsidRPr="00B87633">
        <w:rPr>
          <w:lang w:val="fr-FR"/>
        </w:rPr>
        <w:t>Aluminum</w:t>
      </w:r>
      <w:proofErr w:type="spellEnd"/>
      <w:r w:rsidRPr="00B87633">
        <w:rPr>
          <w:lang w:val="fr-FR"/>
        </w:rPr>
        <w:t xml:space="preserve"> Association (AA)</w:t>
      </w:r>
      <w:r w:rsidRPr="00B87633">
        <w:rPr>
          <w:lang w:val="fr-CA"/>
        </w:rPr>
        <w:t>.</w:t>
      </w:r>
    </w:p>
    <w:p w14:paraId="6A6E5222" w14:textId="77777777" w:rsidR="00940963" w:rsidRPr="00B87633" w:rsidRDefault="00CD7753" w:rsidP="007A092F">
      <w:pPr>
        <w:pStyle w:val="ART"/>
        <w:spacing w:before="240"/>
      </w:pPr>
      <w:r w:rsidRPr="00B87633">
        <w:t xml:space="preserve">Cadres de </w:t>
      </w:r>
      <w:proofErr w:type="spellStart"/>
      <w:r w:rsidRPr="00B87633">
        <w:t>murs</w:t>
      </w:r>
      <w:proofErr w:type="spellEnd"/>
      <w:r w:rsidRPr="00B87633">
        <w:t xml:space="preserve"> </w:t>
      </w:r>
      <w:proofErr w:type="spellStart"/>
      <w:r w:rsidR="00A64059" w:rsidRPr="00B87633">
        <w:t>fenêtres</w:t>
      </w:r>
      <w:proofErr w:type="spellEnd"/>
    </w:p>
    <w:p w14:paraId="2551DA77" w14:textId="77777777" w:rsidR="00940963" w:rsidRPr="00B87633" w:rsidRDefault="00940963" w:rsidP="0023490B">
      <w:pPr>
        <w:pStyle w:val="PR1"/>
        <w:tabs>
          <w:tab w:val="clear" w:pos="720"/>
          <w:tab w:val="clear" w:pos="864"/>
          <w:tab w:val="clear" w:pos="1206"/>
          <w:tab w:val="num" w:pos="-1620"/>
        </w:tabs>
        <w:spacing w:before="120"/>
        <w:ind w:left="717" w:hanging="357"/>
        <w:rPr>
          <w:lang w:val="fr-CA"/>
        </w:rPr>
      </w:pPr>
      <w:r w:rsidRPr="00B87633">
        <w:rPr>
          <w:lang w:val="fr-CA"/>
        </w:rPr>
        <w:t>Éléments de cadres : Éléments de cadres standards du fabricant, en aluminium extrudé ou formé, de l'épaisseur requise et renforcés tel que requis pour supporter les charges imposées.</w:t>
      </w:r>
    </w:p>
    <w:p w14:paraId="5036C139" w14:textId="77777777" w:rsidR="00940963" w:rsidRPr="00497A6C" w:rsidRDefault="00940963" w:rsidP="00D278FC">
      <w:pPr>
        <w:pStyle w:val="PR2"/>
        <w:numPr>
          <w:ilvl w:val="0"/>
          <w:numId w:val="36"/>
        </w:numPr>
        <w:jc w:val="both"/>
        <w:outlineLvl w:val="3"/>
        <w:rPr>
          <w:lang w:val="fr-CA"/>
        </w:rPr>
      </w:pPr>
      <w:r w:rsidRPr="00497A6C">
        <w:rPr>
          <w:lang w:val="fr-CA"/>
        </w:rPr>
        <w:t xml:space="preserve">Système de vitrage : </w:t>
      </w:r>
      <w:r w:rsidR="00F77D19" w:rsidRPr="00497A6C">
        <w:rPr>
          <w:lang w:val="fr-CA"/>
        </w:rPr>
        <w:t>Intégré</w:t>
      </w:r>
      <w:r w:rsidRPr="00497A6C">
        <w:rPr>
          <w:lang w:val="fr-CA"/>
        </w:rPr>
        <w:t xml:space="preserve"> sur les quatre côtés.</w:t>
      </w:r>
    </w:p>
    <w:p w14:paraId="5F9F982C" w14:textId="77777777" w:rsidR="00940963" w:rsidRPr="00497A6C" w:rsidRDefault="00940963" w:rsidP="00D278FC">
      <w:pPr>
        <w:pStyle w:val="PR2"/>
        <w:numPr>
          <w:ilvl w:val="0"/>
          <w:numId w:val="36"/>
        </w:numPr>
        <w:jc w:val="both"/>
        <w:outlineLvl w:val="3"/>
        <w:rPr>
          <w:lang w:val="fr-CA"/>
        </w:rPr>
      </w:pPr>
      <w:r w:rsidRPr="00497A6C">
        <w:rPr>
          <w:lang w:val="fr-CA"/>
        </w:rPr>
        <w:t>Plan de vitrage : À l'avant.</w:t>
      </w:r>
    </w:p>
    <w:p w14:paraId="089DC27A" w14:textId="77777777" w:rsidR="002364B5" w:rsidRPr="00B87633" w:rsidRDefault="007D7919" w:rsidP="0023490B">
      <w:pPr>
        <w:pStyle w:val="PR1"/>
        <w:tabs>
          <w:tab w:val="clear" w:pos="720"/>
          <w:tab w:val="clear" w:pos="864"/>
          <w:tab w:val="clear" w:pos="1206"/>
        </w:tabs>
        <w:spacing w:before="120"/>
        <w:ind w:left="714" w:hanging="357"/>
        <w:rPr>
          <w:lang w:val="fr-CA"/>
        </w:rPr>
      </w:pPr>
      <w:r w:rsidRPr="00B87633">
        <w:rPr>
          <w:lang w:val="fr-CA"/>
        </w:rPr>
        <w:t xml:space="preserve">Vitrage : Verre isolant de 1 po (25,4 mm) en option; verre de ¼ po </w:t>
      </w:r>
      <w:r w:rsidR="00CE004D" w:rsidRPr="00B87633">
        <w:rPr>
          <w:lang w:val="fr-CA"/>
        </w:rPr>
        <w:t>(6,4</w:t>
      </w:r>
      <w:r w:rsidR="00E35916" w:rsidRPr="00B87633">
        <w:rPr>
          <w:lang w:val="fr-CA"/>
        </w:rPr>
        <w:t xml:space="preserve"> mm) </w:t>
      </w:r>
      <w:r w:rsidRPr="00B87633">
        <w:rPr>
          <w:lang w:val="fr-CA"/>
        </w:rPr>
        <w:t>pour les applications à tympan.</w:t>
      </w:r>
    </w:p>
    <w:p w14:paraId="273A8AC7" w14:textId="77777777" w:rsidR="00940963" w:rsidRPr="00B87633" w:rsidRDefault="00940963" w:rsidP="0023490B">
      <w:pPr>
        <w:pStyle w:val="PR1"/>
        <w:tabs>
          <w:tab w:val="clear" w:pos="720"/>
          <w:tab w:val="clear" w:pos="864"/>
          <w:tab w:val="clear" w:pos="1206"/>
          <w:tab w:val="left" w:pos="-1620"/>
        </w:tabs>
        <w:spacing w:before="120"/>
        <w:ind w:left="717" w:hanging="357"/>
        <w:rPr>
          <w:lang w:val="fr-CA"/>
        </w:rPr>
      </w:pPr>
      <w:r w:rsidRPr="00B87633">
        <w:rPr>
          <w:lang w:val="fr-CA"/>
        </w:rPr>
        <w:t>Supports et renforts : Aluminium à haute résistance standard du fabricant avec cales non ferreuses ne tachant pas pour l'alignement des composants du système.</w:t>
      </w:r>
    </w:p>
    <w:p w14:paraId="0BEAC093" w14:textId="77777777" w:rsidR="00940963" w:rsidRPr="009229DA" w:rsidRDefault="009229DA" w:rsidP="0023490B">
      <w:pPr>
        <w:pStyle w:val="PR1"/>
        <w:tabs>
          <w:tab w:val="clear" w:pos="720"/>
          <w:tab w:val="clear" w:pos="864"/>
          <w:tab w:val="clear" w:pos="1206"/>
          <w:tab w:val="left" w:pos="-1620"/>
          <w:tab w:val="num" w:pos="-1530"/>
        </w:tabs>
        <w:spacing w:before="120"/>
        <w:ind w:left="720" w:hanging="360"/>
        <w:rPr>
          <w:lang w:val="fr-CA"/>
        </w:rPr>
      </w:pPr>
      <w:r w:rsidRPr="009229DA">
        <w:rPr>
          <w:lang w:val="fr-CA"/>
        </w:rPr>
        <w:t>Produits de scellement de cadres : Convient aux murs rideaux vitrés en aluminium, tel que recommandé par le fabricant du produit de scellement.</w:t>
      </w:r>
    </w:p>
    <w:p w14:paraId="47EA776E" w14:textId="77777777" w:rsidR="00940963" w:rsidRPr="00B87633" w:rsidRDefault="00940963" w:rsidP="0023490B">
      <w:pPr>
        <w:pStyle w:val="PR1"/>
        <w:tabs>
          <w:tab w:val="clear" w:pos="720"/>
          <w:tab w:val="clear" w:pos="864"/>
          <w:tab w:val="clear" w:pos="1206"/>
          <w:tab w:val="left" w:pos="-1710"/>
        </w:tabs>
        <w:spacing w:before="120"/>
        <w:ind w:left="720" w:hanging="360"/>
        <w:rPr>
          <w:lang w:val="fr-CA"/>
        </w:rPr>
      </w:pPr>
      <w:r w:rsidRPr="00B87633">
        <w:rPr>
          <w:lang w:val="fr-CA"/>
        </w:rPr>
        <w:t xml:space="preserve">Accessoires et attaches : Accessoires et attaches standards du fabricant résistant à la corrosion, ne tachant pas, ne coulant pas et compatibles avec les matériaux adjacents. </w:t>
      </w:r>
      <w:r w:rsidRPr="00B87633">
        <w:rPr>
          <w:lang w:val="fr-FR"/>
        </w:rPr>
        <w:t>Lorsque ces composants sont apparents, ils doivent être en acier inoxydable</w:t>
      </w:r>
      <w:r w:rsidRPr="00B87633">
        <w:rPr>
          <w:lang w:val="fr-CA"/>
        </w:rPr>
        <w:t>.</w:t>
      </w:r>
    </w:p>
    <w:p w14:paraId="08F4A15D" w14:textId="77777777" w:rsidR="00940963" w:rsidRPr="00B87633" w:rsidRDefault="00321AE2" w:rsidP="0023490B">
      <w:pPr>
        <w:pStyle w:val="PR1"/>
        <w:tabs>
          <w:tab w:val="clear" w:pos="720"/>
          <w:tab w:val="clear" w:pos="864"/>
          <w:tab w:val="clear" w:pos="1206"/>
          <w:tab w:val="left" w:pos="-1530"/>
        </w:tabs>
        <w:spacing w:before="120"/>
        <w:ind w:left="720" w:hanging="360"/>
        <w:rPr>
          <w:lang w:val="fr-CA"/>
        </w:rPr>
      </w:pPr>
      <w:r w:rsidRPr="00B87633">
        <w:rPr>
          <w:lang w:val="fr-FR"/>
        </w:rPr>
        <w:t>Ancrages</w:t>
      </w:r>
      <w:r w:rsidR="00940963" w:rsidRPr="00B87633">
        <w:rPr>
          <w:lang w:val="fr-FR"/>
        </w:rPr>
        <w:t xml:space="preserve"> au périmètre : Lorsque </w:t>
      </w:r>
      <w:r w:rsidRPr="00B87633">
        <w:rPr>
          <w:lang w:val="fr-FR"/>
        </w:rPr>
        <w:t>des ancrages</w:t>
      </w:r>
      <w:r w:rsidR="00940963" w:rsidRPr="00B87633">
        <w:rPr>
          <w:lang w:val="fr-FR"/>
        </w:rPr>
        <w:t xml:space="preserve"> en acier sont utilisés, fournir l’isolation à poser entre les matériaux en acier et les matériaux en aluminium afin de prévenir toute action galvanique</w:t>
      </w:r>
      <w:r w:rsidR="00940963" w:rsidRPr="00B87633">
        <w:rPr>
          <w:lang w:val="fr-CA"/>
        </w:rPr>
        <w:t>.</w:t>
      </w:r>
    </w:p>
    <w:p w14:paraId="2BDF1D91"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FR"/>
        </w:rPr>
        <w:t>Emballage, expédition, manutention et déchargement : Expédier les matériaux dans les contenants originaux du fabricant, non ouverts, non endommagés et portant des étiquettes d’identification intactes</w:t>
      </w:r>
      <w:r w:rsidRPr="00B87633">
        <w:rPr>
          <w:lang w:val="fr-CA"/>
        </w:rPr>
        <w:t>.</w:t>
      </w:r>
    </w:p>
    <w:p w14:paraId="297E00AB" w14:textId="77777777" w:rsidR="00940963" w:rsidRPr="00B87633" w:rsidRDefault="00940963" w:rsidP="0023490B">
      <w:pPr>
        <w:pStyle w:val="PR1"/>
        <w:tabs>
          <w:tab w:val="clear" w:pos="720"/>
          <w:tab w:val="clear" w:pos="864"/>
          <w:tab w:val="clear" w:pos="1206"/>
          <w:tab w:val="left" w:pos="-1620"/>
          <w:tab w:val="num" w:pos="-1080"/>
        </w:tabs>
        <w:spacing w:before="120"/>
        <w:ind w:left="720" w:hanging="360"/>
        <w:rPr>
          <w:lang w:val="fr-CA"/>
        </w:rPr>
      </w:pPr>
      <w:r w:rsidRPr="00B87633">
        <w:rPr>
          <w:lang w:val="fr-FR"/>
        </w:rPr>
        <w:t xml:space="preserve">Stockage et protection : Stocker les matériaux de façon à les protéger contre les intempéries. Manutentionner les matériaux des murs </w:t>
      </w:r>
      <w:r w:rsidR="00A64059" w:rsidRPr="00B87633">
        <w:rPr>
          <w:lang w:val="fr-CA"/>
        </w:rPr>
        <w:t xml:space="preserve">fenêtres </w:t>
      </w:r>
      <w:r w:rsidRPr="00B87633">
        <w:rPr>
          <w:lang w:val="fr-FR"/>
        </w:rPr>
        <w:t xml:space="preserve">et les composants de manière à éviter les dommages. Protéger les matériaux des murs </w:t>
      </w:r>
      <w:r w:rsidR="00A64059" w:rsidRPr="00B87633">
        <w:rPr>
          <w:lang w:val="fr-CA"/>
        </w:rPr>
        <w:t xml:space="preserve">fenêtres </w:t>
      </w:r>
      <w:r w:rsidRPr="00B87633">
        <w:rPr>
          <w:lang w:val="fr-FR"/>
        </w:rPr>
        <w:t>contre les dommages qui pourraient être causés par les éléments, les travaux de construction et autres, susceptibles de les abîmer avant, durant et après l’installation</w:t>
      </w:r>
      <w:r w:rsidRPr="00B87633">
        <w:rPr>
          <w:lang w:val="fr-CA"/>
        </w:rPr>
        <w:t>.</w:t>
      </w:r>
    </w:p>
    <w:p w14:paraId="61EC746A" w14:textId="77777777" w:rsidR="00940963" w:rsidRPr="00B87633" w:rsidRDefault="00CD7753" w:rsidP="007A092F">
      <w:pPr>
        <w:pStyle w:val="ART"/>
        <w:spacing w:before="240"/>
      </w:pPr>
      <w:proofErr w:type="spellStart"/>
      <w:r w:rsidRPr="00B87633">
        <w:t>Vitrage</w:t>
      </w:r>
      <w:proofErr w:type="spellEnd"/>
    </w:p>
    <w:p w14:paraId="473AED9C"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CA"/>
        </w:rPr>
        <w:t>Vitrage : Respecter la section « Vitrage » de la division 08. Les options de vitrage suivantes sont disponibles.</w:t>
      </w:r>
    </w:p>
    <w:p w14:paraId="3ABA511D" w14:textId="77777777" w:rsidR="00940963" w:rsidRPr="00497A6C" w:rsidRDefault="00DE5EE7" w:rsidP="00D278FC">
      <w:pPr>
        <w:pStyle w:val="PR2"/>
        <w:numPr>
          <w:ilvl w:val="0"/>
          <w:numId w:val="37"/>
        </w:numPr>
        <w:jc w:val="both"/>
        <w:outlineLvl w:val="3"/>
        <w:rPr>
          <w:lang w:val="fr-CA"/>
        </w:rPr>
      </w:pPr>
      <w:r w:rsidRPr="00497A6C">
        <w:rPr>
          <w:lang w:val="fr-CA"/>
        </w:rPr>
        <w:t>Système </w:t>
      </w:r>
      <w:r w:rsidR="00131DE3" w:rsidRPr="00497A6C">
        <w:rPr>
          <w:lang w:val="fr-CA"/>
        </w:rPr>
        <w:t xml:space="preserve">: </w:t>
      </w:r>
      <w:r w:rsidR="00A64059" w:rsidRPr="00497A6C">
        <w:rPr>
          <w:lang w:val="fr-CA"/>
        </w:rPr>
        <w:t>Vitré de l’in</w:t>
      </w:r>
      <w:r w:rsidR="00131DE3" w:rsidRPr="00497A6C">
        <w:rPr>
          <w:lang w:val="fr-CA"/>
        </w:rPr>
        <w:t>térieur</w:t>
      </w:r>
      <w:r w:rsidR="00D47B55" w:rsidRPr="00497A6C">
        <w:rPr>
          <w:lang w:val="fr-CA"/>
        </w:rPr>
        <w:t>, scellant structural à la silicone avec garnitures d’étanchéité</w:t>
      </w:r>
      <w:r w:rsidR="00131DE3" w:rsidRPr="00497A6C">
        <w:rPr>
          <w:lang w:val="fr-CA"/>
        </w:rPr>
        <w:t xml:space="preserve"> avec verre double isolant d’une épaisseur</w:t>
      </w:r>
      <w:r w:rsidR="00B828D6" w:rsidRPr="00497A6C">
        <w:rPr>
          <w:lang w:val="fr-CA"/>
        </w:rPr>
        <w:t xml:space="preserve"> de 1 po (25,4 mm)</w:t>
      </w:r>
      <w:r w:rsidRPr="00497A6C">
        <w:rPr>
          <w:lang w:val="fr-CA"/>
        </w:rPr>
        <w:t>.</w:t>
      </w:r>
    </w:p>
    <w:p w14:paraId="18C69E67"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CA"/>
        </w:rPr>
        <w:t xml:space="preserve">Garnitures de vitrage : Doivent satisfaire aux exigences de la norme ASTM </w:t>
      </w:r>
      <w:r w:rsidR="005A49E0" w:rsidRPr="00B87633">
        <w:rPr>
          <w:lang w:val="fr-CA"/>
        </w:rPr>
        <w:t>C864</w:t>
      </w:r>
      <w:r w:rsidRPr="00B87633">
        <w:rPr>
          <w:lang w:val="fr-CA"/>
        </w:rPr>
        <w:t>.</w:t>
      </w:r>
    </w:p>
    <w:p w14:paraId="16B7993B"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 xml:space="preserve">Intercalaires et calages d'appui : Type </w:t>
      </w:r>
      <w:proofErr w:type="spellStart"/>
      <w:r w:rsidRPr="00B87633">
        <w:rPr>
          <w:lang w:val="fr-CA"/>
        </w:rPr>
        <w:t>élastomérique</w:t>
      </w:r>
      <w:proofErr w:type="spellEnd"/>
      <w:r w:rsidRPr="00B87633">
        <w:rPr>
          <w:lang w:val="fr-CA"/>
        </w:rPr>
        <w:t xml:space="preserve"> standard du fabricant.</w:t>
      </w:r>
    </w:p>
    <w:p w14:paraId="1C7E2EAC" w14:textId="77777777" w:rsidR="00E2209F"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 xml:space="preserve">Ruban anti-adhérence : Matériau de </w:t>
      </w:r>
      <w:proofErr w:type="spellStart"/>
      <w:r w:rsidRPr="00B87633">
        <w:rPr>
          <w:lang w:val="fr-CA"/>
        </w:rPr>
        <w:t>polytétrafluoroéthylène</w:t>
      </w:r>
      <w:proofErr w:type="spellEnd"/>
      <w:r w:rsidRPr="00B87633">
        <w:rPr>
          <w:lang w:val="fr-CA"/>
        </w:rPr>
        <w:t xml:space="preserve"> ou de polyéthylène standard du fabricant auquel les produits de scellement n'adhèrent pas.</w:t>
      </w:r>
    </w:p>
    <w:p w14:paraId="2FD145D7" w14:textId="77777777" w:rsidR="00940963" w:rsidRPr="00B87633" w:rsidRDefault="00131DE3" w:rsidP="0023490B">
      <w:pPr>
        <w:pStyle w:val="PR1"/>
        <w:tabs>
          <w:tab w:val="clear" w:pos="720"/>
          <w:tab w:val="clear" w:pos="864"/>
          <w:tab w:val="clear" w:pos="1206"/>
          <w:tab w:val="num" w:pos="-1080"/>
        </w:tabs>
        <w:spacing w:before="120"/>
        <w:ind w:left="720" w:hanging="360"/>
        <w:rPr>
          <w:lang w:val="fr-CA"/>
        </w:rPr>
      </w:pPr>
      <w:r w:rsidRPr="00B87633">
        <w:rPr>
          <w:lang w:val="fr-CA"/>
        </w:rPr>
        <w:t>Produits de scellement</w:t>
      </w:r>
      <w:r w:rsidR="00E2209F" w:rsidRPr="00B87633">
        <w:rPr>
          <w:lang w:val="fr-CA"/>
        </w:rPr>
        <w:t xml:space="preserve"> d</w:t>
      </w:r>
      <w:r w:rsidRPr="00B87633">
        <w:rPr>
          <w:lang w:val="fr-CA"/>
        </w:rPr>
        <w:t>e vitrage : Tel que recommandé</w:t>
      </w:r>
      <w:r w:rsidR="00E2209F" w:rsidRPr="00B87633">
        <w:rPr>
          <w:lang w:val="fr-CA"/>
        </w:rPr>
        <w:t xml:space="preserve"> par le </w:t>
      </w:r>
      <w:r w:rsidRPr="00B87633">
        <w:rPr>
          <w:lang w:val="fr-CA"/>
        </w:rPr>
        <w:t>fabricant pour le type de joint</w:t>
      </w:r>
      <w:r w:rsidR="00E2209F" w:rsidRPr="00B87633">
        <w:rPr>
          <w:lang w:val="fr-CA"/>
        </w:rPr>
        <w:t>.</w:t>
      </w:r>
    </w:p>
    <w:p w14:paraId="0A711C48" w14:textId="77777777" w:rsidR="00940963" w:rsidRPr="00B87633" w:rsidRDefault="00CD7753" w:rsidP="007A092F">
      <w:pPr>
        <w:pStyle w:val="ART"/>
        <w:spacing w:before="240"/>
      </w:pPr>
      <w:proofErr w:type="spellStart"/>
      <w:r w:rsidRPr="00B87633">
        <w:t>Unités</w:t>
      </w:r>
      <w:proofErr w:type="spellEnd"/>
      <w:r w:rsidR="00940963" w:rsidRPr="00B87633">
        <w:t xml:space="preserve"> </w:t>
      </w:r>
      <w:r w:rsidRPr="00B87633">
        <w:t>mobiles</w:t>
      </w:r>
    </w:p>
    <w:p w14:paraId="30569B19" w14:textId="77777777" w:rsidR="006A33D2"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Portes : Respecter la section « Entrées et devantures de magasins avec cadres en aluminium » de la division 08.</w:t>
      </w:r>
    </w:p>
    <w:p w14:paraId="0588D69E" w14:textId="77777777" w:rsidR="00940963" w:rsidRPr="00B87633" w:rsidRDefault="006A33D2" w:rsidP="0023490B">
      <w:pPr>
        <w:pStyle w:val="PR1"/>
        <w:tabs>
          <w:tab w:val="clear" w:pos="720"/>
          <w:tab w:val="clear" w:pos="864"/>
          <w:tab w:val="clear" w:pos="1206"/>
          <w:tab w:val="num" w:pos="-1080"/>
        </w:tabs>
        <w:spacing w:before="120"/>
        <w:ind w:left="720" w:hanging="360"/>
        <w:rPr>
          <w:lang w:val="fr-CA"/>
        </w:rPr>
      </w:pPr>
      <w:r w:rsidRPr="00B87633">
        <w:rPr>
          <w:lang w:val="fr-CA"/>
        </w:rPr>
        <w:t>Fenêtres : Respecter la section « Fenêtres en aluminium » de la division 08.</w:t>
      </w:r>
    </w:p>
    <w:p w14:paraId="6D9E1847" w14:textId="77777777" w:rsidR="00940963" w:rsidRPr="00B87633" w:rsidRDefault="00CD7753" w:rsidP="007A092F">
      <w:pPr>
        <w:pStyle w:val="ART"/>
        <w:spacing w:before="240"/>
      </w:pPr>
      <w:proofErr w:type="spellStart"/>
      <w:r w:rsidRPr="00B87633">
        <w:t>Matériaux</w:t>
      </w:r>
      <w:proofErr w:type="spellEnd"/>
      <w:r w:rsidRPr="00B87633">
        <w:t xml:space="preserve"> </w:t>
      </w:r>
      <w:proofErr w:type="spellStart"/>
      <w:r w:rsidRPr="00B87633">
        <w:t>accessoires</w:t>
      </w:r>
      <w:proofErr w:type="spellEnd"/>
    </w:p>
    <w:p w14:paraId="6516546D" w14:textId="77777777" w:rsidR="0049261F"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CA"/>
        </w:rPr>
        <w:t>Peinture bitumineuse : Peinture à mastic d'asphalte appliquée à froid respectant les exigences SSPC-Paint 12, mais ne contenant pas d'amiante; formulée pour une épaisseur de 30 </w:t>
      </w:r>
      <w:proofErr w:type="spellStart"/>
      <w:r w:rsidRPr="00B87633">
        <w:rPr>
          <w:rStyle w:val="IP"/>
          <w:color w:val="auto"/>
          <w:lang w:val="fr-CA"/>
        </w:rPr>
        <w:t>mils</w:t>
      </w:r>
      <w:proofErr w:type="spellEnd"/>
      <w:r w:rsidRPr="00B87633">
        <w:rPr>
          <w:rStyle w:val="SI"/>
          <w:color w:val="auto"/>
          <w:lang w:val="fr-CA"/>
        </w:rPr>
        <w:t xml:space="preserve"> (0,762 mm)</w:t>
      </w:r>
      <w:r w:rsidRPr="00B87633">
        <w:rPr>
          <w:lang w:val="fr-CA"/>
        </w:rPr>
        <w:t xml:space="preserve"> par couche.</w:t>
      </w:r>
    </w:p>
    <w:p w14:paraId="24B1C486" w14:textId="77777777" w:rsidR="00940963" w:rsidRPr="00B87633" w:rsidRDefault="00CD7753" w:rsidP="007A092F">
      <w:pPr>
        <w:pStyle w:val="ART"/>
        <w:spacing w:before="240"/>
      </w:pPr>
      <w:r w:rsidRPr="00B87633">
        <w:lastRenderedPageBreak/>
        <w:t>Fabrication</w:t>
      </w:r>
    </w:p>
    <w:p w14:paraId="52CD03DF"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Former ou extruder les formes en aluminium avant de terminer.</w:t>
      </w:r>
    </w:p>
    <w:p w14:paraId="1E1A6EE3"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Fabriquer des composants qui, lorsque assemblés, présentent les caractéristiques suivantes :</w:t>
      </w:r>
    </w:p>
    <w:p w14:paraId="771CAB04" w14:textId="77777777" w:rsidR="00940963" w:rsidRPr="00497A6C" w:rsidRDefault="00940963" w:rsidP="00D278FC">
      <w:pPr>
        <w:pStyle w:val="PR2"/>
        <w:numPr>
          <w:ilvl w:val="0"/>
          <w:numId w:val="38"/>
        </w:numPr>
        <w:jc w:val="both"/>
        <w:outlineLvl w:val="3"/>
        <w:rPr>
          <w:lang w:val="fr-CA"/>
        </w:rPr>
      </w:pPr>
      <w:r w:rsidRPr="00497A6C">
        <w:rPr>
          <w:lang w:val="fr-CA"/>
        </w:rPr>
        <w:t>Profils nets, droits et exempts de défauts ou de déformations.</w:t>
      </w:r>
    </w:p>
    <w:p w14:paraId="21D9AD45" w14:textId="77777777" w:rsidR="00940963" w:rsidRPr="0094020C" w:rsidRDefault="006479B2" w:rsidP="00D278FC">
      <w:pPr>
        <w:pStyle w:val="PR2"/>
        <w:numPr>
          <w:ilvl w:val="0"/>
          <w:numId w:val="38"/>
        </w:numPr>
        <w:jc w:val="both"/>
        <w:outlineLvl w:val="3"/>
      </w:pPr>
      <w:r w:rsidRPr="0094020C">
        <w:t xml:space="preserve">Joints </w:t>
      </w:r>
      <w:proofErr w:type="spellStart"/>
      <w:r w:rsidRPr="0094020C">
        <w:t>assemblés</w:t>
      </w:r>
      <w:proofErr w:type="spellEnd"/>
      <w:r w:rsidRPr="0094020C">
        <w:t xml:space="preserve"> avec </w:t>
      </w:r>
      <w:proofErr w:type="spellStart"/>
      <w:r w:rsidRPr="0094020C">
        <w:t>précision</w:t>
      </w:r>
      <w:proofErr w:type="spellEnd"/>
      <w:r w:rsidRPr="0094020C">
        <w:t>.</w:t>
      </w:r>
    </w:p>
    <w:p w14:paraId="36D8EA70" w14:textId="77777777" w:rsidR="00940963" w:rsidRPr="00497A6C" w:rsidRDefault="00940963" w:rsidP="00D278FC">
      <w:pPr>
        <w:pStyle w:val="PR2"/>
        <w:numPr>
          <w:ilvl w:val="0"/>
          <w:numId w:val="38"/>
        </w:numPr>
        <w:jc w:val="both"/>
        <w:outlineLvl w:val="3"/>
        <w:rPr>
          <w:lang w:val="fr-CA"/>
        </w:rPr>
      </w:pPr>
      <w:r w:rsidRPr="00497A6C">
        <w:rPr>
          <w:lang w:val="fr-CA"/>
        </w:rPr>
        <w:t>Isolation physique et thermique du vitrage par rapport aux éléments structuraux.</w:t>
      </w:r>
    </w:p>
    <w:p w14:paraId="3AA69145" w14:textId="77777777" w:rsidR="00940963" w:rsidRPr="00497A6C" w:rsidRDefault="00940963" w:rsidP="00D278FC">
      <w:pPr>
        <w:pStyle w:val="PR2"/>
        <w:numPr>
          <w:ilvl w:val="0"/>
          <w:numId w:val="38"/>
        </w:numPr>
        <w:jc w:val="both"/>
        <w:outlineLvl w:val="3"/>
        <w:rPr>
          <w:lang w:val="fr-CA"/>
        </w:rPr>
      </w:pPr>
      <w:r w:rsidRPr="00497A6C">
        <w:rPr>
          <w:lang w:val="fr-CA"/>
        </w:rPr>
        <w:t>Adaptation aux mouvements thermiques et mécaniques du vitrage et du cadre afin de conserver le jeu requis pour les bords du vitrage.</w:t>
      </w:r>
    </w:p>
    <w:p w14:paraId="231FE1F4" w14:textId="77777777" w:rsidR="00940963" w:rsidRPr="00497A6C" w:rsidRDefault="00940963" w:rsidP="00D278FC">
      <w:pPr>
        <w:pStyle w:val="PR2"/>
        <w:numPr>
          <w:ilvl w:val="0"/>
          <w:numId w:val="38"/>
        </w:numPr>
        <w:jc w:val="both"/>
        <w:outlineLvl w:val="3"/>
        <w:rPr>
          <w:lang w:val="fr-CA"/>
        </w:rPr>
      </w:pPr>
      <w:r w:rsidRPr="00497A6C">
        <w:rPr>
          <w:lang w:val="fr-CA"/>
        </w:rPr>
        <w:t>Provisions pour remplacement du vitrage de l'extérieur sur le terrain.</w:t>
      </w:r>
    </w:p>
    <w:p w14:paraId="192C17F9" w14:textId="77777777" w:rsidR="00940963" w:rsidRPr="00497A6C" w:rsidRDefault="00940963" w:rsidP="00D278FC">
      <w:pPr>
        <w:pStyle w:val="PR2"/>
        <w:numPr>
          <w:ilvl w:val="0"/>
          <w:numId w:val="38"/>
        </w:numPr>
        <w:jc w:val="both"/>
        <w:outlineLvl w:val="3"/>
        <w:rPr>
          <w:lang w:val="fr-CA"/>
        </w:rPr>
      </w:pPr>
      <w:r w:rsidRPr="00497A6C">
        <w:rPr>
          <w:lang w:val="fr-CA"/>
        </w:rPr>
        <w:t>Attaches, ancrages et dispositifs de raccord dissimulés à la vue autant que possible.</w:t>
      </w:r>
    </w:p>
    <w:p w14:paraId="4BA06620" w14:textId="77777777" w:rsidR="00940963" w:rsidRPr="00497A6C" w:rsidRDefault="006479B2" w:rsidP="00D278FC">
      <w:pPr>
        <w:pStyle w:val="PR2"/>
        <w:numPr>
          <w:ilvl w:val="0"/>
          <w:numId w:val="38"/>
        </w:numPr>
        <w:jc w:val="both"/>
        <w:outlineLvl w:val="3"/>
        <w:rPr>
          <w:lang w:val="fr-CA"/>
        </w:rPr>
      </w:pPr>
      <w:r w:rsidRPr="00497A6C">
        <w:rPr>
          <w:lang w:val="fr-CA"/>
        </w:rPr>
        <w:t>Système de déversement interne ou autres moyens d'évacuer l'eau traversant les joints, la condensation se produisant dans les éléments structuraux et l'humidité se déplaçant à l'intérieur du mur rideau vitré en aluminium vers l'extérieur.</w:t>
      </w:r>
    </w:p>
    <w:p w14:paraId="637ABC14"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CA"/>
        </w:rPr>
        <w:t>Cadre de mur</w:t>
      </w:r>
      <w:r w:rsidR="001E5A53" w:rsidRPr="00B87633">
        <w:rPr>
          <w:lang w:val="fr-CA"/>
        </w:rPr>
        <w:t>s</w:t>
      </w:r>
      <w:r w:rsidRPr="00B87633">
        <w:rPr>
          <w:lang w:val="fr-CA"/>
        </w:rPr>
        <w:t xml:space="preserve"> </w:t>
      </w:r>
      <w:r w:rsidR="001E5A53" w:rsidRPr="00B87633">
        <w:rPr>
          <w:lang w:val="fr-CA"/>
        </w:rPr>
        <w:t>fenêtres </w:t>
      </w:r>
      <w:r w:rsidRPr="00B87633">
        <w:rPr>
          <w:lang w:val="fr-CA"/>
        </w:rPr>
        <w:t xml:space="preserve">: Fabriquer les composants pour l'assemblage à l'aide d’un système d’attaches </w:t>
      </w:r>
      <w:proofErr w:type="spellStart"/>
      <w:r w:rsidRPr="00B87633">
        <w:rPr>
          <w:lang w:val="fr-CA"/>
        </w:rPr>
        <w:t>resistant</w:t>
      </w:r>
      <w:proofErr w:type="spellEnd"/>
      <w:r w:rsidRPr="00B87633">
        <w:rPr>
          <w:lang w:val="fr-CA"/>
        </w:rPr>
        <w:t xml:space="preserve"> au cisaillement en suivant les instructions d'installation standards du fabricant.</w:t>
      </w:r>
    </w:p>
    <w:p w14:paraId="768E3F07" w14:textId="77777777" w:rsidR="00A65F1E" w:rsidRPr="00B87633" w:rsidRDefault="00940963" w:rsidP="0023490B">
      <w:pPr>
        <w:pStyle w:val="PR1"/>
        <w:tabs>
          <w:tab w:val="clear" w:pos="720"/>
          <w:tab w:val="clear" w:pos="864"/>
          <w:tab w:val="clear" w:pos="1206"/>
        </w:tabs>
        <w:spacing w:before="120"/>
        <w:ind w:left="720" w:hanging="360"/>
        <w:rPr>
          <w:lang w:val="fr-CA"/>
        </w:rPr>
      </w:pPr>
      <w:r w:rsidRPr="00B87633">
        <w:rPr>
          <w:lang w:val="fr-CA"/>
        </w:rPr>
        <w:t>Après la fabrication, marquer clairement les composants afin d'identifier leur emplacement dans le projet conformément aux dessins d'atelier.</w:t>
      </w:r>
    </w:p>
    <w:p w14:paraId="4A14E1BC" w14:textId="77777777" w:rsidR="00940963" w:rsidRPr="00B87633" w:rsidRDefault="00E81F5B" w:rsidP="007A092F">
      <w:pPr>
        <w:pStyle w:val="ART"/>
        <w:spacing w:before="240"/>
      </w:pPr>
      <w:proofErr w:type="spellStart"/>
      <w:r w:rsidRPr="00B87633">
        <w:t>Finis</w:t>
      </w:r>
      <w:proofErr w:type="spellEnd"/>
      <w:r w:rsidR="00A21AFB">
        <w:t xml:space="preserve"> pour </w:t>
      </w:r>
      <w:proofErr w:type="spellStart"/>
      <w:r w:rsidR="00A21AFB">
        <w:t>aluminium</w:t>
      </w:r>
      <w:proofErr w:type="spellEnd"/>
    </w:p>
    <w:p w14:paraId="1E24BC3F" w14:textId="77777777" w:rsidR="00940963" w:rsidRPr="00B87633" w:rsidRDefault="00940963" w:rsidP="00B16710">
      <w:pPr>
        <w:pStyle w:val="PR1"/>
        <w:numPr>
          <w:ilvl w:val="0"/>
          <w:numId w:val="0"/>
        </w:numPr>
        <w:tabs>
          <w:tab w:val="clear" w:pos="720"/>
          <w:tab w:val="clear" w:pos="1206"/>
        </w:tabs>
        <w:ind w:left="360"/>
        <w:rPr>
          <w:rStyle w:val="EditorNote"/>
          <w:b/>
          <w:lang w:val="fr-CA"/>
        </w:rPr>
      </w:pPr>
      <w:r w:rsidRPr="00B87633">
        <w:rPr>
          <w:i/>
          <w:color w:val="FF0000"/>
          <w:sz w:val="16"/>
          <w:lang w:val="fr-FR"/>
        </w:rPr>
        <w:t>NOTE AU RÉDACTEUR DU CAHIER DES CHARGES : CHOISIR LE FINI ET LA COULEUR D’APRÈS LA LISTE CI-DESSOUS DES COULEURS STANDARDS DE KAWNEER. DES COULEURS SPÉCIALES PEUVENT ÊTRE OBTENUES DE LA COMPAGNIE KAWNEER SUR DEMANDE. D’AUTRES ENDUITS ORGANIQUES PIGMENTÉS CONFORMES À LA NORME AAMA 2603 SONT OFFERTS. CONSULTER VOTRE REPRÉSENTANT KAWNEER POUR D’AUTRES TRAITEMENTS DE SURFACE ET FINIS</w:t>
      </w:r>
      <w:r w:rsidRPr="00B87633">
        <w:rPr>
          <w:color w:val="FF0000"/>
          <w:sz w:val="16"/>
          <w:lang w:val="fr-FR"/>
        </w:rPr>
        <w:t>.</w:t>
      </w:r>
    </w:p>
    <w:p w14:paraId="0256734A" w14:textId="77777777" w:rsidR="0080081B" w:rsidRPr="00497A6C" w:rsidRDefault="0080081B" w:rsidP="0023490B">
      <w:pPr>
        <w:pStyle w:val="PR1"/>
        <w:tabs>
          <w:tab w:val="clear" w:pos="720"/>
          <w:tab w:val="clear" w:pos="864"/>
          <w:tab w:val="clear" w:pos="1206"/>
          <w:tab w:val="num" w:pos="-1080"/>
        </w:tabs>
        <w:spacing w:before="120"/>
        <w:ind w:left="720" w:hanging="360"/>
        <w:rPr>
          <w:lang w:val="fr-CA"/>
        </w:rPr>
      </w:pPr>
      <w:r>
        <w:rPr>
          <w:lang w:val="fr-CA"/>
        </w:rPr>
        <w:t>Les désignations de finis commençant par « AA » respectent le système établi par l'</w:t>
      </w:r>
      <w:proofErr w:type="spellStart"/>
      <w:r>
        <w:rPr>
          <w:lang w:val="fr-CA"/>
        </w:rPr>
        <w:t>Aluminum</w:t>
      </w:r>
      <w:proofErr w:type="spellEnd"/>
      <w:r>
        <w:rPr>
          <w:lang w:val="fr-CA"/>
        </w:rPr>
        <w:t xml:space="preserve"> Association pour la désignation des finis pour aluminium.</w:t>
      </w:r>
    </w:p>
    <w:p w14:paraId="49918C6A" w14:textId="77777777" w:rsidR="00940963" w:rsidRPr="00B87633" w:rsidRDefault="00940963" w:rsidP="0023490B">
      <w:pPr>
        <w:pStyle w:val="PR1"/>
        <w:tabs>
          <w:tab w:val="clear" w:pos="720"/>
          <w:tab w:val="clear" w:pos="864"/>
          <w:tab w:val="clear" w:pos="1206"/>
          <w:tab w:val="num" w:pos="-1080"/>
        </w:tabs>
        <w:spacing w:before="120"/>
        <w:ind w:left="720" w:hanging="360"/>
      </w:pPr>
      <w:proofErr w:type="spellStart"/>
      <w:r w:rsidRPr="00B87633">
        <w:t>Finis</w:t>
      </w:r>
      <w:proofErr w:type="spellEnd"/>
      <w:r w:rsidRPr="00B87633">
        <w:t xml:space="preserve"> appliqués </w:t>
      </w:r>
      <w:proofErr w:type="spellStart"/>
      <w:r w:rsidRPr="00B87633">
        <w:t>en</w:t>
      </w:r>
      <w:proofErr w:type="spellEnd"/>
      <w:r w:rsidRPr="00B87633">
        <w:t xml:space="preserve"> </w:t>
      </w:r>
      <w:proofErr w:type="spellStart"/>
      <w:proofErr w:type="gramStart"/>
      <w:r w:rsidRPr="00B87633">
        <w:t>usine</w:t>
      </w:r>
      <w:proofErr w:type="spellEnd"/>
      <w:r w:rsidRPr="00B87633">
        <w:t> :</w:t>
      </w:r>
      <w:proofErr w:type="gramEnd"/>
    </w:p>
    <w:p w14:paraId="6FC490A1" w14:textId="707B81E4"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Permanodic</w:t>
      </w:r>
      <w:proofErr w:type="spellEnd"/>
      <w:r w:rsidR="00046AFE" w:rsidRPr="00984886">
        <w:rPr>
          <w:vertAlign w:val="superscript"/>
          <w:lang w:val="fr-CA"/>
        </w:rPr>
        <w:t>®</w:t>
      </w:r>
      <w:r w:rsidR="00E81F5B" w:rsidRPr="00497A6C">
        <w:rPr>
          <w:lang w:val="fr-CA"/>
        </w:rPr>
        <w:t xml:space="preserve"> AA-M10C2</w:t>
      </w:r>
      <w:r w:rsidR="00B16710" w:rsidRPr="00497A6C">
        <w:rPr>
          <w:lang w:val="fr-CA"/>
        </w:rPr>
        <w:t>1</w:t>
      </w:r>
      <w:r w:rsidRPr="00497A6C">
        <w:rPr>
          <w:lang w:val="fr-CA"/>
        </w:rPr>
        <w:t>A44, AAMA 611, enduit anodique coloré de catégorie architecturale I (couleur ___</w:t>
      </w:r>
      <w:proofErr w:type="gramStart"/>
      <w:r w:rsidRPr="00497A6C">
        <w:rPr>
          <w:lang w:val="fr-CA"/>
        </w:rPr>
        <w:t>_ )</w:t>
      </w:r>
      <w:proofErr w:type="gramEnd"/>
    </w:p>
    <w:p w14:paraId="62ED6453" w14:textId="4C93FE09"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Permanodic</w:t>
      </w:r>
      <w:proofErr w:type="spellEnd"/>
      <w:r w:rsidR="00046AFE" w:rsidRPr="00984886">
        <w:rPr>
          <w:vertAlign w:val="superscript"/>
          <w:lang w:val="fr-CA"/>
        </w:rPr>
        <w:t>®</w:t>
      </w:r>
      <w:r w:rsidR="00E81F5B" w:rsidRPr="00497A6C">
        <w:rPr>
          <w:lang w:val="fr-CA"/>
        </w:rPr>
        <w:t xml:space="preserve"> AA-M10C2</w:t>
      </w:r>
      <w:r w:rsidR="00B16710" w:rsidRPr="00497A6C">
        <w:rPr>
          <w:lang w:val="fr-CA"/>
        </w:rPr>
        <w:t>1</w:t>
      </w:r>
      <w:r w:rsidRPr="00497A6C">
        <w:rPr>
          <w:lang w:val="fr-CA"/>
        </w:rPr>
        <w:t xml:space="preserve">A41, AAMA 611, enduit anodique naturel de catégorie architecturale I (naturel no </w:t>
      </w:r>
      <w:proofErr w:type="gramStart"/>
      <w:r w:rsidRPr="00497A6C">
        <w:rPr>
          <w:lang w:val="fr-CA"/>
        </w:rPr>
        <w:t>14 )</w:t>
      </w:r>
      <w:proofErr w:type="gramEnd"/>
      <w:r w:rsidRPr="00497A6C">
        <w:rPr>
          <w:lang w:val="fr-CA"/>
        </w:rPr>
        <w:t>(en option)</w:t>
      </w:r>
    </w:p>
    <w:p w14:paraId="482EBD76" w14:textId="77777777"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Permanodic</w:t>
      </w:r>
      <w:proofErr w:type="spellEnd"/>
      <w:r w:rsidR="00046AFE" w:rsidRPr="00984886">
        <w:rPr>
          <w:vertAlign w:val="superscript"/>
          <w:lang w:val="fr-CA"/>
        </w:rPr>
        <w:t>®</w:t>
      </w:r>
      <w:r w:rsidRPr="00497A6C">
        <w:rPr>
          <w:lang w:val="fr-CA"/>
        </w:rPr>
        <w:t xml:space="preserve"> AA-M10C2</w:t>
      </w:r>
      <w:r w:rsidR="00B16710" w:rsidRPr="00497A6C">
        <w:rPr>
          <w:lang w:val="fr-CA"/>
        </w:rPr>
        <w:t>1</w:t>
      </w:r>
      <w:r w:rsidRPr="00497A6C">
        <w:rPr>
          <w:lang w:val="fr-CA"/>
        </w:rPr>
        <w:t xml:space="preserve">A31, AAMA 611, enduit anodique naturel de catégorie architecturale II (naturel no </w:t>
      </w:r>
      <w:proofErr w:type="gramStart"/>
      <w:r w:rsidRPr="00497A6C">
        <w:rPr>
          <w:lang w:val="fr-CA"/>
        </w:rPr>
        <w:t>17)(</w:t>
      </w:r>
      <w:proofErr w:type="gramEnd"/>
      <w:r w:rsidRPr="00497A6C">
        <w:rPr>
          <w:lang w:val="fr-CA"/>
        </w:rPr>
        <w:t>standard)</w:t>
      </w:r>
    </w:p>
    <w:p w14:paraId="442734A1" w14:textId="77777777"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Permafluor</w:t>
      </w:r>
      <w:r w:rsidR="00E81F5B" w:rsidRPr="00497A6C">
        <w:rPr>
          <w:vertAlign w:val="superscript"/>
          <w:lang w:val="fr-CA"/>
        </w:rPr>
        <w:t>MC</w:t>
      </w:r>
      <w:proofErr w:type="spellEnd"/>
      <w:r w:rsidRPr="00497A6C">
        <w:rPr>
          <w:lang w:val="fr-CA"/>
        </w:rPr>
        <w:t xml:space="preserve"> (70 % PVDF), AAMA 2605, enduit de </w:t>
      </w:r>
      <w:proofErr w:type="spellStart"/>
      <w:r w:rsidRPr="00497A6C">
        <w:rPr>
          <w:lang w:val="fr-CA"/>
        </w:rPr>
        <w:t>fluoropolymère</w:t>
      </w:r>
      <w:proofErr w:type="spellEnd"/>
      <w:r w:rsidRPr="00497A6C">
        <w:rPr>
          <w:lang w:val="fr-CA"/>
        </w:rPr>
        <w:t xml:space="preserve"> (couleur ___</w:t>
      </w:r>
      <w:proofErr w:type="gramStart"/>
      <w:r w:rsidRPr="00497A6C">
        <w:rPr>
          <w:lang w:val="fr-CA"/>
        </w:rPr>
        <w:t>_ )</w:t>
      </w:r>
      <w:proofErr w:type="gramEnd"/>
    </w:p>
    <w:p w14:paraId="2F1AD962" w14:textId="77777777"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Permadize</w:t>
      </w:r>
      <w:proofErr w:type="spellEnd"/>
      <w:r w:rsidR="00046AFE" w:rsidRPr="00984886">
        <w:rPr>
          <w:vertAlign w:val="superscript"/>
          <w:lang w:val="fr-CA"/>
        </w:rPr>
        <w:t>®</w:t>
      </w:r>
      <w:r w:rsidRPr="00497A6C">
        <w:rPr>
          <w:lang w:val="fr-CA"/>
        </w:rPr>
        <w:t xml:space="preserve"> (50 % PVDF), AAMA 2604, enduit de </w:t>
      </w:r>
      <w:proofErr w:type="spellStart"/>
      <w:r w:rsidRPr="00497A6C">
        <w:rPr>
          <w:lang w:val="fr-CA"/>
        </w:rPr>
        <w:t>fluoropolymère</w:t>
      </w:r>
      <w:proofErr w:type="spellEnd"/>
      <w:r w:rsidRPr="00497A6C">
        <w:rPr>
          <w:lang w:val="fr-CA"/>
        </w:rPr>
        <w:t xml:space="preserve"> (couleur ___</w:t>
      </w:r>
      <w:proofErr w:type="gramStart"/>
      <w:r w:rsidRPr="00497A6C">
        <w:rPr>
          <w:lang w:val="fr-CA"/>
        </w:rPr>
        <w:t>_ )</w:t>
      </w:r>
      <w:proofErr w:type="gramEnd"/>
    </w:p>
    <w:p w14:paraId="341256B9" w14:textId="77777777" w:rsidR="00940963" w:rsidRPr="00497A6C" w:rsidRDefault="00940963" w:rsidP="00D278FC">
      <w:pPr>
        <w:pStyle w:val="PR2"/>
        <w:numPr>
          <w:ilvl w:val="0"/>
          <w:numId w:val="39"/>
        </w:numPr>
        <w:jc w:val="both"/>
        <w:outlineLvl w:val="3"/>
        <w:rPr>
          <w:lang w:val="fr-CA"/>
        </w:rPr>
      </w:pPr>
      <w:r w:rsidRPr="00497A6C">
        <w:rPr>
          <w:lang w:val="fr-CA"/>
        </w:rPr>
        <w:t xml:space="preserve">Kawneer </w:t>
      </w:r>
      <w:proofErr w:type="spellStart"/>
      <w:r w:rsidRPr="00497A6C">
        <w:rPr>
          <w:lang w:val="fr-CA"/>
        </w:rPr>
        <w:t>Permacoat</w:t>
      </w:r>
      <w:r w:rsidR="00E81F5B" w:rsidRPr="00497A6C">
        <w:rPr>
          <w:vertAlign w:val="superscript"/>
          <w:lang w:val="fr-CA"/>
        </w:rPr>
        <w:t>MC</w:t>
      </w:r>
      <w:proofErr w:type="spellEnd"/>
      <w:r w:rsidRPr="00497A6C">
        <w:rPr>
          <w:lang w:val="fr-CA"/>
        </w:rPr>
        <w:t>, AAMA 2604, peinture en poudre (couleur ___</w:t>
      </w:r>
      <w:proofErr w:type="gramStart"/>
      <w:r w:rsidRPr="00497A6C">
        <w:rPr>
          <w:lang w:val="fr-CA"/>
        </w:rPr>
        <w:t>_ )</w:t>
      </w:r>
      <w:proofErr w:type="gramEnd"/>
    </w:p>
    <w:p w14:paraId="3E95D40B" w14:textId="77777777" w:rsidR="00940963" w:rsidRPr="00AB3D1C" w:rsidRDefault="00940963" w:rsidP="00D278FC">
      <w:pPr>
        <w:pStyle w:val="PR2"/>
        <w:numPr>
          <w:ilvl w:val="0"/>
          <w:numId w:val="39"/>
        </w:numPr>
        <w:jc w:val="both"/>
        <w:outlineLvl w:val="3"/>
      </w:pPr>
      <w:proofErr w:type="spellStart"/>
      <w:proofErr w:type="gramStart"/>
      <w:r w:rsidRPr="00AB3D1C">
        <w:t>Autre</w:t>
      </w:r>
      <w:proofErr w:type="spellEnd"/>
      <w:r w:rsidRPr="00AB3D1C">
        <w:t> :</w:t>
      </w:r>
      <w:proofErr w:type="gramEnd"/>
      <w:r w:rsidRPr="00AB3D1C">
        <w:t xml:space="preserve"> Fabricant ____  Type ____  Couleur ____</w:t>
      </w:r>
    </w:p>
    <w:p w14:paraId="14F485DC" w14:textId="77777777" w:rsidR="00940963" w:rsidRPr="00B87633" w:rsidRDefault="00940963" w:rsidP="007A092F">
      <w:pPr>
        <w:pStyle w:val="PRT"/>
        <w:spacing w:before="240"/>
      </w:pPr>
      <w:r w:rsidRPr="00B87633">
        <w:t>ÉXÉCUTION</w:t>
      </w:r>
    </w:p>
    <w:p w14:paraId="03C016ED" w14:textId="77777777" w:rsidR="00940963" w:rsidRPr="00B87633" w:rsidRDefault="00CD7753" w:rsidP="007A092F">
      <w:pPr>
        <w:pStyle w:val="ART"/>
        <w:spacing w:before="240"/>
      </w:pPr>
      <w:r w:rsidRPr="00B87633">
        <w:t>Examen</w:t>
      </w:r>
    </w:p>
    <w:p w14:paraId="7B3C38F1"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CA"/>
        </w:rPr>
        <w:t>Examiner les endroits en présence de l'installateur pour vérifier la conformité aux exigences en matière de tolérances d'installation et d'autres conditions influant sur la performance de l'ouvrage.</w:t>
      </w:r>
    </w:p>
    <w:p w14:paraId="50617441" w14:textId="77777777" w:rsidR="00940963" w:rsidRPr="00B87633" w:rsidRDefault="00940963" w:rsidP="0023490B">
      <w:pPr>
        <w:pStyle w:val="PR1"/>
        <w:tabs>
          <w:tab w:val="clear" w:pos="720"/>
          <w:tab w:val="clear" w:pos="864"/>
          <w:tab w:val="clear" w:pos="1206"/>
          <w:tab w:val="left" w:pos="-1710"/>
        </w:tabs>
        <w:spacing w:before="120"/>
        <w:ind w:left="720" w:hanging="360"/>
        <w:rPr>
          <w:rStyle w:val="EditorNote"/>
          <w:lang w:val="fr-CA"/>
        </w:rPr>
      </w:pPr>
      <w:r w:rsidRPr="00B87633">
        <w:rPr>
          <w:lang w:val="fr-CA"/>
        </w:rPr>
        <w:t>Procéder à l'installation seulement après que les conditions insatisfaisantes ont été corrigées.</w:t>
      </w:r>
    </w:p>
    <w:p w14:paraId="45B5C172" w14:textId="77777777" w:rsidR="00940963" w:rsidRPr="00B87633" w:rsidRDefault="00940963" w:rsidP="00B16710">
      <w:pPr>
        <w:pStyle w:val="PR1"/>
        <w:numPr>
          <w:ilvl w:val="0"/>
          <w:numId w:val="0"/>
        </w:numPr>
        <w:tabs>
          <w:tab w:val="clear" w:pos="720"/>
          <w:tab w:val="clear" w:pos="1206"/>
        </w:tabs>
        <w:ind w:left="360"/>
        <w:rPr>
          <w:i/>
          <w:iCs/>
          <w:color w:val="FF0000"/>
          <w:sz w:val="16"/>
          <w:lang w:val="fr-CA"/>
        </w:rPr>
      </w:pPr>
      <w:r w:rsidRPr="00B87633">
        <w:rPr>
          <w:rStyle w:val="EditorNote"/>
          <w:rFonts w:ascii="Arial Narrow" w:hAnsi="Arial Narrow"/>
          <w:bCs/>
          <w:lang w:val="fr-CA"/>
        </w:rPr>
        <w:t>NOTE AU RÉDACTEUR DU CAHIER DES CHARGES : COORDONNER L'ARTICLE CI-DESSOUS AVEC LES INSTRUCTIONS ET LES DÉTAILS D'INSTALLATION RECOMMANDÉS PAR LE FABRICANT</w:t>
      </w:r>
      <w:r w:rsidRPr="00B87633">
        <w:rPr>
          <w:rStyle w:val="EditorNote"/>
          <w:rFonts w:ascii="Arial Narrow" w:hAnsi="Arial Narrow"/>
          <w:lang w:val="fr-CA"/>
        </w:rPr>
        <w:t>.</w:t>
      </w:r>
    </w:p>
    <w:p w14:paraId="68CB1877" w14:textId="77777777" w:rsidR="00940963" w:rsidRPr="00B87633" w:rsidRDefault="00CD7753" w:rsidP="007A092F">
      <w:pPr>
        <w:pStyle w:val="ART"/>
        <w:spacing w:before="240"/>
      </w:pPr>
      <w:r w:rsidRPr="00B87633">
        <w:t>Installation</w:t>
      </w:r>
    </w:p>
    <w:p w14:paraId="52767634" w14:textId="77777777" w:rsidR="00940963" w:rsidRPr="00B87633" w:rsidRDefault="00765E3E" w:rsidP="0023490B">
      <w:pPr>
        <w:pStyle w:val="PR1"/>
        <w:tabs>
          <w:tab w:val="clear" w:pos="720"/>
          <w:tab w:val="clear" w:pos="864"/>
          <w:tab w:val="clear" w:pos="1206"/>
          <w:tab w:val="left" w:pos="-1620"/>
        </w:tabs>
        <w:spacing w:before="120"/>
        <w:ind w:left="720" w:hanging="360"/>
      </w:pPr>
      <w:r w:rsidRPr="00B87633">
        <w:rPr>
          <w:lang w:val="fr-CA"/>
        </w:rPr>
        <w:t xml:space="preserve">Généralités : Installer les systèmes de murs </w:t>
      </w:r>
      <w:r w:rsidR="00C20255" w:rsidRPr="00B87633">
        <w:rPr>
          <w:lang w:val="fr-CA"/>
        </w:rPr>
        <w:t>fenêtres</w:t>
      </w:r>
      <w:r w:rsidRPr="00B87633">
        <w:rPr>
          <w:lang w:val="fr-CA"/>
        </w:rPr>
        <w:t xml:space="preserve"> de niveau, d’équerre, d’aplomb et aligné sans qu’il y ait gauchissement ou déformation des cadres, en conformité avec les tolérances spécifiées par le fabricant et les instructions d'installation. Mettre en place les supports et les ancrages.</w:t>
      </w:r>
    </w:p>
    <w:p w14:paraId="25A19517" w14:textId="77777777" w:rsidR="00940963" w:rsidRPr="00497A6C" w:rsidRDefault="00765E3E" w:rsidP="00D278FC">
      <w:pPr>
        <w:pStyle w:val="PR2"/>
        <w:numPr>
          <w:ilvl w:val="0"/>
          <w:numId w:val="40"/>
        </w:numPr>
        <w:jc w:val="both"/>
        <w:outlineLvl w:val="3"/>
        <w:rPr>
          <w:lang w:val="fr-CA"/>
        </w:rPr>
      </w:pPr>
      <w:r w:rsidRPr="00497A6C">
        <w:rPr>
          <w:lang w:val="fr-CA"/>
        </w:rPr>
        <w:t>Matériaux incompatibles : Isoler les matériaux en aluminium des sources de corrosion ou des points de contact pouvant produire une action électrolytique.</w:t>
      </w:r>
    </w:p>
    <w:p w14:paraId="42E151EC" w14:textId="77777777" w:rsidR="00940963" w:rsidRPr="00497A6C" w:rsidRDefault="00765E3E" w:rsidP="00D278FC">
      <w:pPr>
        <w:pStyle w:val="PR2"/>
        <w:numPr>
          <w:ilvl w:val="0"/>
          <w:numId w:val="40"/>
        </w:numPr>
        <w:jc w:val="both"/>
        <w:outlineLvl w:val="3"/>
        <w:rPr>
          <w:lang w:val="fr-CA"/>
        </w:rPr>
      </w:pPr>
      <w:r w:rsidRPr="00497A6C">
        <w:rPr>
          <w:lang w:val="fr-CA"/>
        </w:rPr>
        <w:t>Vitrage : Le vitrage doit être effectué de l’extérieur et retenu en place à l’aide de plaques de pression en aluminium extrudé fixées aux meneaux en utilisant des attaches en acier inoxydable dont l’espacement ne doit pas être supérieur à 9 po (228,6 mm) centre à centre.</w:t>
      </w:r>
    </w:p>
    <w:p w14:paraId="591097E9" w14:textId="77777777" w:rsidR="00940963" w:rsidRPr="00497A6C" w:rsidRDefault="00765E3E" w:rsidP="00D278FC">
      <w:pPr>
        <w:pStyle w:val="PR2"/>
        <w:numPr>
          <w:ilvl w:val="0"/>
          <w:numId w:val="40"/>
        </w:numPr>
        <w:jc w:val="both"/>
        <w:outlineLvl w:val="3"/>
        <w:rPr>
          <w:lang w:val="fr-CA"/>
        </w:rPr>
      </w:pPr>
      <w:r w:rsidRPr="00497A6C">
        <w:rPr>
          <w:lang w:val="fr-CA"/>
        </w:rPr>
        <w:t>Évacuation de l'eau : Chaque unité de verre doit être scellée de façon à former des compartiments à l’aide de bouchons de coin et de scellant à la silicone afin de diriger l’eau vers les éléments horizontaux munis de trous de drainage. Les trous de drainage doivent être situés dans les plaques de pression horizontales et les couvercles permettant d’évacuer l’eau à l’extérieur du bâtiment.</w:t>
      </w:r>
    </w:p>
    <w:p w14:paraId="6CA0A2EE" w14:textId="77777777" w:rsidR="00940963" w:rsidRPr="00B87633" w:rsidRDefault="00765E3E" w:rsidP="0023490B">
      <w:pPr>
        <w:pStyle w:val="PR1"/>
        <w:tabs>
          <w:tab w:val="clear" w:pos="720"/>
          <w:tab w:val="clear" w:pos="864"/>
          <w:tab w:val="clear" w:pos="1206"/>
          <w:tab w:val="num" w:pos="-1620"/>
        </w:tabs>
        <w:spacing w:before="120"/>
        <w:ind w:left="720" w:hanging="360"/>
        <w:rPr>
          <w:lang w:val="fr-CA"/>
        </w:rPr>
      </w:pPr>
      <w:r w:rsidRPr="00B87633">
        <w:rPr>
          <w:lang w:val="fr-CA"/>
        </w:rPr>
        <w:t>Exigences relatives à l'installation des produits connexes :</w:t>
      </w:r>
    </w:p>
    <w:p w14:paraId="699763C4" w14:textId="77777777" w:rsidR="00940963" w:rsidRPr="00497A6C" w:rsidRDefault="00765E3E" w:rsidP="00D278FC">
      <w:pPr>
        <w:pStyle w:val="PR2"/>
        <w:numPr>
          <w:ilvl w:val="0"/>
          <w:numId w:val="41"/>
        </w:numPr>
        <w:jc w:val="both"/>
        <w:outlineLvl w:val="3"/>
        <w:rPr>
          <w:lang w:val="fr-CA"/>
        </w:rPr>
      </w:pPr>
      <w:proofErr w:type="spellStart"/>
      <w:r w:rsidRPr="00497A6C">
        <w:rPr>
          <w:lang w:val="fr-CA"/>
        </w:rPr>
        <w:t>Scellants</w:t>
      </w:r>
      <w:proofErr w:type="spellEnd"/>
      <w:r w:rsidRPr="00497A6C">
        <w:rPr>
          <w:lang w:val="fr-CA"/>
        </w:rPr>
        <w:t xml:space="preserve"> (périmètre) : Se reporter à la section relative au traitement des joints (</w:t>
      </w:r>
      <w:proofErr w:type="spellStart"/>
      <w:r w:rsidRPr="00497A6C">
        <w:rPr>
          <w:lang w:val="fr-CA"/>
        </w:rPr>
        <w:t>Scellants</w:t>
      </w:r>
      <w:proofErr w:type="spellEnd"/>
      <w:r w:rsidRPr="00497A6C">
        <w:rPr>
          <w:lang w:val="fr-CA"/>
        </w:rPr>
        <w:t>).</w:t>
      </w:r>
    </w:p>
    <w:p w14:paraId="6FDB5833" w14:textId="77777777" w:rsidR="00765E3E" w:rsidRPr="00497A6C" w:rsidRDefault="00765E3E" w:rsidP="00D278FC">
      <w:pPr>
        <w:pStyle w:val="PR2"/>
        <w:numPr>
          <w:ilvl w:val="0"/>
          <w:numId w:val="41"/>
        </w:numPr>
        <w:jc w:val="both"/>
        <w:outlineLvl w:val="3"/>
        <w:rPr>
          <w:lang w:val="fr-CA"/>
        </w:rPr>
      </w:pPr>
      <w:r w:rsidRPr="00497A6C">
        <w:rPr>
          <w:lang w:val="fr-CA"/>
        </w:rPr>
        <w:t>Verre : Se reporter à la section Verre et vitrage.</w:t>
      </w:r>
    </w:p>
    <w:p w14:paraId="4CD3A259" w14:textId="77777777" w:rsidR="00940963" w:rsidRPr="00B87633" w:rsidRDefault="00765E3E" w:rsidP="00D278FC">
      <w:pPr>
        <w:pStyle w:val="PR3"/>
        <w:numPr>
          <w:ilvl w:val="0"/>
          <w:numId w:val="9"/>
        </w:numPr>
        <w:rPr>
          <w:lang w:val="fr-CA"/>
        </w:rPr>
      </w:pPr>
      <w:r w:rsidRPr="00B87633">
        <w:rPr>
          <w:lang w:val="fr-CA"/>
        </w:rPr>
        <w:t xml:space="preserve">Références : ANSI Z97.1, CPSC 16 CFR 1201 et le GANA </w:t>
      </w:r>
      <w:proofErr w:type="spellStart"/>
      <w:r w:rsidRPr="00B87633">
        <w:rPr>
          <w:lang w:val="fr-CA"/>
        </w:rPr>
        <w:t>Glazing</w:t>
      </w:r>
      <w:proofErr w:type="spellEnd"/>
      <w:r w:rsidRPr="00B87633">
        <w:rPr>
          <w:lang w:val="fr-CA"/>
        </w:rPr>
        <w:t xml:space="preserve"> Manual.</w:t>
      </w:r>
    </w:p>
    <w:p w14:paraId="6E081A0E" w14:textId="77777777" w:rsidR="00940963" w:rsidRPr="00B87633" w:rsidRDefault="00CD7753" w:rsidP="007A092F">
      <w:pPr>
        <w:pStyle w:val="ART"/>
        <w:spacing w:before="240"/>
        <w:rPr>
          <w:lang w:val="fr-CA"/>
        </w:rPr>
      </w:pPr>
      <w:r w:rsidRPr="00B87633">
        <w:rPr>
          <w:sz w:val="20"/>
          <w:lang w:val="fr-CA"/>
        </w:rPr>
        <w:t>Contrôle de la qualité sur le terrain</w:t>
      </w:r>
    </w:p>
    <w:p w14:paraId="47DC703D" w14:textId="77777777" w:rsidR="00940963" w:rsidRPr="00B87633" w:rsidRDefault="00940963" w:rsidP="0023490B">
      <w:pPr>
        <w:pStyle w:val="PR1"/>
        <w:tabs>
          <w:tab w:val="clear" w:pos="720"/>
          <w:tab w:val="clear" w:pos="864"/>
          <w:tab w:val="clear" w:pos="1206"/>
          <w:tab w:val="left" w:pos="-1620"/>
        </w:tabs>
        <w:spacing w:before="120"/>
        <w:ind w:left="720" w:hanging="360"/>
        <w:rPr>
          <w:lang w:val="fr-CA"/>
        </w:rPr>
      </w:pPr>
      <w:r w:rsidRPr="00B87633">
        <w:rPr>
          <w:lang w:val="fr-FR"/>
        </w:rPr>
        <w:t xml:space="preserve">Essais réalisés sur le chantier : L’architecte doit choisir les unités de murs </w:t>
      </w:r>
      <w:r w:rsidR="001E5A53" w:rsidRPr="00B87633">
        <w:rPr>
          <w:lang w:val="fr-FR"/>
        </w:rPr>
        <w:t>fenêtres</w:t>
      </w:r>
      <w:r w:rsidRPr="00B87633">
        <w:rPr>
          <w:lang w:val="fr-FR"/>
        </w:rPr>
        <w:t xml:space="preserve"> à être soumises aux essais aussitôt qu’une portion représentative de l’ouvrage aura été installée et vitrée, et que le calfeutrement du périmètre aura été posé et aura durci. Mener des essais d’infiltration d’air et d’eau en </w:t>
      </w:r>
      <w:r w:rsidRPr="00B87633">
        <w:rPr>
          <w:lang w:val="fr-FR"/>
        </w:rPr>
        <w:lastRenderedPageBreak/>
        <w:t>présence d’un représentant du fabricant. Les résultats qui ne répondent pas aux exigences de performance spécifiées et les unités ayant des lacunes doivent être corrigées et les coûts ainsi occasionnés feront partie du montant forfaitaire</w:t>
      </w:r>
      <w:r w:rsidRPr="00B87633">
        <w:rPr>
          <w:lang w:val="fr-CA"/>
        </w:rPr>
        <w:t>.</w:t>
      </w:r>
    </w:p>
    <w:p w14:paraId="6ECAB663" w14:textId="77777777" w:rsidR="00940963" w:rsidRPr="00497A6C" w:rsidRDefault="00940963" w:rsidP="0023490B">
      <w:pPr>
        <w:ind w:left="1080"/>
        <w:jc w:val="both"/>
        <w:rPr>
          <w:szCs w:val="18"/>
          <w:lang w:val="fr-CA"/>
        </w:rPr>
      </w:pPr>
      <w:r w:rsidRPr="00B87633">
        <w:rPr>
          <w:szCs w:val="18"/>
          <w:lang w:val="fr-CA"/>
        </w:rPr>
        <w:t>1.</w:t>
      </w:r>
      <w:r w:rsidRPr="00B87633">
        <w:rPr>
          <w:szCs w:val="18"/>
          <w:lang w:val="fr-CA"/>
        </w:rPr>
        <w:tab/>
      </w:r>
      <w:r w:rsidRPr="00497A6C">
        <w:rPr>
          <w:szCs w:val="18"/>
          <w:lang w:val="fr-CA"/>
        </w:rPr>
        <w:t>Essais : Les essais doivent être effectués par un laboratoire d’essai indépendant qualifié conformément à la norme AAMA 503. Se reporter à la section des Essais pour le paiement des essais et les exigences relatives aux essais.</w:t>
      </w:r>
    </w:p>
    <w:p w14:paraId="71C3F92F" w14:textId="77777777" w:rsidR="00940963" w:rsidRPr="00B87633" w:rsidRDefault="00940963" w:rsidP="00D278FC">
      <w:pPr>
        <w:pStyle w:val="PR3"/>
        <w:numPr>
          <w:ilvl w:val="0"/>
          <w:numId w:val="10"/>
        </w:numPr>
        <w:jc w:val="both"/>
        <w:rPr>
          <w:lang w:val="fr-CA"/>
        </w:rPr>
      </w:pPr>
      <w:r w:rsidRPr="0023490B">
        <w:rPr>
          <w:lang w:val="fr-CA"/>
        </w:rPr>
        <w:t>Essais d’infiltration d’air : Effectuer les essais conformément à la norme ASTM E 783. L’infiltration d’air admissible ne doit pas être supérieure à 1,5 fois la quantité indiquée dans les exigences de rendement ou 0,09 pi3m/pi2, soit le niveau le plus élevé.</w:t>
      </w:r>
    </w:p>
    <w:p w14:paraId="063B7EC8" w14:textId="77777777" w:rsidR="00940963" w:rsidRPr="00B87633" w:rsidRDefault="00940963" w:rsidP="00D278FC">
      <w:pPr>
        <w:pStyle w:val="PR3"/>
        <w:numPr>
          <w:ilvl w:val="0"/>
          <w:numId w:val="10"/>
        </w:numPr>
        <w:jc w:val="both"/>
        <w:rPr>
          <w:lang w:val="fr-CA"/>
        </w:rPr>
      </w:pPr>
      <w:r w:rsidRPr="0023490B">
        <w:rPr>
          <w:lang w:val="fr-CA"/>
        </w:rPr>
        <w:t>Essais d’infiltration d’eau : Effectuer les essais conformément à la norme ASTM E 1105. Aucune fuite d’eau non contrôlée n’est permise lorsque soumis à des essais à une pression statique de deux tiers de la pression d’infiltration d’eau spécifiée, mais non inférieure à 8 lb/p2 (383 Pa)</w:t>
      </w:r>
      <w:r w:rsidRPr="00B87633">
        <w:rPr>
          <w:lang w:val="fr-CA"/>
        </w:rPr>
        <w:t>.</w:t>
      </w:r>
    </w:p>
    <w:p w14:paraId="337B7821"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FR"/>
        </w:rPr>
        <w:t xml:space="preserve">Services sur le chantier par le fabricant : À la demande écrite du Propriétaire, assurer des visites périodiques </w:t>
      </w:r>
      <w:r w:rsidRPr="00B87633">
        <w:rPr>
          <w:lang w:val="fr-CA"/>
        </w:rPr>
        <w:t>du chantier par le représentant des services sur le chantier du fabricant.</w:t>
      </w:r>
    </w:p>
    <w:p w14:paraId="22BC49AE" w14:textId="77777777" w:rsidR="00940963" w:rsidRPr="00B87633" w:rsidRDefault="00CD7753" w:rsidP="007A092F">
      <w:pPr>
        <w:pStyle w:val="ART"/>
        <w:spacing w:before="240"/>
      </w:pPr>
      <w:proofErr w:type="spellStart"/>
      <w:r w:rsidRPr="00B87633">
        <w:rPr>
          <w:sz w:val="20"/>
        </w:rPr>
        <w:t>Ajustement</w:t>
      </w:r>
      <w:proofErr w:type="spellEnd"/>
      <w:r w:rsidRPr="00B87633">
        <w:rPr>
          <w:sz w:val="20"/>
        </w:rPr>
        <w:t xml:space="preserve">, </w:t>
      </w:r>
      <w:proofErr w:type="spellStart"/>
      <w:r w:rsidRPr="00B87633">
        <w:rPr>
          <w:sz w:val="20"/>
        </w:rPr>
        <w:t>nettoyage</w:t>
      </w:r>
      <w:proofErr w:type="spellEnd"/>
      <w:r w:rsidRPr="00B87633">
        <w:rPr>
          <w:sz w:val="20"/>
        </w:rPr>
        <w:t xml:space="preserve"> et protection</w:t>
      </w:r>
    </w:p>
    <w:p w14:paraId="2C635AD3"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FR"/>
        </w:rPr>
        <w:t xml:space="preserve">Protection : Protéger les finis des surfaces des produits installés contre les dommages pouvant survenir au cours de la construction. Protéger le système de murs </w:t>
      </w:r>
      <w:r w:rsidR="001E5A53" w:rsidRPr="00B87633">
        <w:rPr>
          <w:lang w:val="fr-FR"/>
        </w:rPr>
        <w:t>fenêtres</w:t>
      </w:r>
      <w:r w:rsidRPr="00B87633">
        <w:rPr>
          <w:lang w:val="fr-CA"/>
        </w:rPr>
        <w:t xml:space="preserve"> en aluminium </w:t>
      </w:r>
      <w:r w:rsidRPr="00B87633">
        <w:rPr>
          <w:lang w:val="fr-FR"/>
        </w:rPr>
        <w:t>contre les dommages dus aux composés de meulage et de polissage, au plâtre, à la chaux, à l’acide et au ciment, ou à tout autre élément nocif</w:t>
      </w:r>
      <w:r w:rsidRPr="00B87633">
        <w:rPr>
          <w:lang w:val="fr-CA"/>
        </w:rPr>
        <w:t xml:space="preserve">. </w:t>
      </w:r>
    </w:p>
    <w:p w14:paraId="7AA0167B" w14:textId="77777777" w:rsidR="00940963" w:rsidRPr="00B87633" w:rsidRDefault="00940963" w:rsidP="0023490B">
      <w:pPr>
        <w:pStyle w:val="PR1"/>
        <w:tabs>
          <w:tab w:val="clear" w:pos="720"/>
          <w:tab w:val="clear" w:pos="864"/>
          <w:tab w:val="clear" w:pos="1206"/>
          <w:tab w:val="left" w:pos="-1080"/>
        </w:tabs>
        <w:spacing w:before="120"/>
        <w:ind w:left="720" w:hanging="360"/>
        <w:rPr>
          <w:lang w:val="fr-CA"/>
        </w:rPr>
      </w:pPr>
      <w:r w:rsidRPr="00B87633">
        <w:rPr>
          <w:lang w:val="fr-FR"/>
        </w:rPr>
        <w:t>Nettoyage : Réparer ou remplacer les produits installés qui sont endommagés. Nettoyer les produits installés conformément aux instructions du fabricant avant leur acceptation par le Propriétaire. Enlever les débris de construction du chantier et se débarrasser des débris conformément aux lois applicables</w:t>
      </w:r>
      <w:r w:rsidRPr="00B87633">
        <w:rPr>
          <w:lang w:val="fr-CA"/>
        </w:rPr>
        <w:t>.</w:t>
      </w:r>
    </w:p>
    <w:p w14:paraId="6A8B77F9" w14:textId="77777777" w:rsidR="00940963" w:rsidRPr="00B87633" w:rsidRDefault="00940963" w:rsidP="0023490B">
      <w:pPr>
        <w:pStyle w:val="PR1"/>
        <w:tabs>
          <w:tab w:val="clear" w:pos="720"/>
          <w:tab w:val="clear" w:pos="864"/>
          <w:tab w:val="clear" w:pos="1206"/>
          <w:tab w:val="num" w:pos="-1080"/>
        </w:tabs>
        <w:spacing w:before="120"/>
        <w:ind w:left="720" w:hanging="360"/>
        <w:rPr>
          <w:lang w:val="fr-CA"/>
        </w:rPr>
      </w:pPr>
      <w:r w:rsidRPr="00B87633">
        <w:rPr>
          <w:lang w:val="fr-CA"/>
        </w:rPr>
        <w:t>Enlever et remplacer toute vitre brisée, ébréchée, fendue, abrasée ou endommagée durant la période de construction.</w:t>
      </w:r>
    </w:p>
    <w:p w14:paraId="03867F13" w14:textId="65AAA281" w:rsidR="00940963" w:rsidRPr="00B87633" w:rsidRDefault="00D46B37" w:rsidP="007A092F">
      <w:pPr>
        <w:pStyle w:val="Heading1"/>
        <w:spacing w:before="240"/>
        <w:rPr>
          <w:lang w:val="fr-CA"/>
        </w:rPr>
      </w:pPr>
      <w:r w:rsidRPr="00D46B37">
        <w:rPr>
          <w:lang w:val="fr-FR"/>
        </w:rPr>
        <w:t>REMARQUES ET AVERTISSEMENTS</w:t>
      </w:r>
    </w:p>
    <w:p w14:paraId="466CEBF4" w14:textId="008F3F0F" w:rsidR="00D46B37" w:rsidRDefault="00D46B37" w:rsidP="00940963">
      <w:pPr>
        <w:ind w:firstLine="0"/>
        <w:rPr>
          <w:lang w:val="fr-CA"/>
        </w:rPr>
      </w:pPr>
      <w:r w:rsidRPr="00D46B37">
        <w:rPr>
          <w:szCs w:val="18"/>
          <w:lang w:val="fr-FR"/>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D95910D" w14:textId="4DEA7E48" w:rsidR="00D46B37" w:rsidRDefault="00D46B37" w:rsidP="00940963">
      <w:pPr>
        <w:ind w:firstLine="0"/>
        <w:rPr>
          <w:lang w:val="fr-CA"/>
        </w:rPr>
      </w:pPr>
    </w:p>
    <w:p w14:paraId="37FB72D6" w14:textId="4E480E92" w:rsidR="00D46B37" w:rsidRDefault="00D46B37" w:rsidP="00940963">
      <w:pPr>
        <w:ind w:firstLine="0"/>
        <w:rPr>
          <w:lang w:val="fr-CA"/>
        </w:rPr>
      </w:pPr>
      <w:r w:rsidRPr="00D46B37">
        <w:rPr>
          <w:lang w:val="fr-CA"/>
        </w:rPr>
        <w:t>Kawneer se réserve le droit de modifier la configuration sans préavis, lorsqu’elle le juge nécessaire pour l’amélioration du produit.</w:t>
      </w:r>
    </w:p>
    <w:p w14:paraId="4C31D830" w14:textId="2F3F7D82" w:rsidR="00D46B37" w:rsidRDefault="00D46B37" w:rsidP="00940963">
      <w:pPr>
        <w:ind w:firstLine="0"/>
        <w:rPr>
          <w:lang w:val="fr-CA"/>
        </w:rPr>
      </w:pPr>
    </w:p>
    <w:p w14:paraId="31BEB66D" w14:textId="08221343" w:rsidR="00D46B37" w:rsidRDefault="00D46B37" w:rsidP="00940963">
      <w:pPr>
        <w:ind w:firstLine="0"/>
        <w:rPr>
          <w:lang w:val="fr-CA"/>
        </w:rPr>
      </w:pPr>
      <w:r w:rsidRPr="00D46B37">
        <w:rPr>
          <w:lang w:val="fr-CA"/>
        </w:rPr>
        <w:t xml:space="preserve">Les informations présentées ici ou dans tout document connexe sont uniquement destinées à une évaluation par des personnes techniquement compétentes pour l’utilisation de </w:t>
      </w:r>
      <w:proofErr w:type="spellStart"/>
      <w:r w:rsidRPr="00D46B37">
        <w:rPr>
          <w:lang w:val="fr-CA"/>
        </w:rPr>
        <w:t>lces</w:t>
      </w:r>
      <w:proofErr w:type="spellEnd"/>
      <w:r w:rsidRPr="00D46B37">
        <w:rPr>
          <w:lang w:val="fr-CA"/>
        </w:rPr>
        <w:t xml:space="preserve"> informations et doit se faire à leur entière discrétion et risque. Ces informations sont jugées fiables, mais Kawneer décline toute responsabilité quant aux résultats obtenus ou à d’éventuels dommages résultant de cette utilisation.</w:t>
      </w:r>
    </w:p>
    <w:p w14:paraId="6A8B245F" w14:textId="76FF4552" w:rsidR="00D46B37" w:rsidRDefault="00D46B37" w:rsidP="00940963">
      <w:pPr>
        <w:ind w:firstLine="0"/>
        <w:rPr>
          <w:lang w:val="fr-CA"/>
        </w:rPr>
      </w:pPr>
    </w:p>
    <w:p w14:paraId="3A1361CF" w14:textId="49A788C7" w:rsidR="00D46B37" w:rsidRDefault="00D46B37" w:rsidP="00940963">
      <w:pPr>
        <w:ind w:firstLine="0"/>
        <w:rPr>
          <w:lang w:val="fr-CA"/>
        </w:rPr>
      </w:pPr>
      <w:r w:rsidRPr="00D46B37">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5C3E818" w14:textId="07ABC8CC" w:rsidR="00D46B37" w:rsidRDefault="00D46B37" w:rsidP="00940963">
      <w:pPr>
        <w:ind w:firstLine="0"/>
        <w:rPr>
          <w:lang w:val="fr-CA"/>
        </w:rPr>
      </w:pPr>
    </w:p>
    <w:p w14:paraId="6442F90C" w14:textId="3CA8BF6E" w:rsidR="00D46B37" w:rsidRDefault="00D46B37" w:rsidP="00940963">
      <w:pPr>
        <w:ind w:firstLine="0"/>
        <w:rPr>
          <w:lang w:val="fr-CA"/>
        </w:rPr>
      </w:pPr>
      <w:r w:rsidRPr="00D46B37">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10C81EEC" w14:textId="549A8905" w:rsidR="00D46B37" w:rsidRDefault="00D46B37" w:rsidP="00940963">
      <w:pPr>
        <w:ind w:firstLine="0"/>
        <w:rPr>
          <w:lang w:val="fr-CA"/>
        </w:rPr>
      </w:pPr>
    </w:p>
    <w:p w14:paraId="47876E04" w14:textId="7A84DBD8" w:rsidR="00D46B37" w:rsidRPr="00B87633" w:rsidRDefault="00D46B37" w:rsidP="00940963">
      <w:pPr>
        <w:ind w:firstLine="0"/>
        <w:rPr>
          <w:lang w:val="fr-CA"/>
        </w:rPr>
      </w:pPr>
      <w:r w:rsidRPr="00D46B37">
        <w:rPr>
          <w:lang w:val="fr-CA"/>
        </w:rPr>
        <w:t xml:space="preserve">© 2021, Kawneer </w:t>
      </w:r>
      <w:proofErr w:type="spellStart"/>
      <w:r w:rsidRPr="00D46B37">
        <w:rPr>
          <w:lang w:val="fr-CA"/>
        </w:rPr>
        <w:t>Company</w:t>
      </w:r>
      <w:proofErr w:type="spellEnd"/>
      <w:r w:rsidRPr="00D46B37">
        <w:rPr>
          <w:lang w:val="fr-CA"/>
        </w:rPr>
        <w:t>, Inc.</w:t>
      </w:r>
    </w:p>
    <w:p w14:paraId="11757BF0" w14:textId="77777777" w:rsidR="00940963" w:rsidRPr="00497A6C" w:rsidRDefault="00940963" w:rsidP="00940963">
      <w:pPr>
        <w:pStyle w:val="EOS"/>
        <w:rPr>
          <w:rFonts w:ascii="Arial Narrow" w:hAnsi="Arial Narrow"/>
          <w:b/>
          <w:sz w:val="18"/>
          <w:szCs w:val="18"/>
          <w:lang w:val="fr-CA"/>
        </w:rPr>
      </w:pPr>
      <w:r w:rsidRPr="00497A6C">
        <w:rPr>
          <w:rFonts w:ascii="Arial Narrow" w:hAnsi="Arial Narrow"/>
          <w:b/>
          <w:sz w:val="18"/>
          <w:szCs w:val="18"/>
          <w:lang w:val="fr-CA"/>
        </w:rPr>
        <w:t>FIN DE LA SECTION 084413</w:t>
      </w:r>
    </w:p>
    <w:sectPr w:rsidR="00940963" w:rsidRPr="00497A6C" w:rsidSect="00940963">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0DB5" w14:textId="77777777" w:rsidR="002330C6" w:rsidRDefault="002330C6">
      <w:r>
        <w:separator/>
      </w:r>
    </w:p>
  </w:endnote>
  <w:endnote w:type="continuationSeparator" w:id="0">
    <w:p w14:paraId="7FD0683F" w14:textId="77777777" w:rsidR="002330C6" w:rsidRDefault="002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47B8" w14:textId="097370CC" w:rsidR="00472632" w:rsidRPr="00B6205F" w:rsidRDefault="00497A6C" w:rsidP="00800314">
    <w:pPr>
      <w:pStyle w:val="Footer"/>
      <w:tabs>
        <w:tab w:val="clear" w:pos="4680"/>
        <w:tab w:val="clear" w:pos="9360"/>
        <w:tab w:val="center" w:pos="5400"/>
        <w:tab w:val="right" w:pos="10620"/>
      </w:tabs>
      <w:ind w:left="0" w:firstLine="0"/>
      <w:jc w:val="right"/>
    </w:pPr>
    <w:r>
      <w:rPr>
        <w:noProof/>
      </w:rPr>
      <w:drawing>
        <wp:inline distT="0" distB="0" distL="0" distR="0" wp14:anchorId="2CBAEDB8" wp14:editId="1A3E7ABF">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00314">
      <w:tab/>
    </w:r>
    <w:fldSimple w:instr=" DOCPROPERTY  &quot;Part Number&quot;  \* MERGEFORMAT ">
      <w:r w:rsidR="001529DE" w:rsidRPr="001529DE">
        <w:rPr>
          <w:szCs w:val="18"/>
        </w:rPr>
        <w:t>SPCD160FC</w:t>
      </w:r>
    </w:fldSimple>
    <w:r w:rsidR="00800314">
      <w:rPr>
        <w:szCs w:val="18"/>
      </w:rPr>
      <w:tab/>
    </w:r>
    <w:r w:rsidR="00472632" w:rsidRPr="00E5219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6DEE" w14:textId="7BC08D06" w:rsidR="00472632" w:rsidRPr="00D54D7F" w:rsidRDefault="00472632" w:rsidP="005D3345">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5D3345">
      <w:rPr>
        <w:rFonts w:ascii="Arial" w:hAnsi="Arial" w:cs="Arial"/>
        <w:sz w:val="12"/>
        <w:szCs w:val="12"/>
      </w:rPr>
      <w:tab/>
    </w:r>
    <w:fldSimple w:instr=" DOCPROPERTY  &quot;Part Number&quot;  \* MERGEFORMAT ">
      <w:r w:rsidR="001529DE" w:rsidRPr="001529DE">
        <w:rPr>
          <w:szCs w:val="18"/>
        </w:rPr>
        <w:t>SPCD160FC</w:t>
      </w:r>
    </w:fldSimple>
    <w:r w:rsidR="005D3345">
      <w:rPr>
        <w:szCs w:val="18"/>
      </w:rPr>
      <w:tab/>
    </w:r>
    <w:r w:rsidR="00497A6C">
      <w:rPr>
        <w:noProof/>
      </w:rPr>
      <w:drawing>
        <wp:inline distT="0" distB="0" distL="0" distR="0" wp14:anchorId="24EF1FC2" wp14:editId="04A223A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39E3" w14:textId="77777777" w:rsidR="002330C6" w:rsidRDefault="002330C6">
      <w:r>
        <w:separator/>
      </w:r>
    </w:p>
  </w:footnote>
  <w:footnote w:type="continuationSeparator" w:id="0">
    <w:p w14:paraId="4936BC68" w14:textId="77777777" w:rsidR="002330C6" w:rsidRDefault="0023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264A" w14:textId="4FBDD337" w:rsidR="00472632" w:rsidRPr="007527A1" w:rsidRDefault="00417230" w:rsidP="00940963">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60800" behindDoc="0" locked="0" layoutInCell="0" allowOverlap="1" wp14:anchorId="621136CF" wp14:editId="49709251">
              <wp:simplePos x="0" y="0"/>
              <wp:positionH relativeFrom="page">
                <wp:posOffset>7186930</wp:posOffset>
              </wp:positionH>
              <wp:positionV relativeFrom="page">
                <wp:posOffset>0</wp:posOffset>
              </wp:positionV>
              <wp:extent cx="575945" cy="457200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AE2C"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5FE93D1"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799DDB"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4BA5547" w14:textId="56C832CC" w:rsidR="00472632" w:rsidRPr="00497A6C" w:rsidRDefault="00497A6C" w:rsidP="009409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21136CF" id="Rectangle 29" o:spid="_x0000_s1026" style="position:absolute;margin-left:565.9pt;margin-top:0;width:45.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" o:allowincell="f" filled="f" stroked="f">
              <v:textbox style="layout-flow:vertical;mso-layout-flow-alt:bottom-to-top" inset="0,0,0,0">
                <w:txbxContent>
                  <w:p w14:paraId="06B8AE2C"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5FE93D1"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799DDB"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4BA5547" w14:textId="56C832CC" w:rsidR="00472632" w:rsidRPr="00497A6C" w:rsidRDefault="00497A6C" w:rsidP="009409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 55 Roman" w:hAnsi="Helvetica 55 Roman"/>
        <w:noProof/>
        <w:sz w:val="20"/>
        <w:szCs w:val="20"/>
      </w:rPr>
      <mc:AlternateContent>
        <mc:Choice Requires="wps">
          <w:drawing>
            <wp:anchor distT="0" distB="0" distL="114300" distR="114300" simplePos="0" relativeHeight="251661824" behindDoc="0" locked="0" layoutInCell="0" allowOverlap="1" wp14:anchorId="7EAA1593" wp14:editId="5E0A94AC">
              <wp:simplePos x="0" y="0"/>
              <wp:positionH relativeFrom="page">
                <wp:posOffset>7186930</wp:posOffset>
              </wp:positionH>
              <wp:positionV relativeFrom="page">
                <wp:posOffset>5486400</wp:posOffset>
              </wp:positionV>
              <wp:extent cx="575945" cy="457200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778A" w14:textId="49F7235E" w:rsidR="00472632" w:rsidRPr="00387413" w:rsidRDefault="00497A6C" w:rsidP="009409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2008</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EAA1593" id="Rectangle 30" o:spid="_x0000_s1027" style="position:absolute;margin-left:565.9pt;margin-top:6in;width:45.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" o:allowincell="f" filled="f" stroked="f">
              <v:textbox style="layout-flow:vertical;mso-layout-flow-alt:bottom-to-top" inset="0,0,0,126pt">
                <w:txbxContent>
                  <w:p w14:paraId="51E4778A" w14:textId="49F7235E" w:rsidR="00472632" w:rsidRPr="00387413" w:rsidRDefault="00497A6C" w:rsidP="009409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2008</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55680" behindDoc="0" locked="0" layoutInCell="1" allowOverlap="1" wp14:anchorId="56F67674" wp14:editId="482B3687">
              <wp:simplePos x="0" y="0"/>
              <wp:positionH relativeFrom="page">
                <wp:posOffset>1143000</wp:posOffset>
              </wp:positionH>
              <wp:positionV relativeFrom="page">
                <wp:posOffset>457200</wp:posOffset>
              </wp:positionV>
              <wp:extent cx="5943600" cy="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836F"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k6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OM6iToR&#10;AgAAKgQAAA4AAAAAAAAAAAAAAAAALgIAAGRycy9lMm9Eb2MueG1sUEsBAi0AFAAGAAgAAAAhAKCg&#10;zQzcAAAACgEAAA8AAAAAAAAAAAAAAAAAawQAAGRycy9kb3ducmV2LnhtbFBLBQYAAAAABAAEAPMA&#10;AAB0BQAAAAA=&#10;" strokeweight="1pt">
              <w10:wrap anchorx="page" anchory="page"/>
            </v:line>
          </w:pict>
        </mc:Fallback>
      </mc:AlternateContent>
    </w:r>
    <w:r w:rsidR="00472632" w:rsidRPr="007527A1">
      <w:rPr>
        <w:rFonts w:ascii="Helvetica 55 Roman" w:hAnsi="Helvetica 55 Roman"/>
        <w:sz w:val="32"/>
        <w:szCs w:val="32"/>
        <w:lang w:val="fr-CA"/>
      </w:rPr>
      <w:br/>
    </w:r>
    <w:r w:rsidR="003C4992" w:rsidRPr="00E52192">
      <w:rPr>
        <w:sz w:val="28"/>
        <w:szCs w:val="28"/>
      </w:rPr>
      <w:fldChar w:fldCharType="begin"/>
    </w:r>
    <w:r w:rsidR="00472632" w:rsidRPr="00E52192">
      <w:rPr>
        <w:sz w:val="28"/>
        <w:szCs w:val="28"/>
        <w:lang w:val="fr-CA"/>
      </w:rPr>
      <w:instrText xml:space="preserve"> PAGE </w:instrText>
    </w:r>
    <w:r w:rsidR="003C4992" w:rsidRPr="00E52192">
      <w:rPr>
        <w:sz w:val="28"/>
        <w:szCs w:val="28"/>
      </w:rPr>
      <w:fldChar w:fldCharType="separate"/>
    </w:r>
    <w:r w:rsidR="004C57FF" w:rsidRPr="00E52192">
      <w:rPr>
        <w:noProof/>
        <w:sz w:val="28"/>
        <w:szCs w:val="28"/>
        <w:lang w:val="fr-CA"/>
      </w:rPr>
      <w:t>6</w:t>
    </w:r>
    <w:r w:rsidR="003C4992" w:rsidRPr="00E52192">
      <w:rPr>
        <w:sz w:val="28"/>
        <w:szCs w:val="28"/>
      </w:rPr>
      <w:fldChar w:fldCharType="end"/>
    </w:r>
    <w:r>
      <w:rPr>
        <w:noProof/>
        <w:szCs w:val="20"/>
        <w:lang w:eastAsia="ja-JP" w:bidi="he-IL"/>
      </w:rPr>
      <mc:AlternateContent>
        <mc:Choice Requires="wps">
          <w:drawing>
            <wp:anchor distT="0" distB="0" distL="114300" distR="114300" simplePos="0" relativeHeight="251657728" behindDoc="1" locked="0" layoutInCell="1" allowOverlap="1" wp14:anchorId="3CD7B295" wp14:editId="39EADA4B">
              <wp:simplePos x="0" y="0"/>
              <wp:positionH relativeFrom="page">
                <wp:posOffset>-347345</wp:posOffset>
              </wp:positionH>
              <wp:positionV relativeFrom="page">
                <wp:posOffset>-228600</wp:posOffset>
              </wp:positionV>
              <wp:extent cx="1371600" cy="914400"/>
              <wp:effectExtent l="5080" t="0" r="4445"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B6208" id="AutoShape 10" o:spid="_x0000_s1026" style="position:absolute;margin-left:-27.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" fillcolor="#e6e6e6" stroked="f">
              <w10:wrap anchorx="page" anchory="page"/>
            </v:roundrect>
          </w:pict>
        </mc:Fallback>
      </mc:AlternateContent>
    </w:r>
    <w:r w:rsidR="00472632" w:rsidRPr="007527A1">
      <w:rPr>
        <w:rFonts w:ascii="Helvetica 55 Roman" w:hAnsi="Helvetica 55 Roman"/>
        <w:sz w:val="28"/>
        <w:szCs w:val="28"/>
        <w:lang w:val="fr-CA"/>
      </w:rPr>
      <w:tab/>
    </w:r>
    <w:r w:rsidR="00472632">
      <w:rPr>
        <w:b/>
        <w:sz w:val="32"/>
        <w:szCs w:val="32"/>
        <w:lang w:val="fr-CA"/>
      </w:rPr>
      <w:t>Système de cadres PG 123</w:t>
    </w:r>
    <w:r w:rsidR="00984886" w:rsidRPr="00984886">
      <w:rPr>
        <w:b/>
        <w:sz w:val="32"/>
        <w:szCs w:val="32"/>
        <w:vertAlign w:val="superscript"/>
        <w:lang w:val="fr-CA"/>
      </w:rPr>
      <w:t>®</w:t>
    </w:r>
    <w:r w:rsidR="00472632" w:rsidRPr="007527A1">
      <w:rPr>
        <w:rFonts w:ascii="Helvetica 65 Medium" w:hAnsi="Helvetica 65 Medium"/>
        <w:sz w:val="32"/>
        <w:szCs w:val="32"/>
        <w:lang w:val="fr-CA"/>
      </w:rPr>
      <w:tab/>
    </w:r>
    <w:r w:rsidR="000064EF">
      <w:fldChar w:fldCharType="begin"/>
    </w:r>
    <w:r w:rsidR="000064EF" w:rsidRPr="00497A6C">
      <w:rPr>
        <w:lang w:val="fr-CA"/>
      </w:rPr>
      <w:instrText xml:space="preserve"> DOCPROPERTY  "Publish Date"  \* MERGEFORMAT </w:instrText>
    </w:r>
    <w:r w:rsidR="000064EF">
      <w:fldChar w:fldCharType="separate"/>
    </w:r>
    <w:r w:rsidR="00497A6C">
      <w:rPr>
        <w:lang w:val="fr-CA"/>
      </w:rPr>
      <w:t>JANVIER 2024</w:t>
    </w:r>
    <w:r w:rsidR="000064EF">
      <w:rPr>
        <w:lang w:val="fr-CA"/>
      </w:rPr>
      <w:fldChar w:fldCharType="end"/>
    </w:r>
    <w:r w:rsidR="00472632" w:rsidRPr="007527A1">
      <w:rPr>
        <w:rFonts w:ascii="Helvetica 55 Roman" w:hAnsi="Helvetica 55 Roman"/>
        <w:sz w:val="28"/>
        <w:szCs w:val="28"/>
        <w:lang w:val="fr-CA"/>
      </w:rPr>
      <w:br/>
    </w:r>
    <w:r w:rsidR="00472632" w:rsidRPr="007527A1">
      <w:rPr>
        <w:b/>
        <w:sz w:val="16"/>
        <w:szCs w:val="16"/>
        <w:lang w:val="fr-CA"/>
      </w:rPr>
      <w:t>Devis type</w:t>
    </w:r>
    <w:r w:rsidR="00472632" w:rsidRPr="007527A1">
      <w:rPr>
        <w:rFonts w:ascii="Helvetica 55 Roman" w:hAnsi="Helvetica 55 Roman"/>
        <w:lang w:val="fr-CA"/>
      </w:rPr>
      <w:tab/>
    </w:r>
    <w:r w:rsidR="000064EF">
      <w:fldChar w:fldCharType="begin"/>
    </w:r>
    <w:r w:rsidR="000064EF" w:rsidRPr="00497A6C">
      <w:rPr>
        <w:lang w:val="fr-CA"/>
      </w:rPr>
      <w:instrText xml:space="preserve"> DOCPROPERTY  "CSI Description"  \* MERGEFORMAT </w:instrText>
    </w:r>
    <w:r w:rsidR="000064EF">
      <w:fldChar w:fldCharType="separate"/>
    </w:r>
    <w:r w:rsidR="00497A6C">
      <w:rPr>
        <w:lang w:val="fr-CA"/>
      </w:rPr>
      <w:t>084413  MURS RIDEAUX VITRÉS EN ALUMINIUM</w:t>
    </w:r>
    <w:r w:rsidR="000064EF">
      <w:rPr>
        <w:lang w:val="fr-CA"/>
      </w:rPr>
      <w:fldChar w:fldCharType="end"/>
    </w:r>
    <w:r w:rsidR="00472632" w:rsidRPr="007527A1">
      <w:rPr>
        <w:rFonts w:ascii="Helvetica 55 Roman" w:hAnsi="Helvetica 55 Roman"/>
        <w:lang w:val="fr-CA"/>
      </w:rPr>
      <w:tab/>
    </w:r>
    <w:r w:rsidR="00472632" w:rsidRPr="007527A1">
      <w:rPr>
        <w:lang w:val="fr-CA"/>
      </w:rPr>
      <w:t xml:space="preserve">EC </w:t>
    </w:r>
    <w:r w:rsidR="000064EF">
      <w:fldChar w:fldCharType="begin"/>
    </w:r>
    <w:r w:rsidR="000064EF" w:rsidRPr="00497A6C">
      <w:rPr>
        <w:lang w:val="fr-CA"/>
      </w:rPr>
      <w:instrText xml:space="preserve"> DOCPROPERTY  "Product ID"  \* MERGEFORMAT </w:instrText>
    </w:r>
    <w:r w:rsidR="000064EF">
      <w:fldChar w:fldCharType="separate"/>
    </w:r>
    <w:r w:rsidR="00EE693B" w:rsidRPr="00EE693B">
      <w:rPr>
        <w:lang w:val="fr-CA"/>
      </w:rPr>
      <w:t>97909</w:t>
    </w:r>
    <w:r w:rsidR="000064EF">
      <w:rPr>
        <w:lang w:val="fr-CA"/>
      </w:rPr>
      <w:fldChar w:fldCharType="end"/>
    </w:r>
    <w:r w:rsidR="00472632" w:rsidRPr="007527A1">
      <w:rPr>
        <w:lang w:val="fr-CA"/>
      </w:rPr>
      <w:t>-</w:t>
    </w:r>
    <w:r w:rsidR="000064EF">
      <w:fldChar w:fldCharType="begin"/>
    </w:r>
    <w:r w:rsidR="000064EF" w:rsidRPr="00497A6C">
      <w:rPr>
        <w:lang w:val="fr-CA"/>
      </w:rPr>
      <w:instrText xml:space="preserve"> DOCPROPERTY  "Product Level"  \* MERGEFORMAT </w:instrText>
    </w:r>
    <w:r w:rsidR="000064EF">
      <w:fldChar w:fldCharType="separate"/>
    </w:r>
    <w:r w:rsidR="00497A6C">
      <w:rPr>
        <w:lang w:val="fr-CA"/>
      </w:rPr>
      <w:t>163</w:t>
    </w:r>
    <w:r w:rsidR="000064EF">
      <w:rPr>
        <w:lang w:val="fr-CA"/>
      </w:rPr>
      <w:fldChar w:fldCharType="end"/>
    </w:r>
    <w:r w:rsidR="00472632" w:rsidRPr="007527A1">
      <w:rPr>
        <w:rFonts w:ascii="Helvetica 55 Roman" w:hAnsi="Helvetica 55 Roman"/>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1" locked="0" layoutInCell="1" allowOverlap="1" wp14:anchorId="01C532C3" wp14:editId="05390935">
              <wp:simplePos x="0" y="0"/>
              <wp:positionH relativeFrom="page">
                <wp:posOffset>7196455</wp:posOffset>
              </wp:positionH>
              <wp:positionV relativeFrom="page">
                <wp:posOffset>-85090</wp:posOffset>
              </wp:positionV>
              <wp:extent cx="575945" cy="10232390"/>
              <wp:effectExtent l="0" t="635" r="0" b="0"/>
              <wp:wrapNone/>
              <wp:docPr id="9" name="Rectangle 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2E4A" id="Rectangle 9" o:spid="_x0000_s1026" alt="5%" style="position:absolute;margin-left:566.65pt;margin-top:-6.7pt;width:45.35pt;height:805.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SU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E97" w14:textId="65835D07" w:rsidR="00472632" w:rsidRPr="00465E78" w:rsidRDefault="00417230" w:rsidP="00940963">
    <w:pPr>
      <w:tabs>
        <w:tab w:val="right" w:pos="-1530"/>
        <w:tab w:val="right" w:pos="9360"/>
        <w:tab w:val="right" w:pos="10620"/>
      </w:tabs>
      <w:ind w:left="0" w:firstLine="0"/>
      <w:rPr>
        <w:rFonts w:cs="Arial"/>
        <w:szCs w:val="18"/>
        <w:lang w:val="fr-CA"/>
      </w:rPr>
    </w:pPr>
    <w:r>
      <w:rPr>
        <w:noProof/>
        <w:sz w:val="20"/>
        <w:szCs w:val="20"/>
      </w:rPr>
      <mc:AlternateContent>
        <mc:Choice Requires="wps">
          <w:drawing>
            <wp:anchor distT="0" distB="0" distL="114300" distR="114300" simplePos="0" relativeHeight="251659776" behindDoc="0" locked="0" layoutInCell="0" allowOverlap="1" wp14:anchorId="7822E9BB" wp14:editId="6E6D9399">
              <wp:simplePos x="0" y="0"/>
              <wp:positionH relativeFrom="page">
                <wp:posOffset>0</wp:posOffset>
              </wp:positionH>
              <wp:positionV relativeFrom="page">
                <wp:posOffset>0</wp:posOffset>
              </wp:positionV>
              <wp:extent cx="575945" cy="457200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5249"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E70BC85"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FD19D9"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2BA8FB7" w14:textId="18A182BC" w:rsidR="00472632" w:rsidRPr="00497A6C" w:rsidRDefault="00497A6C" w:rsidP="009409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822E9BB" id="Rectangle 28" o:spid="_x0000_s1028" style="position:absolute;margin-left:0;margin-top:0;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745B5249"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E70BC85"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FD19D9" w14:textId="77777777" w:rsidR="00497A6C" w:rsidRDefault="00497A6C" w:rsidP="00497A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2BA8FB7" w14:textId="18A182BC" w:rsidR="00472632" w:rsidRPr="00497A6C" w:rsidRDefault="00497A6C" w:rsidP="009409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0" allowOverlap="1" wp14:anchorId="7CC43C0E" wp14:editId="0F40DF72">
              <wp:simplePos x="0" y="0"/>
              <wp:positionH relativeFrom="page">
                <wp:posOffset>0</wp:posOffset>
              </wp:positionH>
              <wp:positionV relativeFrom="page">
                <wp:posOffset>5486400</wp:posOffset>
              </wp:positionV>
              <wp:extent cx="575945" cy="4572000"/>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A5EE" w14:textId="792CC694" w:rsidR="00472632" w:rsidRPr="00387413" w:rsidRDefault="00497A6C" w:rsidP="009409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2008</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CC43C0E" id="Rectangle 27" o:spid="_x0000_s1029" style="position:absolute;margin-left:0;margin-top:6in;width:45.35pt;height:5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324EA5EE" w14:textId="792CC694" w:rsidR="00472632" w:rsidRPr="00387413" w:rsidRDefault="00497A6C" w:rsidP="009409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2008</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46C8E3B8" wp14:editId="23D4D260">
              <wp:simplePos x="0" y="0"/>
              <wp:positionH relativeFrom="margin">
                <wp:posOffset>6350</wp:posOffset>
              </wp:positionH>
              <wp:positionV relativeFrom="page">
                <wp:posOffset>457200</wp:posOffset>
              </wp:positionV>
              <wp:extent cx="5943600" cy="0"/>
              <wp:effectExtent l="6350" t="9525" r="12700" b="952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AF99"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" strokeweight="1pt">
              <w10:wrap anchorx="margin" anchory="page"/>
            </v:line>
          </w:pict>
        </mc:Fallback>
      </mc:AlternateContent>
    </w:r>
    <w:r w:rsidR="00472632" w:rsidRPr="00465E78">
      <w:rPr>
        <w:sz w:val="32"/>
        <w:szCs w:val="32"/>
        <w:lang w:val="fr-CA"/>
      </w:rPr>
      <w:br/>
    </w:r>
    <w:r>
      <w:rPr>
        <w:noProof/>
        <w:szCs w:val="20"/>
        <w:lang w:eastAsia="ja-JP" w:bidi="he-IL"/>
      </w:rPr>
      <mc:AlternateContent>
        <mc:Choice Requires="wps">
          <w:drawing>
            <wp:anchor distT="0" distB="0" distL="114300" distR="114300" simplePos="0" relativeHeight="251654656" behindDoc="1" locked="0" layoutInCell="1" allowOverlap="1" wp14:anchorId="3697801F" wp14:editId="6D1AF788">
              <wp:simplePos x="0" y="0"/>
              <wp:positionH relativeFrom="page">
                <wp:posOffset>6748145</wp:posOffset>
              </wp:positionH>
              <wp:positionV relativeFrom="page">
                <wp:posOffset>-228600</wp:posOffset>
              </wp:positionV>
              <wp:extent cx="1371600" cy="914400"/>
              <wp:effectExtent l="4445" t="0" r="508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72D08" id="AutoShape 5"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WaiQIAAB8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ISdWa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0064EF">
      <w:fldChar w:fldCharType="begin"/>
    </w:r>
    <w:r w:rsidR="000064EF" w:rsidRPr="00497A6C">
      <w:rPr>
        <w:lang w:val="fr-CA"/>
      </w:rPr>
      <w:instrText xml:space="preserve"> DOCPROPERTY  "Publish Date"  \* MERGEFORMAT </w:instrText>
    </w:r>
    <w:r w:rsidR="000064EF">
      <w:fldChar w:fldCharType="separate"/>
    </w:r>
    <w:r w:rsidR="00497A6C">
      <w:rPr>
        <w:lang w:val="fr-CA"/>
      </w:rPr>
      <w:t>JANVIER 2024</w:t>
    </w:r>
    <w:r w:rsidR="000064EF">
      <w:rPr>
        <w:lang w:val="fr-CA"/>
      </w:rPr>
      <w:fldChar w:fldCharType="end"/>
    </w:r>
    <w:r w:rsidR="00472632" w:rsidRPr="00465E78">
      <w:rPr>
        <w:lang w:val="fr-CA"/>
      </w:rPr>
      <w:tab/>
    </w:r>
    <w:r w:rsidR="00472632">
      <w:rPr>
        <w:b/>
        <w:sz w:val="32"/>
        <w:szCs w:val="32"/>
        <w:lang w:val="fr-CA"/>
      </w:rPr>
      <w:t>Système de cadres PG 123</w:t>
    </w:r>
    <w:r w:rsidR="00984886" w:rsidRPr="00984886">
      <w:rPr>
        <w:b/>
        <w:sz w:val="32"/>
        <w:szCs w:val="32"/>
        <w:vertAlign w:val="superscript"/>
        <w:lang w:val="fr-CA"/>
      </w:rPr>
      <w:t>®</w:t>
    </w:r>
    <w:r w:rsidR="00472632" w:rsidRPr="00465E78">
      <w:rPr>
        <w:sz w:val="32"/>
        <w:szCs w:val="32"/>
        <w:lang w:val="fr-CA"/>
      </w:rPr>
      <w:tab/>
    </w:r>
    <w:r w:rsidR="003C4992" w:rsidRPr="00A55E74">
      <w:rPr>
        <w:sz w:val="28"/>
        <w:szCs w:val="28"/>
      </w:rPr>
      <w:fldChar w:fldCharType="begin"/>
    </w:r>
    <w:r w:rsidR="00472632" w:rsidRPr="00465E78">
      <w:rPr>
        <w:sz w:val="28"/>
        <w:szCs w:val="28"/>
        <w:lang w:val="fr-CA"/>
      </w:rPr>
      <w:instrText xml:space="preserve"> PAGE </w:instrText>
    </w:r>
    <w:r w:rsidR="003C4992" w:rsidRPr="00A55E74">
      <w:rPr>
        <w:sz w:val="28"/>
        <w:szCs w:val="28"/>
      </w:rPr>
      <w:fldChar w:fldCharType="separate"/>
    </w:r>
    <w:r w:rsidR="004C57FF">
      <w:rPr>
        <w:noProof/>
        <w:sz w:val="28"/>
        <w:szCs w:val="28"/>
        <w:lang w:val="fr-CA"/>
      </w:rPr>
      <w:t>1</w:t>
    </w:r>
    <w:r w:rsidR="003C4992" w:rsidRPr="00A55E74">
      <w:rPr>
        <w:sz w:val="28"/>
        <w:szCs w:val="28"/>
      </w:rPr>
      <w:fldChar w:fldCharType="end"/>
    </w:r>
    <w:r w:rsidR="00472632" w:rsidRPr="00465E78">
      <w:rPr>
        <w:sz w:val="28"/>
        <w:szCs w:val="28"/>
        <w:lang w:val="fr-CA"/>
      </w:rPr>
      <w:br/>
    </w:r>
    <w:r w:rsidR="00472632" w:rsidRPr="00465E78">
      <w:rPr>
        <w:lang w:val="fr-CA"/>
      </w:rPr>
      <w:t xml:space="preserve">EC </w:t>
    </w:r>
    <w:r w:rsidR="000064EF">
      <w:fldChar w:fldCharType="begin"/>
    </w:r>
    <w:r w:rsidR="000064EF" w:rsidRPr="00497A6C">
      <w:rPr>
        <w:lang w:val="fr-CA"/>
      </w:rPr>
      <w:instrText xml:space="preserve"> DOCPROPERTY  "Product ID"  \* MERGEFORMAT </w:instrText>
    </w:r>
    <w:r w:rsidR="000064EF">
      <w:fldChar w:fldCharType="separate"/>
    </w:r>
    <w:r w:rsidR="00EE693B" w:rsidRPr="00EE693B">
      <w:rPr>
        <w:lang w:val="fr-CA"/>
      </w:rPr>
      <w:t>97909</w:t>
    </w:r>
    <w:r w:rsidR="000064EF">
      <w:rPr>
        <w:lang w:val="fr-CA"/>
      </w:rPr>
      <w:fldChar w:fldCharType="end"/>
    </w:r>
    <w:r w:rsidR="00472632" w:rsidRPr="00465E78">
      <w:rPr>
        <w:lang w:val="fr-CA"/>
      </w:rPr>
      <w:t>-</w:t>
    </w:r>
    <w:r w:rsidR="000064EF">
      <w:fldChar w:fldCharType="begin"/>
    </w:r>
    <w:r w:rsidR="000064EF" w:rsidRPr="00497A6C">
      <w:rPr>
        <w:lang w:val="fr-CA"/>
      </w:rPr>
      <w:instrText xml:space="preserve"> DOCPROPERTY  "Product Level"  \* MERGEFORMAT </w:instrText>
    </w:r>
    <w:r w:rsidR="000064EF">
      <w:fldChar w:fldCharType="separate"/>
    </w:r>
    <w:r w:rsidR="00497A6C">
      <w:rPr>
        <w:lang w:val="fr-CA"/>
      </w:rPr>
      <w:t>163</w:t>
    </w:r>
    <w:r w:rsidR="000064EF">
      <w:rPr>
        <w:lang w:val="fr-CA"/>
      </w:rPr>
      <w:fldChar w:fldCharType="end"/>
    </w:r>
    <w:r w:rsidR="00472632" w:rsidRPr="00465E78">
      <w:rPr>
        <w:lang w:val="fr-CA"/>
      </w:rPr>
      <w:tab/>
    </w:r>
    <w:r w:rsidR="000064EF">
      <w:fldChar w:fldCharType="begin"/>
    </w:r>
    <w:r w:rsidR="000064EF" w:rsidRPr="00497A6C">
      <w:rPr>
        <w:lang w:val="fr-CA"/>
      </w:rPr>
      <w:instrText xml:space="preserve"> DOCPROPERTY  "CSI Description"  \* MERGEFORMAT </w:instrText>
    </w:r>
    <w:r w:rsidR="000064EF">
      <w:fldChar w:fldCharType="separate"/>
    </w:r>
    <w:proofErr w:type="gramStart"/>
    <w:r w:rsidR="00497A6C">
      <w:rPr>
        <w:lang w:val="fr-CA"/>
      </w:rPr>
      <w:t>084413  MURS</w:t>
    </w:r>
    <w:proofErr w:type="gramEnd"/>
    <w:r w:rsidR="00497A6C">
      <w:rPr>
        <w:lang w:val="fr-CA"/>
      </w:rPr>
      <w:t xml:space="preserve"> RIDEAUX VITRÉS EN ALUMINIUM</w:t>
    </w:r>
    <w:r w:rsidR="000064EF">
      <w:rPr>
        <w:lang w:val="fr-CA"/>
      </w:rPr>
      <w:fldChar w:fldCharType="end"/>
    </w:r>
    <w:r w:rsidR="00472632" w:rsidRPr="00465E78">
      <w:rPr>
        <w:lang w:val="fr-CA"/>
      </w:rPr>
      <w:tab/>
    </w:r>
    <w:r w:rsidR="00472632" w:rsidRPr="00465E78">
      <w:rPr>
        <w:b/>
        <w:sz w:val="16"/>
        <w:szCs w:val="16"/>
        <w:lang w:val="fr-CA"/>
      </w:rPr>
      <w:t>Devis type</w:t>
    </w:r>
    <w:r w:rsidR="00472632" w:rsidRPr="00465E78">
      <w:rPr>
        <w:b/>
        <w:sz w:val="16"/>
        <w:szCs w:val="16"/>
        <w:lang w:val="fr-CA"/>
      </w:rPr>
      <w:br/>
    </w:r>
    <w:r>
      <w:rPr>
        <w:noProof/>
        <w:sz w:val="16"/>
        <w:szCs w:val="16"/>
        <w:lang w:eastAsia="ja-JP" w:bidi="he-IL"/>
      </w:rPr>
      <mc:AlternateContent>
        <mc:Choice Requires="wps">
          <w:drawing>
            <wp:anchor distT="0" distB="0" distL="114300" distR="114300" simplePos="0" relativeHeight="251652608" behindDoc="1" locked="0" layoutInCell="1" allowOverlap="1" wp14:anchorId="3E97072E" wp14:editId="42FB4368">
              <wp:simplePos x="0" y="0"/>
              <wp:positionH relativeFrom="page">
                <wp:posOffset>6748145</wp:posOffset>
              </wp:positionH>
              <wp:positionV relativeFrom="page">
                <wp:posOffset>-228600</wp:posOffset>
              </wp:positionV>
              <wp:extent cx="1371600" cy="914400"/>
              <wp:effectExtent l="4445" t="0" r="508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6E31A" id="AutoShape 2"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NWWOj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3C55C280" wp14:editId="41137A8C">
              <wp:simplePos x="0" y="0"/>
              <wp:positionH relativeFrom="page">
                <wp:posOffset>0</wp:posOffset>
              </wp:positionH>
              <wp:positionV relativeFrom="page">
                <wp:posOffset>-86995</wp:posOffset>
              </wp:positionV>
              <wp:extent cx="575945" cy="10232390"/>
              <wp:effectExtent l="0" t="0" r="0" b="0"/>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C2B2" id="Rectangle 3" o:spid="_x0000_s1026" alt="5%" style="position:absolute;margin-left:0;margin-top:-6.85pt;width:45.35pt;height:80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zj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PTebOOmAgAAUA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DA8D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CE3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269C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064F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56F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FC9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6C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C0D1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2F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05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6047566"/>
    <w:name w:val="MASTERSPEC"/>
    <w:lvl w:ilvl="0">
      <w:start w:val="1"/>
      <w:numFmt w:val="decimal"/>
      <w:pStyle w:val="PRT"/>
      <w:suff w:val="nothing"/>
      <w:lvlText w:val="PARTIE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b w:val="0"/>
        <w:i w:val="0"/>
        <w:color w:val="auto"/>
        <w:sz w:val="18"/>
        <w:u w:val="none"/>
      </w:rPr>
    </w:lvl>
    <w:lvl w:ilvl="5">
      <w:start w:val="1"/>
      <w:numFmt w:val="decimal"/>
      <w:pStyle w:val="PR2"/>
      <w:lvlText w:val="%6."/>
      <w:lvlJc w:val="left"/>
      <w:pPr>
        <w:tabs>
          <w:tab w:val="num" w:pos="1440"/>
        </w:tabs>
        <w:ind w:left="1440" w:hanging="576"/>
      </w:pPr>
      <w:rPr>
        <w:rFonts w:hint="default"/>
        <w:sz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1A41858"/>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0BAC79B2"/>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5" w15:restartNumberingAfterBreak="0">
    <w:nsid w:val="0C850912"/>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7" w15:restartNumberingAfterBreak="0">
    <w:nsid w:val="1CD84750"/>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F46D40"/>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5F25C3E"/>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75530A7"/>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DEE36FC"/>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08D5193"/>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312F0B88"/>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2180B43"/>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83A3882"/>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E435F1C"/>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2EA4699"/>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8CA3548"/>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010D74"/>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33" w15:restartNumberingAfterBreak="0">
    <w:nsid w:val="5E6B7C8D"/>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4158B1"/>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122719E"/>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40B20F9"/>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DC522E"/>
    <w:multiLevelType w:val="multilevel"/>
    <w:tmpl w:val="81A2CCB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3"/>
      <w:numFmt w:val="decimal"/>
      <w:pStyle w:val="KawArial-Narrow-9-Bold"/>
      <w:lvlText w:val="%2.%3"/>
      <w:lvlJc w:val="left"/>
      <w:pPr>
        <w:ind w:left="360" w:hanging="360"/>
      </w:pPr>
      <w:rPr>
        <w:rFonts w:ascii="Arial Narrow" w:hAnsi="Arial Narrow" w:hint="default"/>
        <w:b/>
        <w:sz w:val="18"/>
      </w:rPr>
    </w:lvl>
    <w:lvl w:ilvl="3">
      <w:start w:val="7"/>
      <w:numFmt w:val="upperLetter"/>
      <w:pStyle w:val="KawArial-Narrow-9-Reg"/>
      <w:lvlText w:val="%4."/>
      <w:lvlJc w:val="left"/>
      <w:pPr>
        <w:ind w:left="720" w:hanging="360"/>
      </w:pPr>
      <w:rPr>
        <w:rFonts w:ascii="Arial Narrow" w:hAnsi="Arial Narrow" w:hint="default"/>
        <w:i w:val="0"/>
        <w:color w:val="auto"/>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eastAsiaTheme="minorHAnsi" w:hAnsi="Arial Narrow" w:cstheme="minorBidi"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20637472">
    <w:abstractNumId w:val="14"/>
  </w:num>
  <w:num w:numId="2" w16cid:durableId="651908722">
    <w:abstractNumId w:val="16"/>
  </w:num>
  <w:num w:numId="3" w16cid:durableId="13043070">
    <w:abstractNumId w:val="14"/>
  </w:num>
  <w:num w:numId="4" w16cid:durableId="1873687647">
    <w:abstractNumId w:val="10"/>
  </w:num>
  <w:num w:numId="5" w16cid:durableId="1317102923">
    <w:abstractNumId w:val="29"/>
  </w:num>
  <w:num w:numId="6" w16cid:durableId="192414188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192376">
    <w:abstractNumId w:val="11"/>
  </w:num>
  <w:num w:numId="8" w16cid:durableId="453210425">
    <w:abstractNumId w:val="38"/>
  </w:num>
  <w:num w:numId="9" w16cid:durableId="647588643">
    <w:abstractNumId w:val="17"/>
  </w:num>
  <w:num w:numId="10" w16cid:durableId="1843741767">
    <w:abstractNumId w:val="37"/>
  </w:num>
  <w:num w:numId="11" w16cid:durableId="2102214032">
    <w:abstractNumId w:val="9"/>
  </w:num>
  <w:num w:numId="12" w16cid:durableId="806093388">
    <w:abstractNumId w:val="7"/>
  </w:num>
  <w:num w:numId="13" w16cid:durableId="417407909">
    <w:abstractNumId w:val="6"/>
  </w:num>
  <w:num w:numId="14" w16cid:durableId="614286344">
    <w:abstractNumId w:val="5"/>
  </w:num>
  <w:num w:numId="15" w16cid:durableId="414479129">
    <w:abstractNumId w:val="4"/>
  </w:num>
  <w:num w:numId="16" w16cid:durableId="949896483">
    <w:abstractNumId w:val="8"/>
  </w:num>
  <w:num w:numId="17" w16cid:durableId="301616200">
    <w:abstractNumId w:val="3"/>
  </w:num>
  <w:num w:numId="18" w16cid:durableId="1751271634">
    <w:abstractNumId w:val="2"/>
  </w:num>
  <w:num w:numId="19" w16cid:durableId="1791436031">
    <w:abstractNumId w:val="1"/>
  </w:num>
  <w:num w:numId="20" w16cid:durableId="239993164">
    <w:abstractNumId w:val="0"/>
  </w:num>
  <w:num w:numId="21" w16cid:durableId="315840043">
    <w:abstractNumId w:val="33"/>
  </w:num>
  <w:num w:numId="22" w16cid:durableId="1555893105">
    <w:abstractNumId w:val="34"/>
  </w:num>
  <w:num w:numId="23" w16cid:durableId="1153181448">
    <w:abstractNumId w:val="25"/>
  </w:num>
  <w:num w:numId="24" w16cid:durableId="268975744">
    <w:abstractNumId w:val="35"/>
  </w:num>
  <w:num w:numId="25" w16cid:durableId="748775266">
    <w:abstractNumId w:val="18"/>
  </w:num>
  <w:num w:numId="26" w16cid:durableId="18828639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6883914">
    <w:abstractNumId w:val="19"/>
  </w:num>
  <w:num w:numId="28" w16cid:durableId="1578443117">
    <w:abstractNumId w:val="21"/>
  </w:num>
  <w:num w:numId="29" w16cid:durableId="1648440754">
    <w:abstractNumId w:val="23"/>
  </w:num>
  <w:num w:numId="30" w16cid:durableId="891772681">
    <w:abstractNumId w:val="22"/>
  </w:num>
  <w:num w:numId="31" w16cid:durableId="732431403">
    <w:abstractNumId w:val="36"/>
  </w:num>
  <w:num w:numId="32" w16cid:durableId="989986900">
    <w:abstractNumId w:val="24"/>
  </w:num>
  <w:num w:numId="33" w16cid:durableId="2014339856">
    <w:abstractNumId w:val="15"/>
  </w:num>
  <w:num w:numId="34" w16cid:durableId="1550529912">
    <w:abstractNumId w:val="12"/>
  </w:num>
  <w:num w:numId="35" w16cid:durableId="6177315">
    <w:abstractNumId w:val="31"/>
  </w:num>
  <w:num w:numId="36" w16cid:durableId="56367175">
    <w:abstractNumId w:val="20"/>
  </w:num>
  <w:num w:numId="37" w16cid:durableId="1249268153">
    <w:abstractNumId w:val="27"/>
  </w:num>
  <w:num w:numId="38" w16cid:durableId="858547801">
    <w:abstractNumId w:val="26"/>
  </w:num>
  <w:num w:numId="39" w16cid:durableId="1030885165">
    <w:abstractNumId w:val="28"/>
  </w:num>
  <w:num w:numId="40" w16cid:durableId="2085445283">
    <w:abstractNumId w:val="30"/>
  </w:num>
  <w:num w:numId="41" w16cid:durableId="360472436">
    <w:abstractNumId w:val="13"/>
  </w:num>
  <w:num w:numId="42" w16cid:durableId="592740113">
    <w:abstractNumId w:val="10"/>
    <w:lvlOverride w:ilvl="0">
      <w:startOverride w:val="1"/>
    </w:lvlOverride>
    <w:lvlOverride w:ilvl="1"/>
    <w:lvlOverride w:ilvl="2"/>
    <w:lvlOverride w:ilvl="3">
      <w:startOverride w:val="4"/>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4F1A"/>
    <w:rsid w:val="000064EF"/>
    <w:rsid w:val="000151B8"/>
    <w:rsid w:val="00021DBF"/>
    <w:rsid w:val="000323AF"/>
    <w:rsid w:val="0003680E"/>
    <w:rsid w:val="00046AFE"/>
    <w:rsid w:val="0004709B"/>
    <w:rsid w:val="00060912"/>
    <w:rsid w:val="000646D6"/>
    <w:rsid w:val="000666CC"/>
    <w:rsid w:val="00095210"/>
    <w:rsid w:val="000C018E"/>
    <w:rsid w:val="000C3DFF"/>
    <w:rsid w:val="000D6B58"/>
    <w:rsid w:val="000F7427"/>
    <w:rsid w:val="001058AA"/>
    <w:rsid w:val="00131DE3"/>
    <w:rsid w:val="00134AA3"/>
    <w:rsid w:val="001402B7"/>
    <w:rsid w:val="001529DE"/>
    <w:rsid w:val="001668E7"/>
    <w:rsid w:val="00173037"/>
    <w:rsid w:val="00185511"/>
    <w:rsid w:val="001920AD"/>
    <w:rsid w:val="001957C3"/>
    <w:rsid w:val="001A559A"/>
    <w:rsid w:val="001D454C"/>
    <w:rsid w:val="001E5A53"/>
    <w:rsid w:val="00207081"/>
    <w:rsid w:val="002105A1"/>
    <w:rsid w:val="002330C6"/>
    <w:rsid w:val="0023490B"/>
    <w:rsid w:val="0023510B"/>
    <w:rsid w:val="002364B5"/>
    <w:rsid w:val="002633F2"/>
    <w:rsid w:val="0027474B"/>
    <w:rsid w:val="002766D2"/>
    <w:rsid w:val="002D226F"/>
    <w:rsid w:val="002D2736"/>
    <w:rsid w:val="002F64BC"/>
    <w:rsid w:val="003026C9"/>
    <w:rsid w:val="003039CB"/>
    <w:rsid w:val="003147F9"/>
    <w:rsid w:val="00316738"/>
    <w:rsid w:val="00321AE2"/>
    <w:rsid w:val="0032342C"/>
    <w:rsid w:val="00326C89"/>
    <w:rsid w:val="00365600"/>
    <w:rsid w:val="00372DF5"/>
    <w:rsid w:val="003840B5"/>
    <w:rsid w:val="00395FCB"/>
    <w:rsid w:val="003970B3"/>
    <w:rsid w:val="003A2CA1"/>
    <w:rsid w:val="003B6C3D"/>
    <w:rsid w:val="003B7463"/>
    <w:rsid w:val="003C4992"/>
    <w:rsid w:val="003C7B75"/>
    <w:rsid w:val="003E19C1"/>
    <w:rsid w:val="00417230"/>
    <w:rsid w:val="00421F3D"/>
    <w:rsid w:val="00435FD9"/>
    <w:rsid w:val="004432E9"/>
    <w:rsid w:val="00465E78"/>
    <w:rsid w:val="00470C4B"/>
    <w:rsid w:val="00471AA8"/>
    <w:rsid w:val="0047233B"/>
    <w:rsid w:val="00472632"/>
    <w:rsid w:val="00477E00"/>
    <w:rsid w:val="00480EBC"/>
    <w:rsid w:val="00483500"/>
    <w:rsid w:val="00483964"/>
    <w:rsid w:val="0049261F"/>
    <w:rsid w:val="00497A6C"/>
    <w:rsid w:val="004A335F"/>
    <w:rsid w:val="004C57FF"/>
    <w:rsid w:val="004F1F70"/>
    <w:rsid w:val="004F2A46"/>
    <w:rsid w:val="004F3A74"/>
    <w:rsid w:val="005014F9"/>
    <w:rsid w:val="00506512"/>
    <w:rsid w:val="005159CE"/>
    <w:rsid w:val="00525CB9"/>
    <w:rsid w:val="00533523"/>
    <w:rsid w:val="0055735C"/>
    <w:rsid w:val="0055765C"/>
    <w:rsid w:val="005871F9"/>
    <w:rsid w:val="00591DA0"/>
    <w:rsid w:val="005A2C52"/>
    <w:rsid w:val="005A49E0"/>
    <w:rsid w:val="005A59C6"/>
    <w:rsid w:val="005D3345"/>
    <w:rsid w:val="005E66D6"/>
    <w:rsid w:val="00600C83"/>
    <w:rsid w:val="0061676E"/>
    <w:rsid w:val="00627FA2"/>
    <w:rsid w:val="00630156"/>
    <w:rsid w:val="00642793"/>
    <w:rsid w:val="006463F7"/>
    <w:rsid w:val="006479B2"/>
    <w:rsid w:val="00650E01"/>
    <w:rsid w:val="00662A20"/>
    <w:rsid w:val="00664A41"/>
    <w:rsid w:val="006705DD"/>
    <w:rsid w:val="00671541"/>
    <w:rsid w:val="00671CC5"/>
    <w:rsid w:val="00672CC6"/>
    <w:rsid w:val="00694F69"/>
    <w:rsid w:val="006A33D2"/>
    <w:rsid w:val="006B0C9E"/>
    <w:rsid w:val="006B0F64"/>
    <w:rsid w:val="006B424E"/>
    <w:rsid w:val="006B4B84"/>
    <w:rsid w:val="006C108D"/>
    <w:rsid w:val="006E45A6"/>
    <w:rsid w:val="006F4D2D"/>
    <w:rsid w:val="0070319B"/>
    <w:rsid w:val="00733B14"/>
    <w:rsid w:val="00734102"/>
    <w:rsid w:val="007349DF"/>
    <w:rsid w:val="007527A1"/>
    <w:rsid w:val="00765E3E"/>
    <w:rsid w:val="00775F61"/>
    <w:rsid w:val="007A092F"/>
    <w:rsid w:val="007A6266"/>
    <w:rsid w:val="007D33B5"/>
    <w:rsid w:val="007D4932"/>
    <w:rsid w:val="007D7919"/>
    <w:rsid w:val="007F371B"/>
    <w:rsid w:val="00800314"/>
    <w:rsid w:val="0080081B"/>
    <w:rsid w:val="00801859"/>
    <w:rsid w:val="00831134"/>
    <w:rsid w:val="00834CD1"/>
    <w:rsid w:val="00835018"/>
    <w:rsid w:val="0084764A"/>
    <w:rsid w:val="00853612"/>
    <w:rsid w:val="00853E61"/>
    <w:rsid w:val="00864DAC"/>
    <w:rsid w:val="0088248C"/>
    <w:rsid w:val="008902D4"/>
    <w:rsid w:val="008A2D56"/>
    <w:rsid w:val="008C4F05"/>
    <w:rsid w:val="008D1A8A"/>
    <w:rsid w:val="008D2E79"/>
    <w:rsid w:val="008F689E"/>
    <w:rsid w:val="00916D45"/>
    <w:rsid w:val="009229DA"/>
    <w:rsid w:val="00925B56"/>
    <w:rsid w:val="009344B9"/>
    <w:rsid w:val="0094020C"/>
    <w:rsid w:val="00940963"/>
    <w:rsid w:val="00944DBA"/>
    <w:rsid w:val="0097092A"/>
    <w:rsid w:val="00984886"/>
    <w:rsid w:val="009961FA"/>
    <w:rsid w:val="009B0912"/>
    <w:rsid w:val="009B2442"/>
    <w:rsid w:val="009B30A1"/>
    <w:rsid w:val="009B3817"/>
    <w:rsid w:val="009D6FCA"/>
    <w:rsid w:val="00A02F6A"/>
    <w:rsid w:val="00A06C7B"/>
    <w:rsid w:val="00A21AFB"/>
    <w:rsid w:val="00A25426"/>
    <w:rsid w:val="00A43EE5"/>
    <w:rsid w:val="00A479B8"/>
    <w:rsid w:val="00A5234C"/>
    <w:rsid w:val="00A64059"/>
    <w:rsid w:val="00A65F1E"/>
    <w:rsid w:val="00A67C21"/>
    <w:rsid w:val="00A715EA"/>
    <w:rsid w:val="00A81D9C"/>
    <w:rsid w:val="00A8281A"/>
    <w:rsid w:val="00A83B46"/>
    <w:rsid w:val="00A97972"/>
    <w:rsid w:val="00AA6622"/>
    <w:rsid w:val="00AB3D1C"/>
    <w:rsid w:val="00AF3556"/>
    <w:rsid w:val="00B03AC2"/>
    <w:rsid w:val="00B12419"/>
    <w:rsid w:val="00B16710"/>
    <w:rsid w:val="00B177EB"/>
    <w:rsid w:val="00B253BE"/>
    <w:rsid w:val="00B26CF8"/>
    <w:rsid w:val="00B828D6"/>
    <w:rsid w:val="00B87633"/>
    <w:rsid w:val="00B87E88"/>
    <w:rsid w:val="00BA0CBC"/>
    <w:rsid w:val="00BA2D5B"/>
    <w:rsid w:val="00BA3C23"/>
    <w:rsid w:val="00BC0F26"/>
    <w:rsid w:val="00C20255"/>
    <w:rsid w:val="00C325A6"/>
    <w:rsid w:val="00C5002C"/>
    <w:rsid w:val="00C6734E"/>
    <w:rsid w:val="00C804B2"/>
    <w:rsid w:val="00CB06DA"/>
    <w:rsid w:val="00CD5BBE"/>
    <w:rsid w:val="00CD7753"/>
    <w:rsid w:val="00CE004D"/>
    <w:rsid w:val="00CE28D3"/>
    <w:rsid w:val="00D06647"/>
    <w:rsid w:val="00D100DC"/>
    <w:rsid w:val="00D21002"/>
    <w:rsid w:val="00D278FC"/>
    <w:rsid w:val="00D30E0D"/>
    <w:rsid w:val="00D319F9"/>
    <w:rsid w:val="00D44AA9"/>
    <w:rsid w:val="00D45703"/>
    <w:rsid w:val="00D46B37"/>
    <w:rsid w:val="00D47B55"/>
    <w:rsid w:val="00D57ADA"/>
    <w:rsid w:val="00D745A5"/>
    <w:rsid w:val="00DA6C9A"/>
    <w:rsid w:val="00DB490E"/>
    <w:rsid w:val="00DC31EE"/>
    <w:rsid w:val="00DC5BA4"/>
    <w:rsid w:val="00DC5F1D"/>
    <w:rsid w:val="00DC74DD"/>
    <w:rsid w:val="00DE5EE7"/>
    <w:rsid w:val="00E1486E"/>
    <w:rsid w:val="00E2209F"/>
    <w:rsid w:val="00E35916"/>
    <w:rsid w:val="00E4050F"/>
    <w:rsid w:val="00E47B4E"/>
    <w:rsid w:val="00E51E0D"/>
    <w:rsid w:val="00E52192"/>
    <w:rsid w:val="00E672DA"/>
    <w:rsid w:val="00E7443C"/>
    <w:rsid w:val="00E81F5B"/>
    <w:rsid w:val="00E92D2E"/>
    <w:rsid w:val="00E96B7D"/>
    <w:rsid w:val="00EC0D7B"/>
    <w:rsid w:val="00EE4A55"/>
    <w:rsid w:val="00EE693B"/>
    <w:rsid w:val="00EF0575"/>
    <w:rsid w:val="00EF05EE"/>
    <w:rsid w:val="00F06839"/>
    <w:rsid w:val="00F20DC7"/>
    <w:rsid w:val="00F5223E"/>
    <w:rsid w:val="00F5451D"/>
    <w:rsid w:val="00F5756C"/>
    <w:rsid w:val="00F625B5"/>
    <w:rsid w:val="00F76B0F"/>
    <w:rsid w:val="00F77D19"/>
    <w:rsid w:val="00F935C0"/>
    <w:rsid w:val="00FB0BE7"/>
    <w:rsid w:val="00FC44A1"/>
    <w:rsid w:val="00FD3C92"/>
    <w:rsid w:val="00FE00A5"/>
    <w:rsid w:val="00FE132F"/>
    <w:rsid w:val="00FE374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41DDB74"/>
  <w15:docId w15:val="{3CEF1B0A-9366-4C5A-A0E6-D719CD1F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FF4863"/>
    <w:rPr>
      <w:rFonts w:ascii="Times New Roman" w:hAnsi="Times New Roman"/>
      <w:i/>
      <w:iCs/>
      <w:color w:val="FF0000"/>
      <w:sz w:val="16"/>
    </w:rPr>
  </w:style>
  <w:style w:type="paragraph" w:customStyle="1" w:styleId="SCT">
    <w:name w:val="SCT"/>
    <w:basedOn w:val="Normal"/>
    <w:next w:val="PRT"/>
    <w:rsid w:val="004F6AE0"/>
    <w:pPr>
      <w:suppressAutoHyphens/>
      <w:spacing w:before="240"/>
      <w:ind w:left="0" w:firstLine="0"/>
      <w:jc w:val="both"/>
    </w:pPr>
    <w:rPr>
      <w:b/>
      <w:sz w:val="20"/>
      <w:szCs w:val="20"/>
    </w:rPr>
  </w:style>
  <w:style w:type="paragraph" w:customStyle="1" w:styleId="PRT">
    <w:name w:val="PRT"/>
    <w:basedOn w:val="Normal"/>
    <w:next w:val="ART"/>
    <w:rsid w:val="000C0B6D"/>
    <w:pPr>
      <w:keepNext/>
      <w:numPr>
        <w:numId w:val="4"/>
      </w:numPr>
      <w:suppressAutoHyphens/>
      <w:spacing w:before="480"/>
      <w:jc w:val="both"/>
      <w:outlineLvl w:val="0"/>
    </w:pPr>
    <w:rPr>
      <w:b/>
      <w:szCs w:val="18"/>
    </w:rPr>
  </w:style>
  <w:style w:type="paragraph" w:customStyle="1" w:styleId="SUT">
    <w:name w:val="SUT"/>
    <w:basedOn w:val="Normal"/>
    <w:next w:val="PR1"/>
    <w:rsid w:val="000C0B6D"/>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0C0B6D"/>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0C0B6D"/>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0C0B6D"/>
    <w:pPr>
      <w:numPr>
        <w:ilvl w:val="4"/>
        <w:numId w:val="4"/>
      </w:numPr>
      <w:tabs>
        <w:tab w:val="left" w:pos="720"/>
        <w:tab w:val="left" w:pos="1206"/>
      </w:tabs>
      <w:suppressAutoHyphens/>
      <w:spacing w:before="240"/>
      <w:jc w:val="both"/>
      <w:outlineLvl w:val="2"/>
    </w:pPr>
    <w:rPr>
      <w:szCs w:val="18"/>
    </w:rPr>
  </w:style>
  <w:style w:type="paragraph" w:customStyle="1" w:styleId="PR2">
    <w:name w:val="PR2"/>
    <w:basedOn w:val="Normal"/>
    <w:rsid w:val="008E377E"/>
    <w:pPr>
      <w:numPr>
        <w:ilvl w:val="5"/>
        <w:numId w:val="4"/>
      </w:numPr>
      <w:suppressAutoHyphens/>
    </w:pPr>
    <w:rPr>
      <w:szCs w:val="18"/>
    </w:rPr>
  </w:style>
  <w:style w:type="paragraph" w:customStyle="1" w:styleId="PR3">
    <w:name w:val="PR3"/>
    <w:basedOn w:val="ColorfulList-Accent11"/>
    <w:rsid w:val="000C0B6D"/>
    <w:pPr>
      <w:numPr>
        <w:ilvl w:val="6"/>
        <w:numId w:val="4"/>
      </w:numPr>
    </w:pPr>
    <w:rPr>
      <w:szCs w:val="18"/>
    </w:rPr>
  </w:style>
  <w:style w:type="paragraph" w:customStyle="1" w:styleId="PR4">
    <w:name w:val="PR4"/>
    <w:basedOn w:val="Normal"/>
    <w:rsid w:val="000C0B6D"/>
    <w:pPr>
      <w:numPr>
        <w:ilvl w:val="7"/>
        <w:numId w:val="4"/>
      </w:numPr>
      <w:suppressAutoHyphens/>
      <w:jc w:val="both"/>
      <w:outlineLvl w:val="5"/>
    </w:pPr>
    <w:rPr>
      <w:szCs w:val="20"/>
    </w:rPr>
  </w:style>
  <w:style w:type="paragraph" w:customStyle="1" w:styleId="PR5">
    <w:name w:val="PR5"/>
    <w:basedOn w:val="Normal"/>
    <w:rsid w:val="000C0B6D"/>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3F4773"/>
    <w:pPr>
      <w:suppressAutoHyphens/>
      <w:spacing w:before="480"/>
      <w:ind w:left="0" w:firstLine="0"/>
      <w:jc w:val="both"/>
    </w:pPr>
    <w:rPr>
      <w:rFonts w:ascii="Times New Roman" w:hAnsi="Times New Roman"/>
      <w:sz w:val="22"/>
      <w:szCs w:val="20"/>
    </w:rPr>
  </w:style>
  <w:style w:type="paragraph" w:customStyle="1" w:styleId="CMT">
    <w:name w:val="CMT"/>
    <w:basedOn w:val="Normal"/>
    <w:rsid w:val="003F4773"/>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3F4773"/>
  </w:style>
  <w:style w:type="character" w:customStyle="1" w:styleId="NAM">
    <w:name w:val="NAM"/>
    <w:basedOn w:val="DefaultParagraphFont"/>
    <w:rsid w:val="003F4773"/>
  </w:style>
  <w:style w:type="character" w:customStyle="1" w:styleId="SI">
    <w:name w:val="SI"/>
    <w:basedOn w:val="DefaultParagraphFont"/>
    <w:rsid w:val="003F4773"/>
    <w:rPr>
      <w:color w:val="008080"/>
    </w:rPr>
  </w:style>
  <w:style w:type="character" w:customStyle="1" w:styleId="IP">
    <w:name w:val="IP"/>
    <w:basedOn w:val="DefaultParagraphFont"/>
    <w:rsid w:val="003F4773"/>
    <w:rPr>
      <w:color w:val="FF0000"/>
    </w:rPr>
  </w:style>
  <w:style w:type="paragraph" w:customStyle="1" w:styleId="BoxedInfo">
    <w:name w:val="Boxed Info"/>
    <w:basedOn w:val="Normal"/>
    <w:rsid w:val="000A0AE0"/>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KawArial-Narrow-10-Bold">
    <w:name w:val="Kaw_Arial-Narrow-10-Bold"/>
    <w:basedOn w:val="ListParagraph"/>
    <w:qFormat/>
    <w:rsid w:val="0049261F"/>
    <w:pPr>
      <w:numPr>
        <w:ilvl w:val="1"/>
        <w:numId w:val="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49261F"/>
    <w:pPr>
      <w:numPr>
        <w:ilvl w:val="2"/>
        <w:numId w:val="8"/>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49261F"/>
    <w:pPr>
      <w:numPr>
        <w:ilvl w:val="3"/>
        <w:numId w:val="8"/>
      </w:numPr>
      <w:spacing w:line="276" w:lineRule="auto"/>
    </w:pPr>
    <w:rPr>
      <w:rFonts w:eastAsiaTheme="minorHAnsi" w:cstheme="minorBidi"/>
      <w:szCs w:val="20"/>
    </w:rPr>
  </w:style>
  <w:style w:type="paragraph" w:customStyle="1" w:styleId="1KawArial-Narrow-9-Reg">
    <w:name w:val="1. Kaw_Arial-Narrow-9-Reg"/>
    <w:basedOn w:val="ListParagraph"/>
    <w:qFormat/>
    <w:rsid w:val="0049261F"/>
    <w:pPr>
      <w:numPr>
        <w:ilvl w:val="4"/>
        <w:numId w:val="8"/>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49261F"/>
    <w:rPr>
      <w:rFonts w:ascii="Arial Narrow" w:eastAsiaTheme="minorHAnsi" w:hAnsi="Arial Narrow" w:cstheme="minorBidi"/>
      <w:sz w:val="18"/>
      <w:szCs w:val="20"/>
    </w:rPr>
  </w:style>
  <w:style w:type="paragraph" w:customStyle="1" w:styleId="aKawArial-Narrow-9-Reg">
    <w:name w:val="a. Kaw_Arial-Narrow-9-Reg"/>
    <w:basedOn w:val="ListParagraph"/>
    <w:link w:val="aKawArial-Narrow-9-RegChar"/>
    <w:qFormat/>
    <w:rsid w:val="0049261F"/>
    <w:pPr>
      <w:numPr>
        <w:ilvl w:val="5"/>
        <w:numId w:val="8"/>
      </w:numPr>
      <w:spacing w:line="276" w:lineRule="auto"/>
    </w:pPr>
    <w:rPr>
      <w:rFonts w:eastAsiaTheme="minorHAnsi" w:cstheme="minorBidi"/>
      <w:szCs w:val="20"/>
    </w:rPr>
  </w:style>
  <w:style w:type="paragraph" w:customStyle="1" w:styleId="KawTNR-Italic-8-Reg">
    <w:name w:val="Kaw_TNR-Italic-8-Reg"/>
    <w:basedOn w:val="ListParagraph"/>
    <w:qFormat/>
    <w:rsid w:val="0049261F"/>
    <w:pPr>
      <w:numPr>
        <w:ilvl w:val="6"/>
        <w:numId w:val="8"/>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49261F"/>
    <w:pPr>
      <w:numPr>
        <w:ilvl w:val="0"/>
      </w:numPr>
      <w:spacing w:before="240" w:after="60"/>
    </w:pPr>
  </w:style>
  <w:style w:type="paragraph" w:styleId="ListParagraph">
    <w:name w:val="List Paragraph"/>
    <w:basedOn w:val="Normal"/>
    <w:rsid w:val="0049261F"/>
    <w:pPr>
      <w:ind w:left="720"/>
      <w:contextualSpacing/>
    </w:pPr>
  </w:style>
  <w:style w:type="paragraph" w:styleId="Bibliography">
    <w:name w:val="Bibliography"/>
    <w:basedOn w:val="Normal"/>
    <w:next w:val="Normal"/>
    <w:rsid w:val="00FD3C92"/>
  </w:style>
  <w:style w:type="paragraph" w:styleId="BlockText">
    <w:name w:val="Block Text"/>
    <w:basedOn w:val="Normal"/>
    <w:rsid w:val="00FD3C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D3C92"/>
    <w:pPr>
      <w:spacing w:after="120"/>
    </w:pPr>
  </w:style>
  <w:style w:type="character" w:customStyle="1" w:styleId="BodyTextChar">
    <w:name w:val="Body Text Char"/>
    <w:basedOn w:val="DefaultParagraphFont"/>
    <w:link w:val="BodyText"/>
    <w:rsid w:val="00FD3C92"/>
    <w:rPr>
      <w:rFonts w:ascii="Arial Narrow" w:eastAsia="Times New Roman" w:hAnsi="Arial Narrow" w:cs="Times New Roman"/>
      <w:sz w:val="18"/>
    </w:rPr>
  </w:style>
  <w:style w:type="paragraph" w:styleId="BodyText2">
    <w:name w:val="Body Text 2"/>
    <w:basedOn w:val="Normal"/>
    <w:link w:val="BodyText2Char"/>
    <w:rsid w:val="00FD3C92"/>
    <w:pPr>
      <w:spacing w:after="120" w:line="480" w:lineRule="auto"/>
    </w:pPr>
  </w:style>
  <w:style w:type="character" w:customStyle="1" w:styleId="BodyText2Char">
    <w:name w:val="Body Text 2 Char"/>
    <w:basedOn w:val="DefaultParagraphFont"/>
    <w:link w:val="BodyText2"/>
    <w:rsid w:val="00FD3C92"/>
    <w:rPr>
      <w:rFonts w:ascii="Arial Narrow" w:eastAsia="Times New Roman" w:hAnsi="Arial Narrow" w:cs="Times New Roman"/>
      <w:sz w:val="18"/>
    </w:rPr>
  </w:style>
  <w:style w:type="paragraph" w:styleId="BodyText3">
    <w:name w:val="Body Text 3"/>
    <w:basedOn w:val="Normal"/>
    <w:link w:val="BodyText3Char"/>
    <w:rsid w:val="00FD3C92"/>
    <w:pPr>
      <w:spacing w:after="120"/>
    </w:pPr>
    <w:rPr>
      <w:sz w:val="16"/>
      <w:szCs w:val="16"/>
    </w:rPr>
  </w:style>
  <w:style w:type="character" w:customStyle="1" w:styleId="BodyText3Char">
    <w:name w:val="Body Text 3 Char"/>
    <w:basedOn w:val="DefaultParagraphFont"/>
    <w:link w:val="BodyText3"/>
    <w:rsid w:val="00FD3C92"/>
    <w:rPr>
      <w:rFonts w:ascii="Arial Narrow" w:eastAsia="Times New Roman" w:hAnsi="Arial Narrow" w:cs="Times New Roman"/>
      <w:sz w:val="16"/>
      <w:szCs w:val="16"/>
    </w:rPr>
  </w:style>
  <w:style w:type="paragraph" w:styleId="BodyTextFirstIndent">
    <w:name w:val="Body Text First Indent"/>
    <w:basedOn w:val="BodyText"/>
    <w:link w:val="BodyTextFirstIndentChar"/>
    <w:rsid w:val="00FD3C92"/>
    <w:pPr>
      <w:spacing w:after="0"/>
      <w:ind w:firstLine="360"/>
    </w:pPr>
  </w:style>
  <w:style w:type="character" w:customStyle="1" w:styleId="BodyTextFirstIndentChar">
    <w:name w:val="Body Text First Indent Char"/>
    <w:basedOn w:val="BodyTextChar"/>
    <w:link w:val="BodyTextFirstIndent"/>
    <w:rsid w:val="00FD3C92"/>
    <w:rPr>
      <w:rFonts w:ascii="Arial Narrow" w:eastAsia="Times New Roman" w:hAnsi="Arial Narrow" w:cs="Times New Roman"/>
      <w:sz w:val="18"/>
    </w:rPr>
  </w:style>
  <w:style w:type="paragraph" w:styleId="BodyTextIndent">
    <w:name w:val="Body Text Indent"/>
    <w:basedOn w:val="Normal"/>
    <w:link w:val="BodyTextIndentChar"/>
    <w:rsid w:val="00FD3C92"/>
    <w:pPr>
      <w:spacing w:after="120"/>
    </w:pPr>
  </w:style>
  <w:style w:type="character" w:customStyle="1" w:styleId="BodyTextIndentChar">
    <w:name w:val="Body Text Indent Char"/>
    <w:basedOn w:val="DefaultParagraphFont"/>
    <w:link w:val="BodyTextIndent"/>
    <w:rsid w:val="00FD3C92"/>
    <w:rPr>
      <w:rFonts w:ascii="Arial Narrow" w:eastAsia="Times New Roman" w:hAnsi="Arial Narrow" w:cs="Times New Roman"/>
      <w:sz w:val="18"/>
    </w:rPr>
  </w:style>
  <w:style w:type="paragraph" w:styleId="BodyTextFirstIndent2">
    <w:name w:val="Body Text First Indent 2"/>
    <w:basedOn w:val="BodyTextIndent"/>
    <w:link w:val="BodyTextFirstIndent2Char"/>
    <w:rsid w:val="00FD3C92"/>
    <w:pPr>
      <w:spacing w:after="0"/>
      <w:ind w:firstLine="360"/>
    </w:pPr>
  </w:style>
  <w:style w:type="character" w:customStyle="1" w:styleId="BodyTextFirstIndent2Char">
    <w:name w:val="Body Text First Indent 2 Char"/>
    <w:basedOn w:val="BodyTextIndentChar"/>
    <w:link w:val="BodyTextFirstIndent2"/>
    <w:rsid w:val="00FD3C92"/>
    <w:rPr>
      <w:rFonts w:ascii="Arial Narrow" w:eastAsia="Times New Roman" w:hAnsi="Arial Narrow" w:cs="Times New Roman"/>
      <w:sz w:val="18"/>
    </w:rPr>
  </w:style>
  <w:style w:type="paragraph" w:styleId="BodyTextIndent2">
    <w:name w:val="Body Text Indent 2"/>
    <w:basedOn w:val="Normal"/>
    <w:link w:val="BodyTextIndent2Char"/>
    <w:rsid w:val="00FD3C92"/>
    <w:pPr>
      <w:spacing w:after="120" w:line="480" w:lineRule="auto"/>
    </w:pPr>
  </w:style>
  <w:style w:type="character" w:customStyle="1" w:styleId="BodyTextIndent2Char">
    <w:name w:val="Body Text Indent 2 Char"/>
    <w:basedOn w:val="DefaultParagraphFont"/>
    <w:link w:val="BodyTextIndent2"/>
    <w:rsid w:val="00FD3C92"/>
    <w:rPr>
      <w:rFonts w:ascii="Arial Narrow" w:eastAsia="Times New Roman" w:hAnsi="Arial Narrow" w:cs="Times New Roman"/>
      <w:sz w:val="18"/>
    </w:rPr>
  </w:style>
  <w:style w:type="paragraph" w:styleId="BodyTextIndent3">
    <w:name w:val="Body Text Indent 3"/>
    <w:basedOn w:val="Normal"/>
    <w:link w:val="BodyTextIndent3Char"/>
    <w:rsid w:val="00FD3C92"/>
    <w:pPr>
      <w:spacing w:after="120"/>
    </w:pPr>
    <w:rPr>
      <w:sz w:val="16"/>
      <w:szCs w:val="16"/>
    </w:rPr>
  </w:style>
  <w:style w:type="character" w:customStyle="1" w:styleId="BodyTextIndent3Char">
    <w:name w:val="Body Text Indent 3 Char"/>
    <w:basedOn w:val="DefaultParagraphFont"/>
    <w:link w:val="BodyTextIndent3"/>
    <w:rsid w:val="00FD3C92"/>
    <w:rPr>
      <w:rFonts w:ascii="Arial Narrow" w:eastAsia="Times New Roman" w:hAnsi="Arial Narrow" w:cs="Times New Roman"/>
      <w:sz w:val="16"/>
      <w:szCs w:val="16"/>
    </w:rPr>
  </w:style>
  <w:style w:type="paragraph" w:styleId="CommentText">
    <w:name w:val="annotation text"/>
    <w:basedOn w:val="Normal"/>
    <w:link w:val="CommentTextChar"/>
    <w:rsid w:val="00FD3C92"/>
    <w:rPr>
      <w:sz w:val="20"/>
      <w:szCs w:val="20"/>
    </w:rPr>
  </w:style>
  <w:style w:type="character" w:customStyle="1" w:styleId="CommentTextChar">
    <w:name w:val="Comment Text Char"/>
    <w:basedOn w:val="DefaultParagraphFont"/>
    <w:link w:val="CommentText"/>
    <w:rsid w:val="00FD3C9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rsid w:val="00FD3C92"/>
    <w:rPr>
      <w:b/>
      <w:bCs/>
    </w:rPr>
  </w:style>
  <w:style w:type="character" w:customStyle="1" w:styleId="CommentSubjectChar">
    <w:name w:val="Comment Subject Char"/>
    <w:basedOn w:val="CommentTextChar"/>
    <w:link w:val="CommentSubject"/>
    <w:rsid w:val="00FD3C92"/>
    <w:rPr>
      <w:rFonts w:ascii="Arial Narrow" w:eastAsia="Times New Roman" w:hAnsi="Arial Narrow" w:cs="Times New Roman"/>
      <w:b/>
      <w:bCs/>
      <w:sz w:val="20"/>
      <w:szCs w:val="20"/>
    </w:rPr>
  </w:style>
  <w:style w:type="paragraph" w:styleId="DocumentMap">
    <w:name w:val="Document Map"/>
    <w:basedOn w:val="Normal"/>
    <w:link w:val="DocumentMapChar"/>
    <w:rsid w:val="00FD3C92"/>
    <w:rPr>
      <w:rFonts w:ascii="Tahoma" w:hAnsi="Tahoma" w:cs="Tahoma"/>
      <w:sz w:val="16"/>
      <w:szCs w:val="16"/>
    </w:rPr>
  </w:style>
  <w:style w:type="character" w:customStyle="1" w:styleId="DocumentMapChar">
    <w:name w:val="Document Map Char"/>
    <w:basedOn w:val="DefaultParagraphFont"/>
    <w:link w:val="DocumentMap"/>
    <w:rsid w:val="00FD3C92"/>
    <w:rPr>
      <w:rFonts w:ascii="Tahoma" w:eastAsia="Times New Roman" w:hAnsi="Tahoma" w:cs="Tahoma"/>
      <w:sz w:val="16"/>
      <w:szCs w:val="16"/>
    </w:rPr>
  </w:style>
  <w:style w:type="paragraph" w:styleId="E-mailSignature">
    <w:name w:val="E-mail Signature"/>
    <w:basedOn w:val="Normal"/>
    <w:link w:val="E-mailSignatureChar"/>
    <w:rsid w:val="00FD3C92"/>
  </w:style>
  <w:style w:type="character" w:customStyle="1" w:styleId="E-mailSignatureChar">
    <w:name w:val="E-mail Signature Char"/>
    <w:basedOn w:val="DefaultParagraphFont"/>
    <w:link w:val="E-mailSignature"/>
    <w:rsid w:val="00FD3C92"/>
    <w:rPr>
      <w:rFonts w:ascii="Arial Narrow" w:eastAsia="Times New Roman" w:hAnsi="Arial Narrow" w:cs="Times New Roman"/>
      <w:sz w:val="18"/>
    </w:rPr>
  </w:style>
  <w:style w:type="paragraph" w:styleId="EndnoteText">
    <w:name w:val="endnote text"/>
    <w:basedOn w:val="Normal"/>
    <w:link w:val="EndnoteTextChar"/>
    <w:rsid w:val="00FD3C92"/>
    <w:rPr>
      <w:sz w:val="20"/>
      <w:szCs w:val="20"/>
    </w:rPr>
  </w:style>
  <w:style w:type="character" w:customStyle="1" w:styleId="EndnoteTextChar">
    <w:name w:val="Endnote Text Char"/>
    <w:basedOn w:val="DefaultParagraphFont"/>
    <w:link w:val="EndnoteText"/>
    <w:rsid w:val="00FD3C92"/>
    <w:rPr>
      <w:rFonts w:ascii="Arial Narrow" w:eastAsia="Times New Roman" w:hAnsi="Arial Narrow" w:cs="Times New Roman"/>
      <w:sz w:val="20"/>
      <w:szCs w:val="20"/>
    </w:rPr>
  </w:style>
  <w:style w:type="paragraph" w:styleId="EnvelopeAddress">
    <w:name w:val="envelope address"/>
    <w:basedOn w:val="Normal"/>
    <w:rsid w:val="00FD3C9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D3C92"/>
    <w:rPr>
      <w:rFonts w:asciiTheme="majorHAnsi" w:eastAsiaTheme="majorEastAsia" w:hAnsiTheme="majorHAnsi" w:cstheme="majorBidi"/>
      <w:sz w:val="20"/>
      <w:szCs w:val="20"/>
    </w:rPr>
  </w:style>
  <w:style w:type="paragraph" w:styleId="FootnoteText">
    <w:name w:val="footnote text"/>
    <w:basedOn w:val="Normal"/>
    <w:link w:val="FootnoteTextChar"/>
    <w:rsid w:val="00FD3C92"/>
    <w:rPr>
      <w:sz w:val="20"/>
      <w:szCs w:val="20"/>
    </w:rPr>
  </w:style>
  <w:style w:type="character" w:customStyle="1" w:styleId="FootnoteTextChar">
    <w:name w:val="Footnote Text Char"/>
    <w:basedOn w:val="DefaultParagraphFont"/>
    <w:link w:val="FootnoteText"/>
    <w:rsid w:val="00FD3C92"/>
    <w:rPr>
      <w:rFonts w:ascii="Arial Narrow" w:eastAsia="Times New Roman" w:hAnsi="Arial Narrow" w:cs="Times New Roman"/>
      <w:sz w:val="20"/>
      <w:szCs w:val="20"/>
    </w:rPr>
  </w:style>
  <w:style w:type="paragraph" w:styleId="HTMLAddress">
    <w:name w:val="HTML Address"/>
    <w:basedOn w:val="Normal"/>
    <w:link w:val="HTMLAddressChar"/>
    <w:rsid w:val="00FD3C92"/>
    <w:rPr>
      <w:i/>
      <w:iCs/>
    </w:rPr>
  </w:style>
  <w:style w:type="character" w:customStyle="1" w:styleId="HTMLAddressChar">
    <w:name w:val="HTML Address Char"/>
    <w:basedOn w:val="DefaultParagraphFont"/>
    <w:link w:val="HTMLAddress"/>
    <w:rsid w:val="00FD3C92"/>
    <w:rPr>
      <w:rFonts w:ascii="Arial Narrow" w:eastAsia="Times New Roman" w:hAnsi="Arial Narrow" w:cs="Times New Roman"/>
      <w:i/>
      <w:iCs/>
      <w:sz w:val="18"/>
    </w:rPr>
  </w:style>
  <w:style w:type="paragraph" w:styleId="HTMLPreformatted">
    <w:name w:val="HTML Preformatted"/>
    <w:basedOn w:val="Normal"/>
    <w:link w:val="HTMLPreformattedChar"/>
    <w:rsid w:val="00FD3C92"/>
    <w:rPr>
      <w:rFonts w:ascii="Consolas" w:hAnsi="Consolas" w:cs="Consolas"/>
      <w:sz w:val="20"/>
      <w:szCs w:val="20"/>
    </w:rPr>
  </w:style>
  <w:style w:type="character" w:customStyle="1" w:styleId="HTMLPreformattedChar">
    <w:name w:val="HTML Preformatted Char"/>
    <w:basedOn w:val="DefaultParagraphFont"/>
    <w:link w:val="HTMLPreformatted"/>
    <w:rsid w:val="00FD3C92"/>
    <w:rPr>
      <w:rFonts w:ascii="Consolas" w:eastAsia="Times New Roman" w:hAnsi="Consolas" w:cs="Consolas"/>
      <w:sz w:val="20"/>
      <w:szCs w:val="20"/>
    </w:rPr>
  </w:style>
  <w:style w:type="paragraph" w:styleId="Index1">
    <w:name w:val="index 1"/>
    <w:basedOn w:val="Normal"/>
    <w:next w:val="Normal"/>
    <w:autoRedefine/>
    <w:rsid w:val="00FD3C92"/>
    <w:pPr>
      <w:ind w:left="180" w:hanging="180"/>
    </w:pPr>
  </w:style>
  <w:style w:type="paragraph" w:styleId="Index2">
    <w:name w:val="index 2"/>
    <w:basedOn w:val="Normal"/>
    <w:next w:val="Normal"/>
    <w:autoRedefine/>
    <w:rsid w:val="00FD3C92"/>
    <w:pPr>
      <w:ind w:hanging="180"/>
    </w:pPr>
  </w:style>
  <w:style w:type="paragraph" w:styleId="Index3">
    <w:name w:val="index 3"/>
    <w:basedOn w:val="Normal"/>
    <w:next w:val="Normal"/>
    <w:autoRedefine/>
    <w:rsid w:val="00FD3C92"/>
    <w:pPr>
      <w:ind w:left="540" w:hanging="180"/>
    </w:pPr>
  </w:style>
  <w:style w:type="paragraph" w:styleId="Index4">
    <w:name w:val="index 4"/>
    <w:basedOn w:val="Normal"/>
    <w:next w:val="Normal"/>
    <w:autoRedefine/>
    <w:rsid w:val="00FD3C92"/>
    <w:pPr>
      <w:ind w:left="720" w:hanging="180"/>
    </w:pPr>
  </w:style>
  <w:style w:type="paragraph" w:styleId="Index5">
    <w:name w:val="index 5"/>
    <w:basedOn w:val="Normal"/>
    <w:next w:val="Normal"/>
    <w:autoRedefine/>
    <w:rsid w:val="00FD3C92"/>
    <w:pPr>
      <w:ind w:left="900" w:hanging="180"/>
    </w:pPr>
  </w:style>
  <w:style w:type="paragraph" w:styleId="Index6">
    <w:name w:val="index 6"/>
    <w:basedOn w:val="Normal"/>
    <w:next w:val="Normal"/>
    <w:autoRedefine/>
    <w:rsid w:val="00FD3C92"/>
    <w:pPr>
      <w:ind w:left="1080" w:hanging="180"/>
    </w:pPr>
  </w:style>
  <w:style w:type="paragraph" w:styleId="Index7">
    <w:name w:val="index 7"/>
    <w:basedOn w:val="Normal"/>
    <w:next w:val="Normal"/>
    <w:autoRedefine/>
    <w:rsid w:val="00FD3C92"/>
    <w:pPr>
      <w:ind w:left="1260" w:hanging="180"/>
    </w:pPr>
  </w:style>
  <w:style w:type="paragraph" w:styleId="Index8">
    <w:name w:val="index 8"/>
    <w:basedOn w:val="Normal"/>
    <w:next w:val="Normal"/>
    <w:autoRedefine/>
    <w:rsid w:val="00FD3C92"/>
    <w:pPr>
      <w:ind w:left="1440" w:hanging="180"/>
    </w:pPr>
  </w:style>
  <w:style w:type="paragraph" w:styleId="Index9">
    <w:name w:val="index 9"/>
    <w:basedOn w:val="Normal"/>
    <w:next w:val="Normal"/>
    <w:autoRedefine/>
    <w:rsid w:val="00FD3C92"/>
    <w:pPr>
      <w:ind w:left="1620" w:hanging="180"/>
    </w:pPr>
  </w:style>
  <w:style w:type="paragraph" w:styleId="IndexHeading">
    <w:name w:val="index heading"/>
    <w:basedOn w:val="Normal"/>
    <w:next w:val="Index1"/>
    <w:rsid w:val="00FD3C92"/>
    <w:rPr>
      <w:rFonts w:asciiTheme="majorHAnsi" w:eastAsiaTheme="majorEastAsia" w:hAnsiTheme="majorHAnsi" w:cstheme="majorBidi"/>
      <w:b/>
      <w:bCs/>
    </w:rPr>
  </w:style>
  <w:style w:type="paragraph" w:styleId="IntenseQuote">
    <w:name w:val="Intense Quote"/>
    <w:basedOn w:val="Normal"/>
    <w:next w:val="Normal"/>
    <w:link w:val="IntenseQuoteChar"/>
    <w:rsid w:val="00FD3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D3C92"/>
    <w:rPr>
      <w:rFonts w:ascii="Arial Narrow" w:eastAsia="Times New Roman" w:hAnsi="Arial Narrow" w:cs="Times New Roman"/>
      <w:b/>
      <w:bCs/>
      <w:i/>
      <w:iCs/>
      <w:color w:val="4F81BD" w:themeColor="accent1"/>
      <w:sz w:val="18"/>
    </w:rPr>
  </w:style>
  <w:style w:type="paragraph" w:styleId="List">
    <w:name w:val="List"/>
    <w:basedOn w:val="Normal"/>
    <w:rsid w:val="00FD3C92"/>
    <w:pPr>
      <w:contextualSpacing/>
    </w:pPr>
  </w:style>
  <w:style w:type="paragraph" w:styleId="List2">
    <w:name w:val="List 2"/>
    <w:basedOn w:val="Normal"/>
    <w:rsid w:val="00FD3C92"/>
    <w:pPr>
      <w:ind w:left="720"/>
      <w:contextualSpacing/>
    </w:pPr>
  </w:style>
  <w:style w:type="paragraph" w:styleId="List3">
    <w:name w:val="List 3"/>
    <w:basedOn w:val="Normal"/>
    <w:rsid w:val="00FD3C92"/>
    <w:pPr>
      <w:ind w:left="1080"/>
      <w:contextualSpacing/>
    </w:pPr>
  </w:style>
  <w:style w:type="paragraph" w:styleId="List4">
    <w:name w:val="List 4"/>
    <w:basedOn w:val="Normal"/>
    <w:rsid w:val="00FD3C92"/>
    <w:pPr>
      <w:ind w:left="1440"/>
      <w:contextualSpacing/>
    </w:pPr>
  </w:style>
  <w:style w:type="paragraph" w:styleId="List5">
    <w:name w:val="List 5"/>
    <w:basedOn w:val="Normal"/>
    <w:rsid w:val="00FD3C92"/>
    <w:pPr>
      <w:ind w:left="1800"/>
      <w:contextualSpacing/>
    </w:pPr>
  </w:style>
  <w:style w:type="paragraph" w:styleId="ListBullet">
    <w:name w:val="List Bullet"/>
    <w:basedOn w:val="Normal"/>
    <w:rsid w:val="00FD3C92"/>
    <w:pPr>
      <w:numPr>
        <w:numId w:val="11"/>
      </w:numPr>
      <w:contextualSpacing/>
    </w:pPr>
  </w:style>
  <w:style w:type="paragraph" w:styleId="ListBullet2">
    <w:name w:val="List Bullet 2"/>
    <w:basedOn w:val="Normal"/>
    <w:rsid w:val="00FD3C92"/>
    <w:pPr>
      <w:numPr>
        <w:numId w:val="12"/>
      </w:numPr>
      <w:contextualSpacing/>
    </w:pPr>
  </w:style>
  <w:style w:type="paragraph" w:styleId="ListBullet3">
    <w:name w:val="List Bullet 3"/>
    <w:basedOn w:val="Normal"/>
    <w:rsid w:val="00FD3C92"/>
    <w:pPr>
      <w:numPr>
        <w:numId w:val="13"/>
      </w:numPr>
      <w:contextualSpacing/>
    </w:pPr>
  </w:style>
  <w:style w:type="paragraph" w:styleId="ListBullet4">
    <w:name w:val="List Bullet 4"/>
    <w:basedOn w:val="Normal"/>
    <w:rsid w:val="00FD3C92"/>
    <w:pPr>
      <w:numPr>
        <w:numId w:val="14"/>
      </w:numPr>
      <w:contextualSpacing/>
    </w:pPr>
  </w:style>
  <w:style w:type="paragraph" w:styleId="ListBullet5">
    <w:name w:val="List Bullet 5"/>
    <w:basedOn w:val="Normal"/>
    <w:rsid w:val="00FD3C92"/>
    <w:pPr>
      <w:numPr>
        <w:numId w:val="15"/>
      </w:numPr>
      <w:contextualSpacing/>
    </w:pPr>
  </w:style>
  <w:style w:type="paragraph" w:styleId="ListContinue">
    <w:name w:val="List Continue"/>
    <w:basedOn w:val="Normal"/>
    <w:rsid w:val="00FD3C92"/>
    <w:pPr>
      <w:spacing w:after="120"/>
      <w:contextualSpacing/>
    </w:pPr>
  </w:style>
  <w:style w:type="paragraph" w:styleId="ListContinue2">
    <w:name w:val="List Continue 2"/>
    <w:basedOn w:val="Normal"/>
    <w:rsid w:val="00FD3C92"/>
    <w:pPr>
      <w:spacing w:after="120"/>
      <w:ind w:left="720"/>
      <w:contextualSpacing/>
    </w:pPr>
  </w:style>
  <w:style w:type="paragraph" w:styleId="ListContinue3">
    <w:name w:val="List Continue 3"/>
    <w:basedOn w:val="Normal"/>
    <w:rsid w:val="00FD3C92"/>
    <w:pPr>
      <w:spacing w:after="120"/>
      <w:ind w:left="1080"/>
      <w:contextualSpacing/>
    </w:pPr>
  </w:style>
  <w:style w:type="paragraph" w:styleId="ListContinue4">
    <w:name w:val="List Continue 4"/>
    <w:basedOn w:val="Normal"/>
    <w:rsid w:val="00FD3C92"/>
    <w:pPr>
      <w:spacing w:after="120"/>
      <w:ind w:left="1440"/>
      <w:contextualSpacing/>
    </w:pPr>
  </w:style>
  <w:style w:type="paragraph" w:styleId="ListContinue5">
    <w:name w:val="List Continue 5"/>
    <w:basedOn w:val="Normal"/>
    <w:rsid w:val="00FD3C92"/>
    <w:pPr>
      <w:spacing w:after="120"/>
      <w:ind w:left="1800"/>
      <w:contextualSpacing/>
    </w:pPr>
  </w:style>
  <w:style w:type="paragraph" w:styleId="ListNumber">
    <w:name w:val="List Number"/>
    <w:basedOn w:val="Normal"/>
    <w:rsid w:val="00FD3C92"/>
    <w:pPr>
      <w:numPr>
        <w:numId w:val="16"/>
      </w:numPr>
      <w:contextualSpacing/>
    </w:pPr>
  </w:style>
  <w:style w:type="paragraph" w:styleId="ListNumber2">
    <w:name w:val="List Number 2"/>
    <w:basedOn w:val="Normal"/>
    <w:rsid w:val="00FD3C92"/>
    <w:pPr>
      <w:numPr>
        <w:numId w:val="17"/>
      </w:numPr>
      <w:contextualSpacing/>
    </w:pPr>
  </w:style>
  <w:style w:type="paragraph" w:styleId="ListNumber3">
    <w:name w:val="List Number 3"/>
    <w:basedOn w:val="Normal"/>
    <w:rsid w:val="00FD3C92"/>
    <w:pPr>
      <w:numPr>
        <w:numId w:val="18"/>
      </w:numPr>
      <w:contextualSpacing/>
    </w:pPr>
  </w:style>
  <w:style w:type="paragraph" w:styleId="ListNumber4">
    <w:name w:val="List Number 4"/>
    <w:basedOn w:val="Normal"/>
    <w:rsid w:val="00FD3C92"/>
    <w:pPr>
      <w:numPr>
        <w:numId w:val="19"/>
      </w:numPr>
      <w:contextualSpacing/>
    </w:pPr>
  </w:style>
  <w:style w:type="paragraph" w:styleId="ListNumber5">
    <w:name w:val="List Number 5"/>
    <w:basedOn w:val="Normal"/>
    <w:rsid w:val="00FD3C92"/>
    <w:pPr>
      <w:numPr>
        <w:numId w:val="20"/>
      </w:numPr>
      <w:contextualSpacing/>
    </w:pPr>
  </w:style>
  <w:style w:type="paragraph" w:styleId="MacroText">
    <w:name w:val="macro"/>
    <w:link w:val="MacroTextChar"/>
    <w:rsid w:val="00FD3C92"/>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rsid w:val="00FD3C92"/>
    <w:rPr>
      <w:rFonts w:ascii="Consolas" w:eastAsia="Times New Roman" w:hAnsi="Consolas" w:cs="Consolas"/>
      <w:sz w:val="20"/>
      <w:szCs w:val="20"/>
    </w:rPr>
  </w:style>
  <w:style w:type="paragraph" w:styleId="MessageHeader">
    <w:name w:val="Message Header"/>
    <w:basedOn w:val="Normal"/>
    <w:link w:val="MessageHeaderChar"/>
    <w:rsid w:val="00FD3C9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D3C92"/>
    <w:rPr>
      <w:rFonts w:asciiTheme="majorHAnsi" w:eastAsiaTheme="majorEastAsia" w:hAnsiTheme="majorHAnsi" w:cstheme="majorBidi"/>
      <w:shd w:val="pct20" w:color="auto" w:fill="auto"/>
    </w:rPr>
  </w:style>
  <w:style w:type="paragraph" w:styleId="NoSpacing">
    <w:name w:val="No Spacing"/>
    <w:rsid w:val="00FD3C92"/>
    <w:pPr>
      <w:ind w:left="360" w:hanging="360"/>
    </w:pPr>
    <w:rPr>
      <w:rFonts w:ascii="Arial Narrow" w:eastAsia="Times New Roman" w:hAnsi="Arial Narrow" w:cs="Times New Roman"/>
      <w:sz w:val="18"/>
    </w:rPr>
  </w:style>
  <w:style w:type="paragraph" w:styleId="NormalWeb">
    <w:name w:val="Normal (Web)"/>
    <w:basedOn w:val="Normal"/>
    <w:rsid w:val="00FD3C92"/>
    <w:rPr>
      <w:rFonts w:ascii="Times New Roman" w:hAnsi="Times New Roman"/>
      <w:sz w:val="24"/>
    </w:rPr>
  </w:style>
  <w:style w:type="paragraph" w:styleId="NoteHeading">
    <w:name w:val="Note Heading"/>
    <w:basedOn w:val="Normal"/>
    <w:next w:val="Normal"/>
    <w:link w:val="NoteHeadingChar"/>
    <w:rsid w:val="00FD3C92"/>
  </w:style>
  <w:style w:type="character" w:customStyle="1" w:styleId="NoteHeadingChar">
    <w:name w:val="Note Heading Char"/>
    <w:basedOn w:val="DefaultParagraphFont"/>
    <w:link w:val="NoteHeading"/>
    <w:rsid w:val="00FD3C92"/>
    <w:rPr>
      <w:rFonts w:ascii="Arial Narrow" w:eastAsia="Times New Roman" w:hAnsi="Arial Narrow" w:cs="Times New Roman"/>
      <w:sz w:val="18"/>
    </w:rPr>
  </w:style>
  <w:style w:type="paragraph" w:styleId="PlainText">
    <w:name w:val="Plain Text"/>
    <w:basedOn w:val="Normal"/>
    <w:link w:val="PlainTextChar"/>
    <w:rsid w:val="00FD3C92"/>
    <w:rPr>
      <w:rFonts w:ascii="Consolas" w:hAnsi="Consolas" w:cs="Consolas"/>
      <w:sz w:val="21"/>
      <w:szCs w:val="21"/>
    </w:rPr>
  </w:style>
  <w:style w:type="character" w:customStyle="1" w:styleId="PlainTextChar">
    <w:name w:val="Plain Text Char"/>
    <w:basedOn w:val="DefaultParagraphFont"/>
    <w:link w:val="PlainText"/>
    <w:rsid w:val="00FD3C92"/>
    <w:rPr>
      <w:rFonts w:ascii="Consolas" w:eastAsia="Times New Roman" w:hAnsi="Consolas" w:cs="Consolas"/>
      <w:sz w:val="21"/>
      <w:szCs w:val="21"/>
    </w:rPr>
  </w:style>
  <w:style w:type="paragraph" w:styleId="Quote">
    <w:name w:val="Quote"/>
    <w:basedOn w:val="Normal"/>
    <w:next w:val="Normal"/>
    <w:link w:val="QuoteChar"/>
    <w:rsid w:val="00FD3C92"/>
    <w:rPr>
      <w:i/>
      <w:iCs/>
      <w:color w:val="000000" w:themeColor="text1"/>
    </w:rPr>
  </w:style>
  <w:style w:type="character" w:customStyle="1" w:styleId="QuoteChar">
    <w:name w:val="Quote Char"/>
    <w:basedOn w:val="DefaultParagraphFont"/>
    <w:link w:val="Quote"/>
    <w:rsid w:val="00FD3C92"/>
    <w:rPr>
      <w:rFonts w:ascii="Arial Narrow" w:eastAsia="Times New Roman" w:hAnsi="Arial Narrow" w:cs="Times New Roman"/>
      <w:i/>
      <w:iCs/>
      <w:color w:val="000000" w:themeColor="text1"/>
      <w:sz w:val="18"/>
    </w:rPr>
  </w:style>
  <w:style w:type="paragraph" w:styleId="TableofAuthorities">
    <w:name w:val="table of authorities"/>
    <w:basedOn w:val="Normal"/>
    <w:next w:val="Normal"/>
    <w:rsid w:val="00FD3C92"/>
    <w:pPr>
      <w:ind w:left="180" w:hanging="180"/>
    </w:pPr>
  </w:style>
  <w:style w:type="paragraph" w:styleId="TableofFigures">
    <w:name w:val="table of figures"/>
    <w:basedOn w:val="Normal"/>
    <w:next w:val="Normal"/>
    <w:rsid w:val="00FD3C92"/>
    <w:pPr>
      <w:ind w:left="0"/>
    </w:pPr>
  </w:style>
  <w:style w:type="paragraph" w:styleId="TOAHeading">
    <w:name w:val="toa heading"/>
    <w:basedOn w:val="Normal"/>
    <w:next w:val="Normal"/>
    <w:rsid w:val="00FD3C92"/>
    <w:pPr>
      <w:spacing w:before="120"/>
    </w:pPr>
    <w:rPr>
      <w:rFonts w:asciiTheme="majorHAnsi" w:eastAsiaTheme="majorEastAsia" w:hAnsiTheme="majorHAnsi" w:cstheme="majorBidi"/>
      <w:b/>
      <w:bCs/>
      <w:sz w:val="24"/>
    </w:rPr>
  </w:style>
  <w:style w:type="paragraph" w:styleId="TOC1">
    <w:name w:val="toc 1"/>
    <w:basedOn w:val="Normal"/>
    <w:next w:val="Normal"/>
    <w:autoRedefine/>
    <w:rsid w:val="00FD3C92"/>
    <w:pPr>
      <w:spacing w:after="100"/>
      <w:ind w:left="0"/>
    </w:pPr>
  </w:style>
  <w:style w:type="paragraph" w:styleId="TOC2">
    <w:name w:val="toc 2"/>
    <w:basedOn w:val="Normal"/>
    <w:next w:val="Normal"/>
    <w:autoRedefine/>
    <w:rsid w:val="00FD3C92"/>
    <w:pPr>
      <w:spacing w:after="100"/>
      <w:ind w:left="180"/>
    </w:pPr>
  </w:style>
  <w:style w:type="paragraph" w:styleId="TOC3">
    <w:name w:val="toc 3"/>
    <w:basedOn w:val="Normal"/>
    <w:next w:val="Normal"/>
    <w:autoRedefine/>
    <w:rsid w:val="00FD3C92"/>
    <w:pPr>
      <w:spacing w:after="100"/>
    </w:pPr>
  </w:style>
  <w:style w:type="paragraph" w:styleId="TOC4">
    <w:name w:val="toc 4"/>
    <w:basedOn w:val="Normal"/>
    <w:next w:val="Normal"/>
    <w:autoRedefine/>
    <w:rsid w:val="00FD3C92"/>
    <w:pPr>
      <w:spacing w:after="100"/>
      <w:ind w:left="540"/>
    </w:pPr>
  </w:style>
  <w:style w:type="paragraph" w:styleId="TOC5">
    <w:name w:val="toc 5"/>
    <w:basedOn w:val="Normal"/>
    <w:next w:val="Normal"/>
    <w:autoRedefine/>
    <w:rsid w:val="00FD3C92"/>
    <w:pPr>
      <w:spacing w:after="100"/>
      <w:ind w:left="720"/>
    </w:pPr>
  </w:style>
  <w:style w:type="paragraph" w:styleId="TOC6">
    <w:name w:val="toc 6"/>
    <w:basedOn w:val="Normal"/>
    <w:next w:val="Normal"/>
    <w:autoRedefine/>
    <w:rsid w:val="00FD3C92"/>
    <w:pPr>
      <w:spacing w:after="100"/>
      <w:ind w:left="900"/>
    </w:pPr>
  </w:style>
  <w:style w:type="paragraph" w:styleId="TOC7">
    <w:name w:val="toc 7"/>
    <w:basedOn w:val="Normal"/>
    <w:next w:val="Normal"/>
    <w:autoRedefine/>
    <w:rsid w:val="00FD3C92"/>
    <w:pPr>
      <w:spacing w:after="100"/>
      <w:ind w:left="1080"/>
    </w:pPr>
  </w:style>
  <w:style w:type="paragraph" w:styleId="TOC8">
    <w:name w:val="toc 8"/>
    <w:basedOn w:val="Normal"/>
    <w:next w:val="Normal"/>
    <w:autoRedefine/>
    <w:rsid w:val="00FD3C92"/>
    <w:pPr>
      <w:spacing w:after="100"/>
      <w:ind w:left="1260"/>
    </w:pPr>
  </w:style>
  <w:style w:type="paragraph" w:styleId="TOC9">
    <w:name w:val="toc 9"/>
    <w:basedOn w:val="Normal"/>
    <w:next w:val="Normal"/>
    <w:autoRedefine/>
    <w:rsid w:val="00FD3C92"/>
    <w:pPr>
      <w:spacing w:after="100"/>
      <w:ind w:left="1440"/>
    </w:pPr>
  </w:style>
  <w:style w:type="paragraph" w:styleId="TOCHeading">
    <w:name w:val="TOC Heading"/>
    <w:basedOn w:val="Heading1"/>
    <w:next w:val="Normal"/>
    <w:rsid w:val="00FD3C92"/>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2D2736"/>
    <w:rPr>
      <w:rFonts w:ascii="Arial Narrow" w:eastAsiaTheme="minorHAnsi" w:hAnsi="Arial Narrow" w:cstheme="minorBid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840">
      <w:bodyDiv w:val="1"/>
      <w:marLeft w:val="0"/>
      <w:marRight w:val="0"/>
      <w:marTop w:val="0"/>
      <w:marBottom w:val="0"/>
      <w:divBdr>
        <w:top w:val="none" w:sz="0" w:space="0" w:color="auto"/>
        <w:left w:val="none" w:sz="0" w:space="0" w:color="auto"/>
        <w:bottom w:val="none" w:sz="0" w:space="0" w:color="auto"/>
        <w:right w:val="none" w:sz="0" w:space="0" w:color="auto"/>
      </w:divBdr>
    </w:div>
    <w:div w:id="92171108">
      <w:bodyDiv w:val="1"/>
      <w:marLeft w:val="0"/>
      <w:marRight w:val="0"/>
      <w:marTop w:val="0"/>
      <w:marBottom w:val="0"/>
      <w:divBdr>
        <w:top w:val="none" w:sz="0" w:space="0" w:color="auto"/>
        <w:left w:val="none" w:sz="0" w:space="0" w:color="auto"/>
        <w:bottom w:val="none" w:sz="0" w:space="0" w:color="auto"/>
        <w:right w:val="none" w:sz="0" w:space="0" w:color="auto"/>
      </w:divBdr>
    </w:div>
    <w:div w:id="391923834">
      <w:bodyDiv w:val="1"/>
      <w:marLeft w:val="0"/>
      <w:marRight w:val="0"/>
      <w:marTop w:val="0"/>
      <w:marBottom w:val="0"/>
      <w:divBdr>
        <w:top w:val="none" w:sz="0" w:space="0" w:color="auto"/>
        <w:left w:val="none" w:sz="0" w:space="0" w:color="auto"/>
        <w:bottom w:val="none" w:sz="0" w:space="0" w:color="auto"/>
        <w:right w:val="none" w:sz="0" w:space="0" w:color="auto"/>
      </w:divBdr>
    </w:div>
    <w:div w:id="821581629">
      <w:bodyDiv w:val="1"/>
      <w:marLeft w:val="0"/>
      <w:marRight w:val="0"/>
      <w:marTop w:val="0"/>
      <w:marBottom w:val="0"/>
      <w:divBdr>
        <w:top w:val="none" w:sz="0" w:space="0" w:color="auto"/>
        <w:left w:val="none" w:sz="0" w:space="0" w:color="auto"/>
        <w:bottom w:val="none" w:sz="0" w:space="0" w:color="auto"/>
        <w:right w:val="none" w:sz="0" w:space="0" w:color="auto"/>
      </w:divBdr>
    </w:div>
    <w:div w:id="91208192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12028436">
      <w:bodyDiv w:val="1"/>
      <w:marLeft w:val="0"/>
      <w:marRight w:val="0"/>
      <w:marTop w:val="0"/>
      <w:marBottom w:val="0"/>
      <w:divBdr>
        <w:top w:val="none" w:sz="0" w:space="0" w:color="auto"/>
        <w:left w:val="none" w:sz="0" w:space="0" w:color="auto"/>
        <w:bottom w:val="none" w:sz="0" w:space="0" w:color="auto"/>
        <w:right w:val="none" w:sz="0" w:space="0" w:color="auto"/>
      </w:divBdr>
    </w:div>
    <w:div w:id="205954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68</TotalTime>
  <Pages>7</Pages>
  <Words>5207</Words>
  <Characters>28380</Characters>
  <Application>Microsoft Office Word</Application>
  <DocSecurity>0</DocSecurity>
  <Lines>351</Lines>
  <Paragraphs>208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du en aux</cp:keywords>
  <dc:description>Mener des essais d’infiltration d’air et d’eau en présence d’un représentant du fabricant. Inclure détails de construction, descriptions des matériaux, dimensions des composants et profils individuels, et finis._x000d_Intercalaires et calages d'appui : Type élastomérique standard du fabricant._x000d_Adaptation aux mouvements thermiques et mécaniques du vitrage et du cadre afin de conserver le jeu requis pour les bords du vitrage._x000d_Isolation physique et thermique du vitrage par rapport aux éléments structuraux.</dc:description>
  <cp:lastModifiedBy>McKenzie, Marjorie A.</cp:lastModifiedBy>
  <cp:revision>31</cp:revision>
  <cp:lastPrinted>2019-01-10T19:26:00Z</cp:lastPrinted>
  <dcterms:created xsi:type="dcterms:W3CDTF">2018-11-19T16:25:00Z</dcterms:created>
  <dcterms:modified xsi:type="dcterms:W3CDTF">2023-11-14T16:35:00Z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SPCD160FC</vt:lpwstr>
  </property>
  <property fmtid="{D5CDD505-2E9C-101B-9397-08002B2CF9AE}" pid="6" name="CSI Description">
    <vt:lpwstr>084413  MURS RIDEAUX VITRÉS EN ALUMINIUM</vt:lpwstr>
  </property>
  <property fmtid="{D5CDD505-2E9C-101B-9397-08002B2CF9AE}" pid="7" name="Publish Date">
    <vt:lpwstr>JANVIER 2024</vt:lpwstr>
  </property>
  <property fmtid="{D5CDD505-2E9C-101B-9397-08002B2CF9AE}" pid="8" name="Product Trademark Title">
    <vt:lpwstr>Système de cadres PG 123®</vt:lpwstr>
  </property>
  <property fmtid="{D5CDD505-2E9C-101B-9397-08002B2CF9AE}" pid="9" name="Copyright Date">
    <vt:lpwstr>2008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PG123® Framing - French-Canadian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2021-02-10T20:35:46.1399731Z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9188e006-f4ff-4560-b31e-fe08b87bf954</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