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DF" w:rsidRPr="002A6BA0" w:rsidRDefault="00D46317" w:rsidP="003936DF">
      <w:pPr>
        <w:pStyle w:val="Heading1"/>
        <w:spacing w:before="240"/>
      </w:pPr>
      <w:r w:rsidRPr="002A6BA0">
        <w:t xml:space="preserve">SECTION </w:t>
      </w:r>
      <w:r w:rsidRPr="002A6BA0">
        <w:rPr>
          <w:szCs w:val="20"/>
        </w:rPr>
        <w:t>085113 ALUMINUM WINDOWS</w:t>
      </w:r>
    </w:p>
    <w:p w:rsidR="003936DF" w:rsidRPr="002A6BA0" w:rsidRDefault="003936DF" w:rsidP="003936DF">
      <w:pPr>
        <w:pStyle w:val="Heading3"/>
        <w:spacing w:before="120"/>
        <w:ind w:firstLine="0"/>
      </w:pPr>
      <w:r w:rsidRPr="002A6BA0">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6F1795" w:rsidRPr="00EB617D">
        <w:t xml:space="preserve">Neither CSI, AIA, USGBC nor ILFI </w:t>
      </w:r>
      <w:r w:rsidRPr="002A6BA0">
        <w:t>endorse specific manufacturers and products. The preparation of the guide specification assumes the use of standard contract documents and forms, including the "Conditions of the Contract," published by the AIA.</w:t>
      </w:r>
    </w:p>
    <w:p w:rsidR="003936DF" w:rsidRPr="002A6BA0" w:rsidRDefault="003936DF" w:rsidP="003936DF">
      <w:pPr>
        <w:pStyle w:val="PRT"/>
        <w:spacing w:before="240"/>
        <w:rPr>
          <w:rFonts w:ascii="Arial Narrow" w:hAnsi="Arial Narrow"/>
          <w:b/>
          <w:sz w:val="20"/>
        </w:rPr>
      </w:pPr>
      <w:r w:rsidRPr="002A6BA0">
        <w:rPr>
          <w:rFonts w:ascii="Arial Narrow" w:hAnsi="Arial Narrow"/>
          <w:b/>
          <w:sz w:val="20"/>
        </w:rPr>
        <w:t>GENERAL</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Related Documents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Drawings and general provisions of the Contract, including General and Supplementary Conditions and Division 01 Specification Sections, apply to this Section.</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Summary</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Section includes Kawneer Architectural Aluminum Windows including perimeter trims, stools, accessories, shims and anchors, and perimeter sealing of window units.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Types of aluminum windows include: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Kawneer Series AA</w:t>
      </w:r>
      <w:r w:rsidR="00F86A05" w:rsidRPr="002A6BA0">
        <w:rPr>
          <w:rFonts w:ascii="Arial Narrow" w:hAnsi="Arial Narrow"/>
          <w:sz w:val="18"/>
          <w:szCs w:val="18"/>
        </w:rPr>
        <w:t>™</w:t>
      </w:r>
      <w:r w:rsidRPr="002A6BA0">
        <w:rPr>
          <w:rFonts w:ascii="Arial Narrow" w:hAnsi="Arial Narrow"/>
          <w:sz w:val="18"/>
          <w:szCs w:val="18"/>
        </w:rPr>
        <w:t>4325 Ultra Thermal</w:t>
      </w:r>
      <w:r w:rsidR="00417AEE" w:rsidRPr="002A6BA0">
        <w:rPr>
          <w:rFonts w:ascii="Arial Narrow" w:hAnsi="Arial Narrow"/>
          <w:sz w:val="18"/>
          <w:szCs w:val="18"/>
        </w:rPr>
        <w:t xml:space="preserve"> Windows</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Project-In and Project-Out Windows</w:t>
      </w:r>
    </w:p>
    <w:p w:rsidR="003936DF" w:rsidRPr="002A6BA0" w:rsidRDefault="003936DF" w:rsidP="003936DF">
      <w:pPr>
        <w:pStyle w:val="PR3"/>
        <w:tabs>
          <w:tab w:val="clear" w:pos="2016"/>
        </w:tabs>
        <w:ind w:left="1440" w:hanging="360"/>
        <w:rPr>
          <w:rFonts w:ascii="Arial Narrow" w:hAnsi="Arial Narrow"/>
          <w:sz w:val="18"/>
        </w:rPr>
      </w:pPr>
      <w:r w:rsidRPr="002A6BA0">
        <w:rPr>
          <w:rFonts w:ascii="Arial Narrow" w:hAnsi="Arial Narrow"/>
          <w:sz w:val="18"/>
        </w:rPr>
        <w:t>3-1/4" (82.5 mm) frame depth</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AW-PG80-AP</w:t>
      </w:r>
    </w:p>
    <w:p w:rsidR="003936DF" w:rsidRPr="002A6BA0" w:rsidRDefault="003936DF" w:rsidP="002A6BA0">
      <w:pPr>
        <w:pStyle w:val="PR1"/>
        <w:numPr>
          <w:ilvl w:val="0"/>
          <w:numId w:val="0"/>
        </w:numPr>
        <w:spacing w:before="200" w:after="100"/>
        <w:ind w:left="360"/>
        <w:rPr>
          <w:rFonts w:ascii="Arial Narrow" w:hAnsi="Arial Narrow"/>
          <w:i/>
          <w:color w:val="FF0000"/>
          <w:sz w:val="16"/>
          <w:szCs w:val="16"/>
        </w:rPr>
      </w:pPr>
      <w:r w:rsidRPr="002A6BA0">
        <w:rPr>
          <w:rFonts w:ascii="Arial Narrow" w:hAnsi="Arial Narrow"/>
          <w:i/>
          <w:iCs/>
          <w:color w:val="FF0000"/>
          <w:sz w:val="16"/>
          <w:szCs w:val="16"/>
        </w:rPr>
        <w:t>EDITOR NOTE: BELOW RELATED SECTIONS ARE SPECIFIED ELSEWHERE</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HOWEVER</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KAWNEER RECOMMENDS SINGLE SOURCE RESPONSIBILITY FOR ALL OF THESE SECTIONS AS INDICATED IN PART </w:t>
      </w:r>
      <w:r w:rsidR="00011384" w:rsidRPr="002A6BA0">
        <w:rPr>
          <w:rFonts w:ascii="Arial Narrow" w:hAnsi="Arial Narrow"/>
          <w:i/>
          <w:iCs/>
          <w:color w:val="FF0000"/>
          <w:sz w:val="16"/>
          <w:szCs w:val="16"/>
        </w:rPr>
        <w:t>1.6 QUALITY ASSURANCE</w:t>
      </w:r>
      <w:r w:rsidRPr="002A6BA0">
        <w:rPr>
          <w:rFonts w:ascii="Arial Narrow" w:hAnsi="Arial Narrow"/>
          <w:i/>
          <w:iCs/>
          <w:color w:val="FF0000"/>
          <w:sz w:val="16"/>
          <w:szCs w:val="16"/>
        </w:rPr>
        <w:t>.</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Related Sections: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072700 “Air Barriers”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079200 “Joint Sealants”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083213 "Sliding Aluminum-Framed Glass Doors"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084113 "Aluminum-Framed Entrances and Storefronts"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084313 "Aluminum-Framed Storefronts"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084329 "Sliding Storefronts"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084413 "Glazed Aluminum Curtain Walls"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084433 "Sloped Glazing Assemblies"</w:t>
      </w:r>
    </w:p>
    <w:p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086300 "Metal-Framed Skylights”</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Definitions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Definitions: For fenestration industry standard terminology and definitions refer to American Architectural Manufactures Association (AAMA) – AAMA Glossary (AAMA AG).</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Performance Requirements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General Performance:  </w:t>
      </w:r>
      <w:r w:rsidR="008C2A10" w:rsidRPr="002A6BA0">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2A6BA0">
        <w:rPr>
          <w:rFonts w:ascii="Arial Narrow" w:hAnsi="Arial Narrow"/>
          <w:sz w:val="18"/>
          <w:szCs w:val="18"/>
        </w:rPr>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Window Performance Requirements:</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Performance Requirements:  Provide aluminum windows of performance indicated that comply with AAMA</w:t>
      </w:r>
      <w:r w:rsidR="00F86A05" w:rsidRPr="002A6BA0">
        <w:rPr>
          <w:rFonts w:ascii="Arial Narrow" w:hAnsi="Arial Narrow"/>
          <w:sz w:val="18"/>
          <w:szCs w:val="18"/>
        </w:rPr>
        <w:t>/WDMA/CSA 101/I.S.2/A440 (NAFS)</w:t>
      </w:r>
      <w:r w:rsidRPr="002A6BA0">
        <w:rPr>
          <w:rFonts w:ascii="Arial Narrow" w:hAnsi="Arial Narrow"/>
          <w:sz w:val="18"/>
          <w:szCs w:val="18"/>
        </w:rPr>
        <w:t>:</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Performance Class and Grade:  AW-PG80-AP</w:t>
      </w:r>
    </w:p>
    <w:p w:rsidR="003936DF" w:rsidRPr="002A6BA0" w:rsidRDefault="003936DF" w:rsidP="002A6BA0">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szCs w:val="16"/>
        </w:rPr>
        <w:t>EDITOR NOTE: PROVIDE WIND LOAD DESIGN PRESSURES IN PSF AND INCLUDE APPLICABLE BUILDING CODE AND YEAR EDITION.</w:t>
      </w:r>
    </w:p>
    <w:p w:rsidR="003936DF" w:rsidRPr="002A6BA0" w:rsidRDefault="003936DF" w:rsidP="002A6BA0">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Air Infiltration: after the AAMA 910 life cycle test, meet AAMA 101 standard of maximum </w:t>
      </w:r>
      <w:r w:rsidR="00F86A05" w:rsidRPr="002A6BA0">
        <w:rPr>
          <w:rFonts w:ascii="Arial Narrow" w:hAnsi="Arial Narrow"/>
          <w:sz w:val="18"/>
          <w:szCs w:val="18"/>
        </w:rPr>
        <w:t>0</w:t>
      </w:r>
      <w:r w:rsidRPr="002A6BA0">
        <w:rPr>
          <w:rFonts w:ascii="Arial Narrow" w:hAnsi="Arial Narrow"/>
          <w:sz w:val="18"/>
          <w:szCs w:val="18"/>
        </w:rPr>
        <w:t>.1</w:t>
      </w:r>
      <w:r w:rsidR="00F86A05" w:rsidRPr="002A6BA0">
        <w:rPr>
          <w:rFonts w:ascii="Arial Narrow" w:hAnsi="Arial Narrow"/>
          <w:sz w:val="18"/>
          <w:szCs w:val="18"/>
        </w:rPr>
        <w:t>0</w:t>
      </w:r>
      <w:r w:rsidRPr="002A6BA0">
        <w:rPr>
          <w:rFonts w:ascii="Arial Narrow" w:hAnsi="Arial Narrow"/>
          <w:sz w:val="18"/>
          <w:szCs w:val="18"/>
        </w:rPr>
        <w:t xml:space="preserve"> cfm/ft</w:t>
      </w:r>
      <w:r w:rsidR="00F86A05" w:rsidRPr="002A6BA0">
        <w:rPr>
          <w:rFonts w:ascii="Arial Narrow" w:hAnsi="Arial Narrow"/>
          <w:sz w:val="18"/>
          <w:szCs w:val="18"/>
          <w:vertAlign w:val="superscript"/>
        </w:rPr>
        <w:t>2</w:t>
      </w:r>
      <w:r w:rsidRPr="002A6BA0">
        <w:rPr>
          <w:rFonts w:ascii="Arial Narrow" w:hAnsi="Arial Narrow"/>
          <w:sz w:val="18"/>
          <w:szCs w:val="18"/>
        </w:rPr>
        <w:t xml:space="preserve"> when tested per ASTM E 283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6.24 psf</w:t>
      </w:r>
      <w:r w:rsidR="00F86A05" w:rsidRPr="002A6BA0">
        <w:rPr>
          <w:rFonts w:ascii="Arial Narrow" w:hAnsi="Arial Narrow"/>
          <w:sz w:val="18"/>
          <w:szCs w:val="18"/>
        </w:rPr>
        <w:t xml:space="preserve"> (300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Water Penetration: after the AAMA 910 life cycle test, no uncontrolled water leakage when tested per ASTM E 547 and ASTM E 331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15 psf</w:t>
      </w:r>
      <w:r w:rsidR="00F86A05" w:rsidRPr="002A6BA0">
        <w:rPr>
          <w:rFonts w:ascii="Arial Narrow" w:hAnsi="Arial Narrow"/>
          <w:sz w:val="18"/>
          <w:szCs w:val="18"/>
        </w:rPr>
        <w:t xml:space="preserve"> (720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Deflection: no more than L/175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80 psf</w:t>
      </w:r>
      <w:r w:rsidR="00F86A05" w:rsidRPr="002A6BA0">
        <w:rPr>
          <w:rFonts w:ascii="Arial Narrow" w:hAnsi="Arial Narrow"/>
          <w:sz w:val="18"/>
          <w:szCs w:val="18"/>
        </w:rPr>
        <w:t xml:space="preserve"> (3840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Structural: window to be operable, and maximum .2% permanent deformation per member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120 psf</w:t>
      </w:r>
      <w:r w:rsidR="00F86A05" w:rsidRPr="002A6BA0">
        <w:rPr>
          <w:rFonts w:ascii="Arial Narrow" w:hAnsi="Arial Narrow"/>
          <w:sz w:val="18"/>
          <w:szCs w:val="18"/>
        </w:rPr>
        <w:t xml:space="preserve"> (5748 PA)</w:t>
      </w:r>
      <w:r w:rsidRPr="002A6BA0">
        <w:rPr>
          <w:rFonts w:ascii="Arial Narrow" w:hAnsi="Arial Narrow"/>
          <w:sz w:val="18"/>
          <w:szCs w:val="18"/>
        </w:rPr>
        <w:t>.</w:t>
      </w:r>
    </w:p>
    <w:p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lastRenderedPageBreak/>
        <w:t>Component Testing: Window components shall be tested in accordance with procedures described in ANSI AAMA/WDMA/CSA 101/I.S.2/A440 (NAFS).</w:t>
      </w:r>
    </w:p>
    <w:p w:rsidR="008B6A19" w:rsidRDefault="008B6A19" w:rsidP="008B6A19">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rsidR="00B9379F" w:rsidRPr="002A6BA0" w:rsidRDefault="00B9379F" w:rsidP="008B6A19">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Thermal Transmittance Test (U-Factor): When tested to AAMA specification 1503, AAMA 507 or NFRC 100 the thermal transmittance (U-Factor) shall not be more than:</w:t>
      </w:r>
    </w:p>
    <w:p w:rsidR="00B9379F" w:rsidRPr="002A6BA0" w:rsidRDefault="00B9379F" w:rsidP="002A6BA0">
      <w:pPr>
        <w:pStyle w:val="PR1"/>
        <w:numPr>
          <w:ilvl w:val="0"/>
          <w:numId w:val="0"/>
        </w:numPr>
        <w:spacing w:before="200" w:after="100"/>
        <w:ind w:left="540"/>
        <w:rPr>
          <w:rStyle w:val="EditorNote"/>
          <w:rFonts w:ascii="Arial Narrow" w:hAnsi="Arial Narrow"/>
          <w:szCs w:val="16"/>
        </w:rPr>
      </w:pPr>
      <w:r w:rsidRPr="002A6BA0">
        <w:rPr>
          <w:rStyle w:val="EditorNote"/>
          <w:rFonts w:ascii="Arial Narrow" w:hAnsi="Arial Narrow"/>
          <w:szCs w:val="16"/>
        </w:rPr>
        <w:t>EDITOR NOTE: SELECT FROM BELOW.</w:t>
      </w:r>
    </w:p>
    <w:p w:rsidR="000C2545" w:rsidRPr="002A6BA0" w:rsidRDefault="000C2545" w:rsidP="008B6A19">
      <w:pPr>
        <w:pStyle w:val="aKawArial-Narrow-9-Reg"/>
        <w:numPr>
          <w:ilvl w:val="0"/>
          <w:numId w:val="39"/>
        </w:numPr>
        <w:tabs>
          <w:tab w:val="left" w:pos="720"/>
        </w:tabs>
        <w:spacing w:line="240" w:lineRule="auto"/>
        <w:ind w:left="1800"/>
        <w:jc w:val="both"/>
        <w:rPr>
          <w:szCs w:val="18"/>
        </w:rPr>
      </w:pPr>
      <w:r w:rsidRPr="002A6BA0">
        <w:rPr>
          <w:szCs w:val="18"/>
        </w:rPr>
        <w:t xml:space="preserve">1" insulating </w:t>
      </w:r>
      <w:r w:rsidR="00696A62" w:rsidRPr="002A6BA0">
        <w:rPr>
          <w:szCs w:val="18"/>
        </w:rPr>
        <w:t>glass</w:t>
      </w:r>
      <w:r w:rsidR="00696A62">
        <w:rPr>
          <w:szCs w:val="18"/>
        </w:rPr>
        <w:t xml:space="preserve"> </w:t>
      </w:r>
      <w:r w:rsidR="00F141B8">
        <w:rPr>
          <w:szCs w:val="18"/>
        </w:rPr>
        <w:t>[Standard]</w:t>
      </w:r>
      <w:r w:rsidRPr="002A6BA0">
        <w:rPr>
          <w:szCs w:val="18"/>
        </w:rPr>
        <w:t>:</w:t>
      </w:r>
    </w:p>
    <w:p w:rsidR="000C2545" w:rsidRPr="002A6BA0" w:rsidRDefault="000C2545" w:rsidP="008B6A19">
      <w:pPr>
        <w:pStyle w:val="PR3"/>
        <w:numPr>
          <w:ilvl w:val="0"/>
          <w:numId w:val="36"/>
        </w:numPr>
        <w:rPr>
          <w:rFonts w:ascii="Arial Narrow" w:hAnsi="Arial Narrow"/>
          <w:sz w:val="18"/>
          <w:szCs w:val="18"/>
        </w:rPr>
      </w:pPr>
      <w:r w:rsidRPr="002A6BA0">
        <w:rPr>
          <w:rFonts w:ascii="Arial Narrow" w:hAnsi="Arial Narrow"/>
          <w:sz w:val="18"/>
          <w:szCs w:val="18"/>
        </w:rPr>
        <w:t>U-Factor not more than .44 BTU/hr/sf/°F per AAMA 1503 with exterior 3/16" soft coat low E glass, argon gas, and interior 3/16" clear glass.</w:t>
      </w:r>
    </w:p>
    <w:p w:rsidR="000C2545" w:rsidRPr="002A6BA0" w:rsidRDefault="000C2545" w:rsidP="008B6A19">
      <w:pPr>
        <w:pStyle w:val="PR3"/>
        <w:numPr>
          <w:ilvl w:val="0"/>
          <w:numId w:val="0"/>
        </w:numPr>
        <w:ind w:left="1843"/>
        <w:rPr>
          <w:rFonts w:ascii="Arial Narrow" w:hAnsi="Arial Narrow"/>
          <w:sz w:val="18"/>
          <w:szCs w:val="18"/>
        </w:rPr>
      </w:pPr>
      <w:r w:rsidRPr="002A6BA0">
        <w:rPr>
          <w:rFonts w:ascii="Arial Narrow" w:hAnsi="Arial Narrow"/>
          <w:sz w:val="18"/>
          <w:szCs w:val="18"/>
        </w:rPr>
        <w:t>or</w:t>
      </w:r>
    </w:p>
    <w:p w:rsidR="000C2545" w:rsidRPr="002A6BA0" w:rsidRDefault="000C2545" w:rsidP="008B6A19">
      <w:pPr>
        <w:pStyle w:val="PR3"/>
        <w:numPr>
          <w:ilvl w:val="0"/>
          <w:numId w:val="37"/>
        </w:numPr>
        <w:rPr>
          <w:rFonts w:ascii="Arial Narrow" w:hAnsi="Arial Narrow"/>
          <w:sz w:val="18"/>
          <w:szCs w:val="18"/>
        </w:rPr>
      </w:pPr>
      <w:r w:rsidRPr="002A6BA0">
        <w:rPr>
          <w:rFonts w:ascii="Arial Narrow" w:hAnsi="Arial Narrow"/>
          <w:sz w:val="18"/>
          <w:szCs w:val="18"/>
        </w:rPr>
        <w:t>U-Factor not more than ____ BTU/hr/sf/°F per AAMA 507 or NFRC100 when using project specified glass.</w:t>
      </w:r>
    </w:p>
    <w:p w:rsidR="00B9379F" w:rsidRPr="002A6BA0" w:rsidRDefault="00B9379F" w:rsidP="008B6A19">
      <w:pPr>
        <w:pStyle w:val="aKawArial-Narrow-9-Reg"/>
        <w:numPr>
          <w:ilvl w:val="0"/>
          <w:numId w:val="39"/>
        </w:numPr>
        <w:tabs>
          <w:tab w:val="left" w:pos="720"/>
        </w:tabs>
        <w:spacing w:line="240" w:lineRule="auto"/>
        <w:ind w:left="1800"/>
        <w:jc w:val="both"/>
        <w:rPr>
          <w:szCs w:val="18"/>
        </w:rPr>
      </w:pPr>
      <w:r w:rsidRPr="002A6BA0">
        <w:rPr>
          <w:szCs w:val="18"/>
        </w:rPr>
        <w:t xml:space="preserve">1" insulating </w:t>
      </w:r>
      <w:r w:rsidR="00696A62" w:rsidRPr="002A6BA0">
        <w:rPr>
          <w:szCs w:val="18"/>
        </w:rPr>
        <w:t>glass</w:t>
      </w:r>
      <w:r w:rsidR="00696A62">
        <w:rPr>
          <w:szCs w:val="18"/>
        </w:rPr>
        <w:t xml:space="preserve"> </w:t>
      </w:r>
      <w:r w:rsidR="00F141B8">
        <w:rPr>
          <w:szCs w:val="18"/>
        </w:rPr>
        <w:t>[</w:t>
      </w:r>
      <w:r w:rsidR="00B10366">
        <w:rPr>
          <w:szCs w:val="18"/>
        </w:rPr>
        <w:t>High-Thermal</w:t>
      </w:r>
      <w:r w:rsidR="00F141B8">
        <w:rPr>
          <w:szCs w:val="18"/>
        </w:rPr>
        <w:t>]</w:t>
      </w:r>
      <w:r w:rsidRPr="002A6BA0">
        <w:rPr>
          <w:szCs w:val="18"/>
        </w:rPr>
        <w:t>:</w:t>
      </w:r>
    </w:p>
    <w:p w:rsidR="0089783B" w:rsidRPr="002A6BA0" w:rsidRDefault="0089783B" w:rsidP="008B6A19">
      <w:pPr>
        <w:pStyle w:val="PR3"/>
        <w:numPr>
          <w:ilvl w:val="0"/>
          <w:numId w:val="44"/>
        </w:numPr>
        <w:rPr>
          <w:rFonts w:ascii="Arial Narrow" w:hAnsi="Arial Narrow"/>
          <w:sz w:val="18"/>
          <w:szCs w:val="18"/>
        </w:rPr>
      </w:pPr>
      <w:r w:rsidRPr="002A6BA0">
        <w:rPr>
          <w:rFonts w:ascii="Arial Narrow" w:hAnsi="Arial Narrow"/>
          <w:sz w:val="18"/>
          <w:szCs w:val="18"/>
        </w:rPr>
        <w:t>U-Factor not more than ____ BTU/hr/sf/°F per AAMA 507 or NFRC100 when using project specified glass.</w:t>
      </w:r>
    </w:p>
    <w:p w:rsidR="00B9379F" w:rsidRPr="002A6BA0" w:rsidRDefault="00B9379F" w:rsidP="008B6A19">
      <w:pPr>
        <w:pStyle w:val="aKawArial-Narrow-9-Reg"/>
        <w:numPr>
          <w:ilvl w:val="0"/>
          <w:numId w:val="39"/>
        </w:numPr>
        <w:tabs>
          <w:tab w:val="left" w:pos="720"/>
        </w:tabs>
        <w:spacing w:line="240" w:lineRule="auto"/>
        <w:ind w:left="1800"/>
        <w:jc w:val="both"/>
        <w:rPr>
          <w:szCs w:val="18"/>
        </w:rPr>
      </w:pPr>
      <w:r w:rsidRPr="002A6BA0">
        <w:rPr>
          <w:szCs w:val="18"/>
        </w:rPr>
        <w:t>1-3/4" triple insulating glass:</w:t>
      </w:r>
    </w:p>
    <w:p w:rsidR="0089783B" w:rsidRPr="002A6BA0" w:rsidRDefault="00B9379F" w:rsidP="008B6A19">
      <w:pPr>
        <w:pStyle w:val="PR3"/>
        <w:numPr>
          <w:ilvl w:val="0"/>
          <w:numId w:val="28"/>
        </w:numPr>
        <w:ind w:left="2070" w:hanging="270"/>
        <w:rPr>
          <w:rFonts w:ascii="Arial Narrow" w:hAnsi="Arial Narrow"/>
          <w:sz w:val="18"/>
          <w:szCs w:val="18"/>
        </w:rPr>
      </w:pPr>
      <w:r w:rsidRPr="002A6BA0">
        <w:rPr>
          <w:rFonts w:ascii="Arial Narrow" w:hAnsi="Arial Narrow"/>
          <w:sz w:val="18"/>
          <w:szCs w:val="18"/>
        </w:rPr>
        <w:t>U-Factor not more than .27 BTU/hr/sf/°F per AAMA 1503</w:t>
      </w:r>
      <w:r w:rsidR="00305D21" w:rsidRPr="002A6BA0">
        <w:rPr>
          <w:rFonts w:ascii="Arial Narrow" w:hAnsi="Arial Narrow"/>
          <w:sz w:val="18"/>
          <w:szCs w:val="18"/>
        </w:rPr>
        <w:t xml:space="preserve"> with exterior 3/16" soft coat low E glass, thermo-plastic butyl spacer, argon gas, center 3/16" soft coat low E glass, thermo-plastic butyl spacer, argon gas, and interior 3/16" clear glass.</w:t>
      </w:r>
    </w:p>
    <w:p w:rsidR="0089783B" w:rsidRPr="002A6BA0" w:rsidRDefault="0089783B" w:rsidP="008B6A19">
      <w:pPr>
        <w:pStyle w:val="PR3"/>
        <w:numPr>
          <w:ilvl w:val="0"/>
          <w:numId w:val="0"/>
        </w:numPr>
        <w:ind w:left="2160" w:hanging="360"/>
        <w:rPr>
          <w:rFonts w:ascii="Arial Narrow" w:hAnsi="Arial Narrow"/>
          <w:sz w:val="18"/>
          <w:szCs w:val="18"/>
        </w:rPr>
      </w:pPr>
      <w:r w:rsidRPr="002A6BA0">
        <w:rPr>
          <w:rFonts w:ascii="Arial Narrow" w:hAnsi="Arial Narrow"/>
          <w:sz w:val="18"/>
          <w:szCs w:val="18"/>
        </w:rPr>
        <w:t>o</w:t>
      </w:r>
      <w:r w:rsidR="00B9379F" w:rsidRPr="002A6BA0">
        <w:rPr>
          <w:rFonts w:ascii="Arial Narrow" w:hAnsi="Arial Narrow"/>
          <w:sz w:val="18"/>
          <w:szCs w:val="18"/>
        </w:rPr>
        <w:t>r</w:t>
      </w:r>
    </w:p>
    <w:p w:rsidR="00B9379F" w:rsidRPr="002A6BA0" w:rsidRDefault="0089783B" w:rsidP="008B6A19">
      <w:pPr>
        <w:pStyle w:val="PR3"/>
        <w:numPr>
          <w:ilvl w:val="0"/>
          <w:numId w:val="28"/>
        </w:numPr>
        <w:ind w:left="2070" w:hanging="270"/>
        <w:rPr>
          <w:rFonts w:ascii="Arial Narrow" w:hAnsi="Arial Narrow"/>
          <w:sz w:val="18"/>
          <w:szCs w:val="18"/>
        </w:rPr>
      </w:pPr>
      <w:r w:rsidRPr="002A6BA0">
        <w:rPr>
          <w:rFonts w:ascii="Arial Narrow" w:hAnsi="Arial Narrow"/>
          <w:sz w:val="18"/>
          <w:szCs w:val="18"/>
        </w:rPr>
        <w:t>U-Factor not more than</w:t>
      </w:r>
      <w:r w:rsidR="00B9379F" w:rsidRPr="002A6BA0">
        <w:rPr>
          <w:rFonts w:ascii="Arial Narrow" w:hAnsi="Arial Narrow"/>
          <w:sz w:val="18"/>
          <w:szCs w:val="18"/>
        </w:rPr>
        <w:t xml:space="preserve"> ____ BTU/hr/sf/°F per AAMA 507 or NFRC100 when using project specified glass.</w:t>
      </w:r>
    </w:p>
    <w:p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Condensation Resistance Test (CRF): When tested in accordance with AAMA 1503, the condensation resistance factor (CRF) shall not be less than:</w:t>
      </w:r>
    </w:p>
    <w:p w:rsidR="00B9379F" w:rsidRPr="002A6BA0" w:rsidRDefault="00B9379F" w:rsidP="002A6BA0">
      <w:pPr>
        <w:pStyle w:val="PR1"/>
        <w:numPr>
          <w:ilvl w:val="0"/>
          <w:numId w:val="0"/>
        </w:numPr>
        <w:spacing w:before="200" w:after="100"/>
        <w:ind w:left="540"/>
        <w:rPr>
          <w:rStyle w:val="EditorNote"/>
          <w:rFonts w:ascii="Arial Narrow" w:hAnsi="Arial Narrow"/>
          <w:szCs w:val="16"/>
        </w:rPr>
      </w:pPr>
      <w:r w:rsidRPr="002A6BA0">
        <w:rPr>
          <w:rStyle w:val="EditorNote"/>
          <w:rFonts w:ascii="Arial Narrow" w:hAnsi="Arial Narrow"/>
          <w:szCs w:val="16"/>
        </w:rPr>
        <w:t>EDITOR NOTE: SELECT FROM BELOW.</w:t>
      </w:r>
    </w:p>
    <w:p w:rsidR="00B9379F" w:rsidRPr="002A6BA0" w:rsidRDefault="00B9379F" w:rsidP="002A6BA0">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1" insulating glass made with exterior 3/16" soft coat low E glass, </w:t>
      </w:r>
      <w:r w:rsidR="00030E74" w:rsidRPr="002A6BA0">
        <w:rPr>
          <w:rFonts w:ascii="Arial Narrow" w:hAnsi="Arial Narrow"/>
          <w:sz w:val="18"/>
          <w:szCs w:val="18"/>
        </w:rPr>
        <w:t>thermoplastic</w:t>
      </w:r>
      <w:r w:rsidRPr="002A6BA0">
        <w:rPr>
          <w:rFonts w:ascii="Arial Narrow" w:hAnsi="Arial Narrow"/>
          <w:sz w:val="18"/>
          <w:szCs w:val="18"/>
        </w:rPr>
        <w:t xml:space="preserve"> butyl spacer, argon gas, and interior 3/16" clear glass:</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w:t>
      </w:r>
      <w:r w:rsidR="00030E74" w:rsidRPr="002A6BA0">
        <w:rPr>
          <w:rFonts w:ascii="Arial Narrow" w:hAnsi="Arial Narrow"/>
          <w:sz w:val="18"/>
          <w:szCs w:val="18"/>
        </w:rPr>
        <w:t>CRF</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70.</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(CRF</w:t>
      </w:r>
      <w:r w:rsidRPr="002A6BA0">
        <w:rPr>
          <w:rFonts w:ascii="Arial Narrow" w:hAnsi="Arial Narrow"/>
          <w:sz w:val="18"/>
          <w:szCs w:val="18"/>
          <w:vertAlign w:val="subscript"/>
        </w:rPr>
        <w:t>g</w:t>
      </w:r>
      <w:r w:rsidRPr="002A6BA0">
        <w:rPr>
          <w:rFonts w:ascii="Arial Narrow" w:hAnsi="Arial Narrow"/>
          <w:sz w:val="18"/>
          <w:szCs w:val="18"/>
        </w:rPr>
        <w:t>) glass not less than 66.</w:t>
      </w:r>
    </w:p>
    <w:p w:rsidR="00B9379F" w:rsidRPr="002A6BA0" w:rsidRDefault="00B9379F" w:rsidP="002A6BA0">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w:t>
      </w:r>
      <w:r w:rsidR="00030E74" w:rsidRPr="002A6BA0">
        <w:rPr>
          <w:rFonts w:ascii="Arial Narrow" w:hAnsi="Arial Narrow"/>
          <w:sz w:val="18"/>
          <w:szCs w:val="18"/>
        </w:rPr>
        <w:t>CRF</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76.</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(CRF</w:t>
      </w:r>
      <w:r w:rsidRPr="002A6BA0">
        <w:rPr>
          <w:rFonts w:ascii="Arial Narrow" w:hAnsi="Arial Narrow"/>
          <w:sz w:val="18"/>
          <w:szCs w:val="18"/>
          <w:vertAlign w:val="subscript"/>
        </w:rPr>
        <w:t>g</w:t>
      </w:r>
      <w:r w:rsidRPr="002A6BA0">
        <w:rPr>
          <w:rFonts w:ascii="Arial Narrow" w:hAnsi="Arial Narrow"/>
          <w:sz w:val="18"/>
          <w:szCs w:val="18"/>
        </w:rPr>
        <w:t>) glass not less than 79.</w:t>
      </w:r>
    </w:p>
    <w:p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Condensation Resistance (I): When tested to CSA A-440, the condensation index shall not be less than:</w:t>
      </w:r>
    </w:p>
    <w:p w:rsidR="00B9379F" w:rsidRPr="002A6BA0" w:rsidRDefault="00B9379F" w:rsidP="002A6BA0">
      <w:pPr>
        <w:pStyle w:val="PR1"/>
        <w:numPr>
          <w:ilvl w:val="0"/>
          <w:numId w:val="0"/>
        </w:numPr>
        <w:spacing w:before="200" w:after="100"/>
        <w:ind w:left="540"/>
        <w:rPr>
          <w:rStyle w:val="EditorNote"/>
          <w:rFonts w:ascii="Arial Narrow" w:hAnsi="Arial Narrow"/>
          <w:szCs w:val="16"/>
        </w:rPr>
      </w:pPr>
      <w:r w:rsidRPr="002A6BA0">
        <w:rPr>
          <w:rStyle w:val="EditorNote"/>
          <w:rFonts w:ascii="Arial Narrow" w:hAnsi="Arial Narrow"/>
          <w:szCs w:val="16"/>
        </w:rPr>
        <w:t>EDITOR NOTE: SELECT FROM BELOW.</w:t>
      </w:r>
    </w:p>
    <w:p w:rsidR="00B9379F" w:rsidRPr="002A6BA0" w:rsidRDefault="00B9379F" w:rsidP="00B9379F">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 xml:space="preserve">1" insulating glass made with exterior 3/16" soft coat low E glass, </w:t>
      </w:r>
      <w:r w:rsidR="00030E74" w:rsidRPr="002A6BA0">
        <w:rPr>
          <w:rFonts w:ascii="Arial Narrow" w:hAnsi="Arial Narrow"/>
          <w:sz w:val="18"/>
          <w:szCs w:val="18"/>
        </w:rPr>
        <w:t>thermoplastic</w:t>
      </w:r>
      <w:r w:rsidRPr="002A6BA0">
        <w:rPr>
          <w:rFonts w:ascii="Arial Narrow" w:hAnsi="Arial Narrow"/>
          <w:sz w:val="18"/>
          <w:szCs w:val="18"/>
        </w:rPr>
        <w:t xml:space="preserve"> butyl spacer, argon gas, and interior 3/16" clear glass:</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w:t>
      </w:r>
      <w:r w:rsidR="00030E74" w:rsidRPr="002A6BA0">
        <w:rPr>
          <w:rFonts w:ascii="Arial Narrow" w:hAnsi="Arial Narrow"/>
          <w:sz w:val="18"/>
          <w:szCs w:val="18"/>
        </w:rPr>
        <w:t>I</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63.</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(I</w:t>
      </w:r>
      <w:r w:rsidRPr="002A6BA0">
        <w:rPr>
          <w:rFonts w:ascii="Arial Narrow" w:hAnsi="Arial Narrow"/>
          <w:sz w:val="18"/>
          <w:szCs w:val="18"/>
          <w:vertAlign w:val="subscript"/>
        </w:rPr>
        <w:t>g</w:t>
      </w:r>
      <w:r w:rsidRPr="002A6BA0">
        <w:rPr>
          <w:rFonts w:ascii="Arial Narrow" w:hAnsi="Arial Narrow"/>
          <w:sz w:val="18"/>
          <w:szCs w:val="18"/>
        </w:rPr>
        <w:t>) glass not less than 67.</w:t>
      </w:r>
    </w:p>
    <w:p w:rsidR="00B9379F" w:rsidRPr="002A6BA0" w:rsidRDefault="00B9379F" w:rsidP="002A6BA0">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w:t>
      </w:r>
      <w:r w:rsidR="00030E74" w:rsidRPr="002A6BA0">
        <w:rPr>
          <w:rFonts w:ascii="Arial Narrow" w:hAnsi="Arial Narrow"/>
          <w:sz w:val="18"/>
          <w:szCs w:val="18"/>
        </w:rPr>
        <w:t>I</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68.</w:t>
      </w:r>
    </w:p>
    <w:p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(I</w:t>
      </w:r>
      <w:r w:rsidRPr="002A6BA0">
        <w:rPr>
          <w:rFonts w:ascii="Arial Narrow" w:hAnsi="Arial Narrow"/>
          <w:sz w:val="18"/>
          <w:szCs w:val="18"/>
          <w:vertAlign w:val="subscript"/>
        </w:rPr>
        <w:t>g</w:t>
      </w:r>
      <w:r w:rsidRPr="002A6BA0">
        <w:rPr>
          <w:rFonts w:ascii="Arial Narrow" w:hAnsi="Arial Narrow"/>
          <w:sz w:val="18"/>
          <w:szCs w:val="18"/>
        </w:rPr>
        <w:t>) glass not less than 79.</w:t>
      </w:r>
    </w:p>
    <w:p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Windborne-Debris-Impact Resistance Performance:  Shall be tested in accordance with ASTM E1886, information in ASTM E1996, and TAS 201/203.</w:t>
      </w:r>
    </w:p>
    <w:p w:rsidR="00B9379F" w:rsidRPr="009F67D1" w:rsidRDefault="00B9379F" w:rsidP="00B9379F">
      <w:pPr>
        <w:pStyle w:val="ListParagraph"/>
        <w:numPr>
          <w:ilvl w:val="1"/>
          <w:numId w:val="18"/>
        </w:numPr>
        <w:spacing w:after="200" w:line="276" w:lineRule="auto"/>
      </w:pPr>
      <w:r w:rsidRPr="009F67D1">
        <w:t>Large-Missile Impact:  For aluminum-framed systems located within 30 feet (9.1</w:t>
      </w:r>
      <w:r w:rsidR="002A6BA0" w:rsidRPr="009F67D1">
        <w:t xml:space="preserve"> </w:t>
      </w:r>
      <w:r w:rsidRPr="009F67D1">
        <w:t>m) of grade</w:t>
      </w:r>
      <w:r w:rsidR="00A26931" w:rsidRPr="009F67D1">
        <w:t xml:space="preserve"> (Project-Out only)</w:t>
      </w:r>
      <w:r w:rsidRPr="009F67D1">
        <w:t>.</w:t>
      </w:r>
    </w:p>
    <w:p w:rsidR="00B9379F" w:rsidRPr="009F67D1" w:rsidRDefault="00B9379F" w:rsidP="00B9379F">
      <w:pPr>
        <w:pStyle w:val="ListParagraph"/>
        <w:numPr>
          <w:ilvl w:val="1"/>
          <w:numId w:val="18"/>
        </w:numPr>
        <w:spacing w:line="276" w:lineRule="auto"/>
      </w:pPr>
      <w:r w:rsidRPr="009F67D1">
        <w:t>Small-Missile Impact:  For aluminum-framed systems located above 30 feet (9.1 m) of grade</w:t>
      </w:r>
      <w:r w:rsidR="00A26931" w:rsidRPr="009F67D1">
        <w:t xml:space="preserve"> (Project-Out only)</w:t>
      </w:r>
      <w:r w:rsidRPr="009F67D1">
        <w:t>.</w:t>
      </w:r>
    </w:p>
    <w:p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Blast Mitigation Performance:  Shall be tested or proven through analysis to meet ASTM F1642, GSA-TS01, and UFC 04-010.01 performance criteria.</w:t>
      </w:r>
    </w:p>
    <w:p w:rsidR="00B9379F" w:rsidRPr="002A6BA0" w:rsidRDefault="0085025D" w:rsidP="002A6BA0">
      <w:pPr>
        <w:pStyle w:val="ListParagraph"/>
        <w:spacing w:before="120"/>
        <w:ind w:left="1080" w:firstLine="0"/>
      </w:pPr>
      <w:r>
        <w:rPr>
          <w:szCs w:val="18"/>
        </w:rPr>
        <w:t xml:space="preserve">To meet UFC 04-010.01, </w:t>
      </w:r>
      <w:r w:rsidR="00A7548C">
        <w:rPr>
          <w:szCs w:val="18"/>
        </w:rPr>
        <w:t>B</w:t>
      </w:r>
      <w:r>
        <w:rPr>
          <w:szCs w:val="18"/>
        </w:rPr>
        <w:t>-3.1 Standard 10 for Windows and Skylights, the following options are available:</w:t>
      </w:r>
    </w:p>
    <w:p w:rsidR="00B9379F" w:rsidRPr="002A6BA0" w:rsidRDefault="00B9379F" w:rsidP="002A6BA0">
      <w:pPr>
        <w:pStyle w:val="ListParagraph"/>
        <w:numPr>
          <w:ilvl w:val="0"/>
          <w:numId w:val="19"/>
        </w:numPr>
        <w:spacing w:line="276" w:lineRule="auto"/>
      </w:pPr>
      <w:r w:rsidRPr="002A6BA0">
        <w:t>Section B-3.1.1 Dynamic analysis</w:t>
      </w:r>
    </w:p>
    <w:p w:rsidR="00B9379F" w:rsidRPr="002A6BA0" w:rsidRDefault="00B9379F" w:rsidP="002A6BA0">
      <w:pPr>
        <w:pStyle w:val="ListParagraph"/>
        <w:numPr>
          <w:ilvl w:val="0"/>
          <w:numId w:val="19"/>
        </w:numPr>
        <w:spacing w:line="276" w:lineRule="auto"/>
      </w:pPr>
      <w:r w:rsidRPr="002A6BA0">
        <w:t>Section B-3.1.2 Testing</w:t>
      </w:r>
    </w:p>
    <w:p w:rsidR="003936DF" w:rsidRPr="002A6BA0" w:rsidRDefault="00B9379F" w:rsidP="002A6BA0">
      <w:pPr>
        <w:pStyle w:val="ListParagraph"/>
        <w:numPr>
          <w:ilvl w:val="0"/>
          <w:numId w:val="19"/>
        </w:numPr>
        <w:spacing w:line="276" w:lineRule="auto"/>
      </w:pPr>
      <w:r w:rsidRPr="002A6BA0">
        <w:t>Section B-3.1.3 ASTM F2248 Design Approach</w:t>
      </w:r>
    </w:p>
    <w:p w:rsidR="00F86A05" w:rsidRPr="002A6BA0" w:rsidRDefault="00F86A05" w:rsidP="00F86A05">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Forced Entry Resistance: All windows shall conform to ASTM F588, Grade 10.</w:t>
      </w:r>
    </w:p>
    <w:p w:rsidR="00296C1C" w:rsidRDefault="00296C1C">
      <w:pPr>
        <w:ind w:left="0" w:firstLine="0"/>
        <w:rPr>
          <w:szCs w:val="18"/>
        </w:rPr>
      </w:pPr>
      <w:r>
        <w:rPr>
          <w:szCs w:val="18"/>
        </w:rPr>
        <w:br w:type="page"/>
      </w:r>
    </w:p>
    <w:p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lastRenderedPageBreak/>
        <w:t xml:space="preserve">Sound Transmission Class (STC) and Outdoor-Indoor Transmission Class (OITC): When tested to AAMA Specification 1801 and in accordance with ASTM E1425 and ASTM E90, the STC and OITC Rating shall not be less than: </w:t>
      </w:r>
    </w:p>
    <w:p w:rsidR="00B9379F" w:rsidRPr="002A6BA0" w:rsidRDefault="00F86A05" w:rsidP="002A6BA0">
      <w:pPr>
        <w:pStyle w:val="ListParagraph"/>
        <w:numPr>
          <w:ilvl w:val="0"/>
          <w:numId w:val="22"/>
        </w:numPr>
        <w:spacing w:line="276" w:lineRule="auto"/>
      </w:pPr>
      <w:r w:rsidRPr="002A6BA0">
        <w:rPr>
          <w:szCs w:val="18"/>
        </w:rPr>
        <w:t xml:space="preserve">1" insulating glass made with exterior 3/16" soft coat low E glass, </w:t>
      </w:r>
      <w:r w:rsidR="00030E74" w:rsidRPr="002A6BA0">
        <w:rPr>
          <w:szCs w:val="18"/>
        </w:rPr>
        <w:t>thermoplastic</w:t>
      </w:r>
      <w:r w:rsidRPr="002A6BA0">
        <w:rPr>
          <w:szCs w:val="18"/>
        </w:rPr>
        <w:t xml:space="preserve"> butyl spacer, argon gas, and interior 3/16" clear glass:</w:t>
      </w:r>
    </w:p>
    <w:p w:rsidR="00B9379F" w:rsidRPr="002A6BA0" w:rsidRDefault="00B9379F" w:rsidP="002A6BA0">
      <w:pPr>
        <w:pStyle w:val="ListParagraph"/>
        <w:spacing w:line="276" w:lineRule="auto"/>
        <w:ind w:left="1440" w:firstLine="0"/>
      </w:pPr>
      <w:r w:rsidRPr="002A6BA0">
        <w:t>33 (STC) and 26 (OITC).</w:t>
      </w:r>
    </w:p>
    <w:p w:rsidR="00B9379F" w:rsidRPr="002A6BA0" w:rsidRDefault="00F86A05" w:rsidP="002A6BA0">
      <w:pPr>
        <w:pStyle w:val="ListParagraph"/>
        <w:numPr>
          <w:ilvl w:val="0"/>
          <w:numId w:val="22"/>
        </w:numPr>
        <w:spacing w:line="276" w:lineRule="auto"/>
      </w:pPr>
      <w:r w:rsidRPr="002A6BA0">
        <w:rPr>
          <w:szCs w:val="18"/>
        </w:rPr>
        <w:t>1-3/4" triple insulating glass made with exterior 3/16" soft coat low E glass, thermo-plastic butyl spacer, argon gas, center 3/16" soft coat low E glass, thermo-plastic butyl spacer, argon gas, and interior 3/16" clear glass:</w:t>
      </w:r>
      <w:r w:rsidR="002A6BA0" w:rsidRPr="002A6BA0">
        <w:rPr>
          <w:szCs w:val="18"/>
        </w:rPr>
        <w:t xml:space="preserve"> 32 (STC) and 25 (OITC).</w:t>
      </w:r>
    </w:p>
    <w:p w:rsidR="003936DF" w:rsidRPr="002F5A03" w:rsidRDefault="003936DF" w:rsidP="003936DF">
      <w:pPr>
        <w:pStyle w:val="PR2"/>
        <w:tabs>
          <w:tab w:val="clear" w:pos="1440"/>
        </w:tabs>
        <w:spacing w:before="120"/>
        <w:ind w:left="1080" w:hanging="360"/>
        <w:rPr>
          <w:rFonts w:ascii="Arial Narrow" w:eastAsia="Century Schoolbook" w:hAnsi="Arial Narrow" w:cs="Arial"/>
          <w:sz w:val="18"/>
          <w:szCs w:val="18"/>
        </w:rPr>
      </w:pPr>
      <w:r w:rsidRPr="002A6BA0">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rsidR="002F5A03" w:rsidRPr="002F5A03" w:rsidRDefault="002F5A03" w:rsidP="002F5A03">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Pr="008E0B25">
        <w:rPr>
          <w:rFonts w:ascii="Arial Narrow" w:hAnsi="Arial Narrow"/>
          <w:sz w:val="18"/>
          <w:szCs w:val="18"/>
        </w:rPr>
        <w:t xml:space="preserve">Shall have a Type III </w:t>
      </w:r>
      <w:r w:rsidRPr="008E0B25">
        <w:rPr>
          <w:rFonts w:ascii="Arial Narrow" w:hAnsi="Arial Narrow"/>
          <w:iCs/>
          <w:sz w:val="18"/>
          <w:szCs w:val="18"/>
        </w:rPr>
        <w:t xml:space="preserve">Product-Specific </w:t>
      </w:r>
      <w:r w:rsidRPr="008E0B25">
        <w:rPr>
          <w:rFonts w:ascii="Arial Narrow" w:hAnsi="Arial Narrow"/>
          <w:sz w:val="18"/>
          <w:szCs w:val="18"/>
        </w:rPr>
        <w:t>EPD created from a Product Category Rule</w:t>
      </w:r>
      <w:r w:rsidRPr="00D30DBE">
        <w:rPr>
          <w:rFonts w:ascii="Arial Narrow" w:hAnsi="Arial Narrow"/>
          <w:sz w:val="18"/>
          <w:szCs w:val="18"/>
        </w:rPr>
        <w:t>.</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Submittals</w:t>
      </w:r>
    </w:p>
    <w:p w:rsidR="008B6A19" w:rsidRPr="00A1415E" w:rsidRDefault="008B6A19" w:rsidP="008B6A19">
      <w:pPr>
        <w:pStyle w:val="PR1"/>
        <w:numPr>
          <w:ilvl w:val="0"/>
          <w:numId w:val="0"/>
        </w:numPr>
        <w:tabs>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rsidR="008B6A19" w:rsidRPr="00A70CB7" w:rsidRDefault="008B6A19" w:rsidP="008B6A19">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0"/>
    </w:p>
    <w:p w:rsidR="008B6A19" w:rsidRDefault="008B6A19" w:rsidP="008B6A19">
      <w:pPr>
        <w:pStyle w:val="PR1"/>
        <w:numPr>
          <w:ilvl w:val="0"/>
          <w:numId w:val="0"/>
        </w:numPr>
        <w:spacing w:before="0"/>
        <w:ind w:left="864" w:hanging="576"/>
        <w:rPr>
          <w:rFonts w:ascii="Arial Narrow" w:hAnsi="Arial Narrow"/>
          <w:sz w:val="18"/>
          <w:szCs w:val="18"/>
        </w:rPr>
      </w:pPr>
    </w:p>
    <w:p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8B6A19" w:rsidRPr="003E0E4B" w:rsidRDefault="008B6A19" w:rsidP="008B6A19">
      <w:pPr>
        <w:pStyle w:val="PR2"/>
        <w:numPr>
          <w:ilvl w:val="5"/>
          <w:numId w:val="38"/>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rsidR="008B6A19" w:rsidRPr="005F606A" w:rsidRDefault="008B6A19" w:rsidP="008B6A19">
      <w:pPr>
        <w:pStyle w:val="PR3"/>
        <w:numPr>
          <w:ilvl w:val="6"/>
          <w:numId w:val="3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8B6A19" w:rsidRPr="005F606A" w:rsidRDefault="008B6A19" w:rsidP="008B6A19">
      <w:pPr>
        <w:pStyle w:val="PR3"/>
        <w:numPr>
          <w:ilvl w:val="6"/>
          <w:numId w:val="3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rsidR="008B6A19" w:rsidRPr="00B35004" w:rsidRDefault="008B6A19" w:rsidP="003033A3">
      <w:pPr>
        <w:pStyle w:val="aKawArial-Narrow-9-Reg"/>
        <w:numPr>
          <w:ilvl w:val="0"/>
          <w:numId w:val="45"/>
        </w:numPr>
        <w:tabs>
          <w:tab w:val="left" w:pos="720"/>
        </w:tabs>
        <w:spacing w:line="240" w:lineRule="auto"/>
        <w:ind w:left="1800"/>
        <w:jc w:val="both"/>
      </w:pPr>
      <w:bookmarkStart w:id="2" w:name="_GoBack"/>
      <w:bookmarkEnd w:id="2"/>
      <w:r w:rsidRPr="005F606A">
        <w:t>Indicate recycled content; indicate percentage of pre- and post-consumer recycled content per unit of product.</w:t>
      </w:r>
    </w:p>
    <w:p w:rsidR="008B6A19" w:rsidRPr="005F606A" w:rsidRDefault="008B6A19" w:rsidP="00630AA9">
      <w:pPr>
        <w:pStyle w:val="aKawArial-Narrow-9-Reg"/>
        <w:numPr>
          <w:ilvl w:val="0"/>
          <w:numId w:val="45"/>
        </w:numPr>
        <w:tabs>
          <w:tab w:val="left" w:pos="720"/>
        </w:tabs>
        <w:spacing w:line="240" w:lineRule="auto"/>
        <w:ind w:left="1800"/>
        <w:jc w:val="both"/>
      </w:pPr>
      <w:r w:rsidRPr="005F606A">
        <w:t>Indicate relative dollar value of recycled content product to total dollar value of product included in project.</w:t>
      </w:r>
    </w:p>
    <w:p w:rsidR="008B6A19" w:rsidRPr="005F606A" w:rsidRDefault="008B6A19" w:rsidP="00630AA9">
      <w:pPr>
        <w:pStyle w:val="aKawArial-Narrow-9-Reg"/>
        <w:numPr>
          <w:ilvl w:val="0"/>
          <w:numId w:val="45"/>
        </w:numPr>
        <w:tabs>
          <w:tab w:val="left" w:pos="720"/>
        </w:tabs>
        <w:spacing w:line="240" w:lineRule="auto"/>
        <w:ind w:left="1800"/>
        <w:jc w:val="both"/>
      </w:pPr>
      <w:r w:rsidRPr="005F606A">
        <w:t>Indicate location recovery of recycled content.</w:t>
      </w:r>
    </w:p>
    <w:p w:rsidR="008B6A19" w:rsidRDefault="008B6A19" w:rsidP="00630AA9">
      <w:pPr>
        <w:pStyle w:val="aKawArial-Narrow-9-Reg"/>
        <w:numPr>
          <w:ilvl w:val="0"/>
          <w:numId w:val="45"/>
        </w:numPr>
        <w:tabs>
          <w:tab w:val="left" w:pos="720"/>
        </w:tabs>
        <w:spacing w:line="240" w:lineRule="auto"/>
        <w:ind w:left="1800"/>
        <w:jc w:val="both"/>
      </w:pPr>
      <w:r w:rsidRPr="005F606A">
        <w:t>Indicate location of manufacturing facility.</w:t>
      </w:r>
      <w:bookmarkEnd w:id="1"/>
    </w:p>
    <w:p w:rsidR="008B6A19" w:rsidRPr="00AE392D" w:rsidRDefault="008B6A19" w:rsidP="008B6A19">
      <w:pPr>
        <w:pStyle w:val="PR2"/>
        <w:numPr>
          <w:ilvl w:val="5"/>
          <w:numId w:val="38"/>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rsidR="008B6A19" w:rsidRPr="008B6A19" w:rsidRDefault="008B6A19" w:rsidP="008B6A19">
      <w:pPr>
        <w:pStyle w:val="1KawArial-Narrow-9-Reg"/>
        <w:numPr>
          <w:ilvl w:val="5"/>
          <w:numId w:val="40"/>
        </w:numPr>
      </w:pPr>
      <w:r w:rsidRPr="006A0AD8">
        <w:t xml:space="preserve">Include a Type III Product-Specific EPD </w:t>
      </w:r>
      <w:r>
        <w:t>created from a P</w:t>
      </w:r>
      <w:r w:rsidRPr="005351BD">
        <w:t xml:space="preserve">roduct </w:t>
      </w:r>
      <w:r>
        <w:t>Category Rule</w:t>
      </w:r>
      <w:r w:rsidRPr="006A0AD8">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Shop Drawings:  Include plans, elevations, sections, details, hardware, attachments to other work, operational clearances and installation details.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Initial Selection:  For units with factory-applied color finishes including samples of hardware and accessories involving color selection.</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Verification:  For aluminum windows and components required.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Schedule:  For aluminum windows</w:t>
      </w:r>
      <w:r w:rsidR="00296C1C">
        <w:rPr>
          <w:rFonts w:ascii="Arial Narrow" w:hAnsi="Arial Narrow"/>
          <w:sz w:val="18"/>
          <w:szCs w:val="18"/>
        </w:rPr>
        <w:t xml:space="preserve">. </w:t>
      </w:r>
      <w:r w:rsidRPr="002A6BA0">
        <w:rPr>
          <w:rFonts w:ascii="Arial Narrow" w:hAnsi="Arial Narrow"/>
          <w:sz w:val="18"/>
          <w:szCs w:val="18"/>
        </w:rPr>
        <w:t>Use same designations indicated on Drawings.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Test Reports:  Based on evaluation of comprehensive tests performed by a qualified testing agency for each type, class, grade, and size of aluminum window</w:t>
      </w:r>
      <w:r w:rsidR="00296C1C">
        <w:rPr>
          <w:rFonts w:ascii="Arial Narrow" w:hAnsi="Arial Narrow"/>
          <w:sz w:val="18"/>
          <w:szCs w:val="18"/>
        </w:rPr>
        <w:t xml:space="preserve">. </w:t>
      </w:r>
      <w:r w:rsidRPr="002A6BA0">
        <w:rPr>
          <w:rFonts w:ascii="Arial Narrow" w:hAnsi="Arial Narrow"/>
          <w:sz w:val="18"/>
          <w:szCs w:val="18"/>
        </w:rPr>
        <w:t>Test results based on use of downsized test units will not be accepted.</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Quality Assurance</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Source Limitations:  Obtain aluminum windows through one source from a single manufacturer.</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Options:  Drawings indicate size, profiles, and dimensional requirements of aluminum windows and are based on the specific system indicated</w:t>
      </w:r>
      <w:r w:rsidR="00296C1C">
        <w:rPr>
          <w:rFonts w:ascii="Arial Narrow" w:hAnsi="Arial Narrow"/>
          <w:sz w:val="18"/>
          <w:szCs w:val="18"/>
        </w:rPr>
        <w:t xml:space="preserve">. </w:t>
      </w:r>
      <w:r w:rsidRPr="002A6BA0">
        <w:rPr>
          <w:rFonts w:ascii="Arial Narrow" w:hAnsi="Arial Narrow"/>
          <w:sz w:val="18"/>
          <w:szCs w:val="18"/>
        </w:rPr>
        <w:t>Refer to Division 01 Section "Product Requirements." Do not modify size and dimensional requirements.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Do not modify intended aesthetic effects, as judged solely by Architect, except with Architect's approval</w:t>
      </w:r>
      <w:r w:rsidR="00296C1C">
        <w:rPr>
          <w:rFonts w:ascii="Arial Narrow" w:hAnsi="Arial Narrow"/>
          <w:sz w:val="18"/>
          <w:szCs w:val="18"/>
        </w:rPr>
        <w:t xml:space="preserve">. </w:t>
      </w:r>
      <w:r w:rsidRPr="002A6BA0">
        <w:rPr>
          <w:rFonts w:ascii="Arial Narrow" w:hAnsi="Arial Narrow"/>
          <w:sz w:val="18"/>
          <w:szCs w:val="18"/>
        </w:rPr>
        <w:t>If modifications are proposed, submit comprehensive explanatory data to Architect for review.</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Mockups:  Build mockups to verify selections made under sample submittals and to demonstrate aesthetic effects and set quality standards for materials and execution.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Build mockup for type(s) of window(s) indicated, in location(s) shown on Drawings.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Pre-installation Conference:  Conduct conference at Project site to comply with requirements in Division 01 Section "Project Management and Coordination."</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Project Conditions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Field Measurements:  Verify aluminum window openings by field measurements before fabrication and indicate measurements on Shop Drawings.</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Warranty</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Manufacturer’s Warranty:  Submit, for Owner’s acceptance, manufacturer’s standard warranty.</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lastRenderedPageBreak/>
        <w:t>Windows: warrant for two years against defects in material or workmanship under normal use.</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 xml:space="preserve">Insulating glass units: warrant seal for five years </w:t>
      </w:r>
      <w:r w:rsidRPr="002A6BA0">
        <w:rPr>
          <w:rFonts w:ascii="Arial Narrow" w:hAnsi="Arial Narrow"/>
          <w:i/>
          <w:color w:val="FF0000"/>
          <w:sz w:val="18"/>
          <w:szCs w:val="18"/>
        </w:rPr>
        <w:t xml:space="preserve">*Contact Kawneer for other time frames* </w:t>
      </w:r>
      <w:r w:rsidRPr="002A6BA0">
        <w:rPr>
          <w:rFonts w:ascii="Arial Narrow" w:hAnsi="Arial Narrow"/>
          <w:sz w:val="18"/>
          <w:szCs w:val="18"/>
        </w:rPr>
        <w:t>against visual obstruction from film formation or moisture collection between internal glass surfaces, excluding that caused by glass breakage or abuse.</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Paint finish: PPG…</w:t>
      </w:r>
    </w:p>
    <w:p w:rsidR="003936DF" w:rsidRPr="002A6BA0" w:rsidRDefault="003936DF" w:rsidP="003936DF">
      <w:pPr>
        <w:pStyle w:val="PR1"/>
        <w:numPr>
          <w:ilvl w:val="0"/>
          <w:numId w:val="0"/>
        </w:numPr>
        <w:spacing w:before="120"/>
        <w:ind w:left="720"/>
        <w:rPr>
          <w:rFonts w:ascii="Arial Narrow" w:hAnsi="Arial Narrow"/>
          <w:i/>
          <w:color w:val="FF0000"/>
          <w:sz w:val="18"/>
          <w:szCs w:val="18"/>
        </w:rPr>
      </w:pPr>
      <w:r w:rsidRPr="002A6BA0">
        <w:rPr>
          <w:rFonts w:ascii="Arial Narrow" w:hAnsi="Arial Narrow"/>
          <w:i/>
          <w:color w:val="FF0000"/>
          <w:sz w:val="18"/>
          <w:szCs w:val="18"/>
        </w:rPr>
        <w:t>*Enter the following for an AAMA 2605 70</w:t>
      </w:r>
      <w:r w:rsidR="00030E74" w:rsidRPr="002A6BA0">
        <w:rPr>
          <w:rFonts w:ascii="Arial Narrow" w:hAnsi="Arial Narrow"/>
          <w:i/>
          <w:color w:val="FF0000"/>
          <w:sz w:val="18"/>
          <w:szCs w:val="18"/>
        </w:rPr>
        <w:t>% fluoropolymer</w:t>
      </w:r>
      <w:r w:rsidRPr="002A6BA0">
        <w:rPr>
          <w:rFonts w:ascii="Arial Narrow" w:hAnsi="Arial Narrow"/>
          <w:i/>
          <w:color w:val="FF0000"/>
          <w:sz w:val="18"/>
          <w:szCs w:val="18"/>
        </w:rPr>
        <w:t xml:space="preserve"> paint finish*</w:t>
      </w:r>
    </w:p>
    <w:p w:rsidR="003936DF" w:rsidRPr="002A6BA0" w:rsidRDefault="003936DF" w:rsidP="003936DF">
      <w:pPr>
        <w:pStyle w:val="PR2"/>
        <w:tabs>
          <w:tab w:val="clear" w:pos="1440"/>
        </w:tabs>
        <w:spacing w:before="120"/>
        <w:ind w:left="1080" w:hanging="360"/>
        <w:rPr>
          <w:rFonts w:ascii="Arial Narrow" w:hAnsi="Arial Narrow"/>
          <w:shadow/>
          <w:sz w:val="18"/>
          <w:szCs w:val="18"/>
        </w:rPr>
      </w:pPr>
      <w:r w:rsidRPr="002A6BA0">
        <w:rPr>
          <w:rFonts w:ascii="Arial Narrow" w:hAnsi="Arial Narrow"/>
          <w:sz w:val="18"/>
          <w:szCs w:val="18"/>
        </w:rPr>
        <w:t>Permafluor™ organic finish conforming to AAMA 2605: warrant for ten years against chipping, peeling, cracking, chalking, or fading.</w:t>
      </w:r>
      <w:r w:rsidRPr="002A6BA0">
        <w:rPr>
          <w:rFonts w:ascii="Arial Narrow" w:hAnsi="Arial Narrow"/>
          <w:shadow/>
          <w:sz w:val="18"/>
          <w:szCs w:val="18"/>
        </w:rPr>
        <w:t xml:space="preserve"> </w:t>
      </w:r>
    </w:p>
    <w:p w:rsidR="003936DF" w:rsidRPr="002A6BA0" w:rsidRDefault="003936DF" w:rsidP="003936DF">
      <w:pPr>
        <w:pStyle w:val="PRT"/>
        <w:spacing w:before="240"/>
        <w:rPr>
          <w:rFonts w:ascii="Arial Narrow" w:hAnsi="Arial Narrow"/>
          <w:b/>
          <w:sz w:val="20"/>
        </w:rPr>
      </w:pPr>
      <w:r w:rsidRPr="002A6BA0">
        <w:rPr>
          <w:rFonts w:ascii="Arial Narrow" w:hAnsi="Arial Narrow"/>
          <w:b/>
          <w:sz w:val="20"/>
        </w:rPr>
        <w:t>PRODUCTS</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Manufacturers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Basis-of-Design Product:  </w:t>
      </w:r>
    </w:p>
    <w:p w:rsidR="003936DF" w:rsidRPr="002A6BA0" w:rsidRDefault="003936DF" w:rsidP="00F86A05">
      <w:pPr>
        <w:pStyle w:val="PR2"/>
        <w:tabs>
          <w:tab w:val="clear" w:pos="1440"/>
        </w:tabs>
        <w:ind w:left="1080" w:hanging="360"/>
        <w:rPr>
          <w:rFonts w:ascii="Arial Narrow" w:hAnsi="Arial Narrow"/>
          <w:sz w:val="18"/>
        </w:rPr>
      </w:pPr>
      <w:r w:rsidRPr="002A6BA0">
        <w:rPr>
          <w:rFonts w:ascii="Arial Narrow" w:hAnsi="Arial Narrow"/>
          <w:sz w:val="18"/>
        </w:rPr>
        <w:t>Kawneer Series AA</w:t>
      </w:r>
      <w:r w:rsidR="00F86A05" w:rsidRPr="002A6BA0">
        <w:rPr>
          <w:rFonts w:ascii="Arial Narrow" w:hAnsi="Arial Narrow"/>
          <w:sz w:val="18"/>
        </w:rPr>
        <w:t>™</w:t>
      </w:r>
      <w:r w:rsidRPr="002A6BA0">
        <w:rPr>
          <w:rFonts w:ascii="Arial Narrow" w:hAnsi="Arial Narrow"/>
          <w:sz w:val="18"/>
        </w:rPr>
        <w:t>4325 Ultra Thermal</w:t>
      </w:r>
      <w:r w:rsidR="00417AEE" w:rsidRPr="002A6BA0">
        <w:rPr>
          <w:rFonts w:ascii="Arial Narrow" w:hAnsi="Arial Narrow"/>
          <w:sz w:val="18"/>
        </w:rPr>
        <w:t xml:space="preserve"> Windows</w:t>
      </w:r>
      <w:r w:rsidR="00F86A05" w:rsidRPr="002A6BA0">
        <w:rPr>
          <w:rFonts w:ascii="Arial Narrow" w:hAnsi="Arial Narrow"/>
          <w:sz w:val="18"/>
        </w:rPr>
        <w:t xml:space="preserve"> -</w:t>
      </w:r>
      <w:r w:rsidR="00F86A05" w:rsidRPr="002A6BA0">
        <w:rPr>
          <w:rFonts w:ascii="Arial Narrow" w:hAnsi="Arial Narrow"/>
          <w:sz w:val="18"/>
          <w:szCs w:val="18"/>
        </w:rPr>
        <w:t xml:space="preserve"> Project-In and Project-Out Windows</w:t>
      </w:r>
      <w:r w:rsidR="00F86A05" w:rsidRPr="002A6BA0">
        <w:rPr>
          <w:rFonts w:ascii="Arial Narrow" w:hAnsi="Arial Narrow"/>
          <w:sz w:val="18"/>
        </w:rPr>
        <w:t xml:space="preserve"> </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3-1/4" (82.5 mm) frame depth</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AW-PG80-AP</w:t>
      </w:r>
    </w:p>
    <w:p w:rsidR="003936DF" w:rsidRPr="002A6BA0" w:rsidRDefault="003936DF" w:rsidP="002A6BA0">
      <w:pPr>
        <w:pStyle w:val="PR1"/>
        <w:numPr>
          <w:ilvl w:val="0"/>
          <w:numId w:val="0"/>
        </w:numPr>
        <w:spacing w:before="200" w:after="100"/>
        <w:ind w:left="360"/>
        <w:rPr>
          <w:rStyle w:val="EditorNote"/>
          <w:rFonts w:ascii="Arial Narrow" w:hAnsi="Arial Narrow"/>
          <w:i w:val="0"/>
          <w:szCs w:val="16"/>
        </w:rPr>
      </w:pPr>
      <w:r w:rsidRPr="002A6BA0">
        <w:rPr>
          <w:rStyle w:val="EditorNote"/>
          <w:rFonts w:ascii="Arial Narrow" w:hAnsi="Arial Narrow"/>
          <w:i w:val="0"/>
          <w:szCs w:val="16"/>
        </w:rPr>
        <w:t>EDITOR NOTE: PROVIDE INFORMATION BELOW INDICATING APPROVED ALTERNATIVES TO THE BASIS-OF-DESIGN PRODUCT.</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Subject to compliance with requirements, provide a comparable product by the following:</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Manufacturer: (________)</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Series: (________)</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Profile dimension: (________)</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Performance</w:t>
      </w:r>
      <w:r w:rsidRPr="002A6BA0">
        <w:rPr>
          <w:rFonts w:ascii="Arial Narrow" w:hAnsi="Arial Narrow"/>
          <w:sz w:val="18"/>
          <w:szCs w:val="18"/>
        </w:rPr>
        <w:t xml:space="preserve"> Grade: (________)</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Substitutions:  Refer to Substitutions Section for procedures and submission requirements.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Pre-Contract (Bidding Period) Substitutions: Submit written requests ten (10) days prior to bid date.</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Post-Contract (Construction Period) Substitutions: Submit written request in order to avoid window installation and construction delays.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Product Literature and Drawings: Submit product literature and drawings modified to suit specific project requirements and job conditions.</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Test Reports: Submit test reports verifying compliance with each test requirement required by the project.</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Samples</w:t>
      </w:r>
      <w:r w:rsidRPr="002A6BA0">
        <w:rPr>
          <w:rFonts w:ascii="Arial Narrow" w:hAnsi="Arial Narrow"/>
          <w:sz w:val="18"/>
          <w:szCs w:val="18"/>
        </w:rPr>
        <w:t>: Provide samples of typical product sections and finish samples in manufacturer's standard sizes.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 Acceptance: Acceptance will be in written form, either as an addendum or modification, and documented by a formal change order signed by the Owner and Contractor.</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Materials</w:t>
      </w:r>
    </w:p>
    <w:p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Aluminum Extrusions:  Alloy and temper recommended by aluminum window manufacturer for strength, corrosion resistance, and application of required finish.</w:t>
      </w:r>
    </w:p>
    <w:p w:rsidR="002F5A03" w:rsidRPr="002F6EF5" w:rsidRDefault="002F5A03" w:rsidP="002F5A03">
      <w:pPr>
        <w:pStyle w:val="PR1"/>
        <w:numPr>
          <w:ilvl w:val="0"/>
          <w:numId w:val="0"/>
        </w:numPr>
        <w:tabs>
          <w:tab w:val="left" w:pos="360"/>
        </w:tabs>
        <w:spacing w:before="120"/>
        <w:ind w:left="720"/>
        <w:rPr>
          <w:rStyle w:val="EditorNote"/>
          <w:rFonts w:ascii="Arial Narrow" w:hAnsi="Arial Narrow"/>
          <w:szCs w:val="16"/>
        </w:rPr>
      </w:pPr>
      <w:bookmarkStart w:id="3" w:name="_Hlk521311975"/>
      <w:bookmarkStart w:id="4"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rsidR="002F5A03" w:rsidRPr="002F6EF5" w:rsidRDefault="002F5A03" w:rsidP="002F5A03">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3"/>
    <w:p w:rsidR="002F5A03" w:rsidRPr="002F6EF5" w:rsidRDefault="002F5A03" w:rsidP="002F5A03">
      <w:pPr>
        <w:pStyle w:val="PR2"/>
        <w:numPr>
          <w:ilvl w:val="5"/>
          <w:numId w:val="38"/>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rsidR="002F5A03" w:rsidRPr="002F6EF5" w:rsidRDefault="002F5A03" w:rsidP="002F5A03">
      <w:pPr>
        <w:pStyle w:val="aKawArial-Narrow-9-Reg"/>
      </w:pPr>
      <w:r w:rsidRPr="002F6EF5">
        <w:t>Indicate recycled content; indicate percentage of pre-consumer and post-consumer recycled content per unit of product.</w:t>
      </w:r>
    </w:p>
    <w:p w:rsidR="002F5A03" w:rsidRPr="002F6EF5" w:rsidRDefault="002F5A03" w:rsidP="002F5A03">
      <w:pPr>
        <w:pStyle w:val="aKawArial-Narrow-9-Reg"/>
      </w:pPr>
      <w:r w:rsidRPr="002F6EF5">
        <w:t>Indicate relative dollar value of recycled content product to total dollar value of product included in project</w:t>
      </w:r>
      <w:r>
        <w:t xml:space="preserve">. </w:t>
      </w:r>
    </w:p>
    <w:p w:rsidR="002F5A03" w:rsidRPr="002F6EF5" w:rsidRDefault="002F5A03" w:rsidP="002F5A03">
      <w:pPr>
        <w:pStyle w:val="aKawArial-Narrow-9-Reg"/>
      </w:pPr>
      <w:r w:rsidRPr="002F6EF5">
        <w:t>Indicate location recovery of recycled content.</w:t>
      </w:r>
    </w:p>
    <w:p w:rsidR="002F5A03" w:rsidRPr="002F5A03" w:rsidRDefault="002F5A03" w:rsidP="002F5A03">
      <w:pPr>
        <w:pStyle w:val="aKawArial-Narrow-9-Reg"/>
      </w:pPr>
      <w:r w:rsidRPr="002F6EF5">
        <w:t>Indicate location of manufacturing facility.</w:t>
      </w:r>
      <w:bookmarkEnd w:id="4"/>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 xml:space="preserve">Thermal Barrier: </w:t>
      </w:r>
      <w:r w:rsidRPr="002A6BA0">
        <w:rPr>
          <w:rFonts w:ascii="Arial Narrow" w:hAnsi="Arial Narrow"/>
          <w:sz w:val="18"/>
          <w:szCs w:val="18"/>
        </w:rPr>
        <w:t>Structural thermal break made with glass-reinforced nylon strips, (closed cell PVC foam strips) installed by the window manufacturer in the frame and vent members.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Fasteners:  Aluminum, nonmagnetic stainless steel or other materials to be non-corrosive and compatible with aluminum window members, trim, hardware, anchors, and other components.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Window System</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Series AA</w:t>
      </w:r>
      <w:r w:rsidR="00F86A05" w:rsidRPr="002A6BA0">
        <w:rPr>
          <w:rFonts w:ascii="Arial Narrow" w:hAnsi="Arial Narrow"/>
          <w:sz w:val="18"/>
          <w:szCs w:val="18"/>
        </w:rPr>
        <w:t>™</w:t>
      </w:r>
      <w:r w:rsidRPr="002A6BA0">
        <w:rPr>
          <w:rFonts w:ascii="Arial Narrow" w:hAnsi="Arial Narrow"/>
          <w:sz w:val="18"/>
          <w:szCs w:val="18"/>
        </w:rPr>
        <w:t xml:space="preserve">4325 Ultra Thermal </w:t>
      </w:r>
      <w:r w:rsidR="00417AEE" w:rsidRPr="002A6BA0">
        <w:rPr>
          <w:rFonts w:ascii="Arial Narrow" w:hAnsi="Arial Narrow"/>
          <w:sz w:val="18"/>
          <w:szCs w:val="18"/>
        </w:rPr>
        <w:t xml:space="preserve">Windows - </w:t>
      </w:r>
      <w:r w:rsidRPr="002A6BA0">
        <w:rPr>
          <w:rFonts w:ascii="Arial Narrow" w:hAnsi="Arial Narrow"/>
          <w:sz w:val="18"/>
          <w:szCs w:val="18"/>
        </w:rPr>
        <w:t>Project-In and Project-Out.</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Glazing</w:t>
      </w:r>
    </w:p>
    <w:p w:rsidR="003936DF" w:rsidRPr="002A6BA0" w:rsidRDefault="003936DF" w:rsidP="002A6BA0">
      <w:pPr>
        <w:pStyle w:val="PR1"/>
        <w:tabs>
          <w:tab w:val="clear" w:pos="864"/>
        </w:tabs>
        <w:spacing w:before="0"/>
        <w:ind w:left="720" w:hanging="360"/>
        <w:rPr>
          <w:rFonts w:ascii="Arial Narrow" w:hAnsi="Arial Narrow"/>
          <w:color w:val="000000"/>
          <w:sz w:val="18"/>
          <w:szCs w:val="18"/>
        </w:rPr>
      </w:pPr>
      <w:r w:rsidRPr="002A6BA0">
        <w:rPr>
          <w:rFonts w:ascii="Arial Narrow" w:hAnsi="Arial Narrow"/>
          <w:color w:val="000000"/>
          <w:sz w:val="18"/>
          <w:szCs w:val="18"/>
        </w:rPr>
        <w:t>Glass and Glazing Materials:  Refer to Division 08 Section "Glazing" for glass units and glazing requirements applicable to glazed aluminum window units.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Glazing System:  Glazing method shall be a wet/dry type in accordance with manufacturer’s standards. Exterior glazing shall be silicone back bedding sealant. Interior glazing shall</w:t>
      </w:r>
      <w:r w:rsidR="00654F61" w:rsidRPr="002A6BA0">
        <w:rPr>
          <w:rFonts w:ascii="Arial Narrow" w:hAnsi="Arial Narrow"/>
          <w:color w:val="000000"/>
          <w:sz w:val="18"/>
          <w:szCs w:val="18"/>
        </w:rPr>
        <w:t xml:space="preserve"> be snap-in type</w:t>
      </w:r>
      <w:r w:rsidRPr="002A6BA0">
        <w:rPr>
          <w:rFonts w:ascii="Arial Narrow" w:hAnsi="Arial Narrow"/>
          <w:color w:val="000000"/>
          <w:sz w:val="18"/>
          <w:szCs w:val="18"/>
        </w:rPr>
        <w:t xml:space="preserve"> glazing beads with an interior </w:t>
      </w:r>
      <w:r w:rsidR="00030E74" w:rsidRPr="002A6BA0">
        <w:rPr>
          <w:rFonts w:ascii="Arial Narrow" w:hAnsi="Arial Narrow"/>
          <w:color w:val="000000"/>
          <w:sz w:val="18"/>
          <w:szCs w:val="18"/>
        </w:rPr>
        <w:t>gasket in</w:t>
      </w:r>
      <w:r w:rsidRPr="002A6BA0">
        <w:rPr>
          <w:rFonts w:ascii="Arial Narrow" w:hAnsi="Arial Narrow"/>
          <w:color w:val="000000"/>
          <w:sz w:val="18"/>
          <w:szCs w:val="18"/>
        </w:rPr>
        <w:t xml:space="preserve"> accordance with AAMA 702 or ASTM C864.</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 xml:space="preserve">Glazing: </w:t>
      </w:r>
      <w:bookmarkStart w:id="5" w:name="OLE_LINK2"/>
      <w:bookmarkStart w:id="6" w:name="OLE_LINK3"/>
      <w:r w:rsidRPr="002A6BA0">
        <w:rPr>
          <w:rFonts w:ascii="Arial Narrow" w:hAnsi="Arial Narrow"/>
          <w:sz w:val="18"/>
          <w:szCs w:val="18"/>
        </w:rPr>
        <w:t xml:space="preserve">Exterior </w:t>
      </w:r>
      <w:bookmarkEnd w:id="5"/>
      <w:bookmarkEnd w:id="6"/>
      <w:r w:rsidRPr="002A6BA0">
        <w:rPr>
          <w:rFonts w:ascii="Arial Narrow" w:hAnsi="Arial Narrow"/>
          <w:sz w:val="18"/>
          <w:szCs w:val="18"/>
        </w:rPr>
        <w:t xml:space="preserve">extruded silicone gasket with 2-part structural silicone; 1" </w:t>
      </w:r>
      <w:r w:rsidR="00F86A05" w:rsidRPr="002A6BA0">
        <w:rPr>
          <w:rFonts w:ascii="Arial Narrow" w:hAnsi="Arial Narrow"/>
          <w:sz w:val="18"/>
          <w:szCs w:val="18"/>
        </w:rPr>
        <w:t xml:space="preserve">(25.4) </w:t>
      </w:r>
      <w:r w:rsidRPr="002A6BA0">
        <w:rPr>
          <w:rFonts w:ascii="Arial Narrow" w:hAnsi="Arial Narrow"/>
          <w:sz w:val="18"/>
          <w:szCs w:val="18"/>
        </w:rPr>
        <w:t>insulating glass or 1-3/4"</w:t>
      </w:r>
      <w:r w:rsidR="00F86A05" w:rsidRPr="002A6BA0">
        <w:rPr>
          <w:rFonts w:ascii="Arial Narrow" w:hAnsi="Arial Narrow"/>
          <w:sz w:val="18"/>
          <w:szCs w:val="18"/>
        </w:rPr>
        <w:t xml:space="preserve"> (44.5)</w:t>
      </w:r>
      <w:r w:rsidRPr="002A6BA0">
        <w:rPr>
          <w:rFonts w:ascii="Arial Narrow" w:hAnsi="Arial Narrow"/>
          <w:sz w:val="18"/>
          <w:szCs w:val="18"/>
        </w:rPr>
        <w:t xml:space="preserve"> triple insulating glass; Interior aluminum glazing bead; open cell foam encased in black thermoplastic elastomeric (TPE) gasket; glass description in paragrap</w:t>
      </w:r>
      <w:r w:rsidR="002A6BA0" w:rsidRPr="002A6BA0">
        <w:rPr>
          <w:rFonts w:ascii="Arial Narrow" w:hAnsi="Arial Narrow"/>
          <w:sz w:val="18"/>
          <w:szCs w:val="18"/>
        </w:rPr>
        <w:t>h</w:t>
      </w:r>
      <w:r w:rsidRPr="002A6BA0">
        <w:rPr>
          <w:rFonts w:ascii="Arial Narrow" w:hAnsi="Arial Narrow"/>
          <w:sz w:val="18"/>
          <w:szCs w:val="18"/>
        </w:rPr>
        <w:t xml:space="preserve"> 2.4; glazed by the window manufacturer.</w:t>
      </w:r>
    </w:p>
    <w:p w:rsidR="003936DF" w:rsidRPr="002A6BA0" w:rsidRDefault="003936DF" w:rsidP="003936DF">
      <w:pPr>
        <w:pStyle w:val="PR1"/>
        <w:tabs>
          <w:tab w:val="clear" w:pos="864"/>
        </w:tabs>
        <w:spacing w:before="120"/>
        <w:ind w:left="720" w:hanging="360"/>
        <w:rPr>
          <w:shadow/>
          <w:szCs w:val="18"/>
        </w:rPr>
      </w:pPr>
      <w:r w:rsidRPr="002A6BA0">
        <w:rPr>
          <w:rFonts w:ascii="Arial Narrow" w:hAnsi="Arial Narrow"/>
          <w:sz w:val="18"/>
          <w:szCs w:val="18"/>
        </w:rPr>
        <w:t>Insulating Glass Units</w:t>
      </w:r>
      <w:r w:rsidRPr="002A6BA0">
        <w:rPr>
          <w:szCs w:val="18"/>
        </w:rPr>
        <w:t xml:space="preserve"> </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 xml:space="preserve"> Materials</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extruded thermoplastic butyl with integrated desiccant.</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color: black.</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Secondary seal: silicone.</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Air space fill: plain air [argon].</w:t>
      </w:r>
    </w:p>
    <w:p w:rsidR="003936DF" w:rsidRPr="002A6BA0" w:rsidRDefault="003936DF" w:rsidP="003936DF">
      <w:pPr>
        <w:pStyle w:val="PR2"/>
        <w:tabs>
          <w:tab w:val="clear" w:pos="1440"/>
        </w:tabs>
        <w:ind w:left="1080" w:hanging="360"/>
        <w:rPr>
          <w:rFonts w:ascii="Arial Narrow" w:hAnsi="Arial Narrow"/>
          <w:b/>
          <w:sz w:val="18"/>
          <w:szCs w:val="18"/>
        </w:rPr>
      </w:pPr>
      <w:r w:rsidRPr="002A6BA0">
        <w:rPr>
          <w:rFonts w:ascii="Arial Narrow" w:hAnsi="Arial Narrow"/>
          <w:sz w:val="18"/>
          <w:szCs w:val="18"/>
        </w:rPr>
        <w:t>Performance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Dual-seal durability: conformance to ASTM E 2190; visible, permanent IGCC certification label. </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Other</w:t>
      </w:r>
      <w:r w:rsidRPr="002A6BA0">
        <w:rPr>
          <w:rFonts w:ascii="Arial Narrow" w:hAnsi="Arial Narrow"/>
          <w:color w:val="008000"/>
          <w:sz w:val="18"/>
          <w:szCs w:val="18"/>
        </w:rPr>
        <w:t xml:space="preserve">: </w:t>
      </w:r>
      <w:r w:rsidRPr="002A6BA0">
        <w:rPr>
          <w:rFonts w:ascii="Arial Narrow" w:hAnsi="Arial Narrow"/>
          <w:i/>
          <w:color w:val="FF0000"/>
          <w:sz w:val="18"/>
          <w:szCs w:val="18"/>
        </w:rPr>
        <w:t>*Enter U value, etc., information as required*</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Exterior glass lite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[bronze] [gray].</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rsidR="003936DF" w:rsidRPr="002A6BA0" w:rsidRDefault="003936DF" w:rsidP="003936DF">
      <w:pPr>
        <w:pStyle w:val="PR3"/>
        <w:tabs>
          <w:tab w:val="clear" w:pos="2016"/>
        </w:tabs>
        <w:ind w:left="1440" w:hanging="360"/>
        <w:rPr>
          <w:rFonts w:ascii="Arial Narrow" w:hAnsi="Arial Narrow"/>
          <w:shadow/>
          <w:color w:val="008000"/>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Center glass lite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Interior glass lite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Thickness: 1/8" [3/16"] [1/4"].</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Hardware</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rsidR="003936DF" w:rsidRPr="002A6BA0" w:rsidRDefault="003936DF" w:rsidP="003936DF">
      <w:pPr>
        <w:pStyle w:val="PR1"/>
        <w:tabs>
          <w:tab w:val="clear" w:pos="864"/>
        </w:tabs>
        <w:spacing w:before="120"/>
        <w:ind w:left="720" w:hanging="360"/>
        <w:rPr>
          <w:rFonts w:ascii="Arial Narrow" w:hAnsi="Arial Narrow"/>
          <w:iCs/>
          <w:sz w:val="16"/>
        </w:rPr>
      </w:pPr>
      <w:r w:rsidRPr="002A6BA0">
        <w:rPr>
          <w:rFonts w:ascii="Arial Narrow" w:hAnsi="Arial Narrow"/>
          <w:sz w:val="18"/>
          <w:szCs w:val="18"/>
        </w:rPr>
        <w:t>Projected Window Typical Hardware:</w:t>
      </w:r>
    </w:p>
    <w:p w:rsidR="003936DF" w:rsidRPr="002A6BA0" w:rsidRDefault="003936DF" w:rsidP="002A6BA0">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SELECT FROM BELOW.</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Typical Hardware:</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Locking</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Cast White Bronze Cam Locks (Standard)</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Single Handle Multi-Point Locks </w:t>
      </w:r>
    </w:p>
    <w:p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color w:val="000000"/>
          <w:sz w:val="18"/>
          <w:szCs w:val="18"/>
        </w:rPr>
        <w:t>Access Control Locks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Hinging</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4-Bar Hinges (Standard)</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Limit Stop</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Butt Hinges </w:t>
      </w:r>
    </w:p>
    <w:p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color w:val="000000"/>
          <w:sz w:val="18"/>
          <w:szCs w:val="18"/>
        </w:rPr>
        <w:t>Friction Adjusters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Other</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Roto Operator </w:t>
      </w:r>
    </w:p>
    <w:p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Pole</w:t>
      </w:r>
      <w:r w:rsidRPr="002A6BA0">
        <w:rPr>
          <w:rFonts w:ascii="Arial Narrow" w:hAnsi="Arial Narrow"/>
          <w:color w:val="000000"/>
          <w:sz w:val="18"/>
          <w:szCs w:val="18"/>
        </w:rPr>
        <w:t xml:space="preserve"> Ring</w:t>
      </w:r>
    </w:p>
    <w:p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Pole</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Accessories</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Framing system gaskets, sealants, and joint fillers as recommended by manufacturer for joint type.</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lastRenderedPageBreak/>
        <w:t>Sealants and joint fillers for joints at perimeter of window system as specified in Division 7 Section "Joint Sealants".</w:t>
      </w:r>
    </w:p>
    <w:p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sz w:val="18"/>
          <w:szCs w:val="18"/>
        </w:rPr>
        <w:t>Perimeter</w:t>
      </w:r>
      <w:r w:rsidRPr="002A6BA0">
        <w:rPr>
          <w:rFonts w:ascii="Arial Narrow" w:hAnsi="Arial Narrow"/>
          <w:color w:val="000000"/>
          <w:sz w:val="18"/>
          <w:szCs w:val="18"/>
        </w:rPr>
        <w:t xml:space="preserve"> Anchors: When steel anchors are used, provide insulation between steel material and aluminum material to prevent galvanic action.</w:t>
      </w:r>
    </w:p>
    <w:p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bCs/>
          <w:iCs w:val="0"/>
          <w:szCs w:val="16"/>
        </w:rPr>
        <w:t>EDITOR NOTE: BETWEEN THE GLASS MUNTIN FINISHES SHALL MATCH THE WINDOW UNLESS SPECIFIED OTHERWISE.</w:t>
      </w:r>
    </w:p>
    <w:p w:rsidR="003936DF" w:rsidRPr="002A6BA0" w:rsidRDefault="003936DF" w:rsidP="002A6BA0">
      <w:pPr>
        <w:pStyle w:val="PR1"/>
        <w:tabs>
          <w:tab w:val="clear" w:pos="864"/>
        </w:tabs>
        <w:spacing w:before="0"/>
        <w:ind w:left="720" w:hanging="360"/>
        <w:rPr>
          <w:rFonts w:ascii="Arial Narrow" w:hAnsi="Arial Narrow"/>
          <w:shadow/>
          <w:sz w:val="18"/>
          <w:szCs w:val="18"/>
        </w:rPr>
      </w:pPr>
      <w:r w:rsidRPr="002A6BA0">
        <w:rPr>
          <w:rFonts w:ascii="Arial Narrow" w:hAnsi="Arial Narrow"/>
          <w:shadow/>
          <w:sz w:val="18"/>
          <w:szCs w:val="18"/>
        </w:rPr>
        <w:t>Muntins: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Material: extruded aluminum or roll-formed aluminum; with exposed surfaces finished to match window exterior and interior colors; concealed fasteners; designed for unrestricted expansion and contraction.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Design: muntin bar cross-section profile and material chosen from manufacturer’s standards.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Patterns: grid patterns to be designated by architect.</w:t>
      </w:r>
    </w:p>
    <w:p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Locations:</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Exterior and Interior.</w:t>
      </w:r>
    </w:p>
    <w:p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Internal: (Encapsulated between the two glass lites in the insulating glass unit to protect them from damage and dirt buildup).</w:t>
      </w:r>
    </w:p>
    <w:p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Glazing: Factory glazing as required and specified in Division 8 Section “Glazing”.</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Accessories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Material: extruded aluminum; nominal .062" (1.57 mm) wall; with exposed surfaces finished to match window color and finish performance; concealed fasteners; required </w:t>
      </w:r>
      <w:r w:rsidR="00030E74" w:rsidRPr="002A6BA0">
        <w:rPr>
          <w:rFonts w:ascii="Arial Narrow" w:hAnsi="Arial Narrow"/>
          <w:sz w:val="18"/>
          <w:szCs w:val="18"/>
        </w:rPr>
        <w:t>weather seals</w:t>
      </w:r>
      <w:r w:rsidRPr="002A6BA0">
        <w:rPr>
          <w:rFonts w:ascii="Arial Narrow" w:hAnsi="Arial Narrow"/>
          <w:sz w:val="18"/>
          <w:szCs w:val="18"/>
        </w:rPr>
        <w:t>; designed for unrestricted expansion and contraction.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Exterior: (wrap around panning;) (preset panning;) (two-piece mullion cover;) (two-piece head and jamb receptor with thermal break;) (subsill with thermal break and end dams sealed by the window manufacturer;) (sill cover;) (slip-on expanders).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Interior: (two-piece snap trim;) (stool cover).</w:t>
      </w:r>
    </w:p>
    <w:p w:rsidR="003936DF" w:rsidRPr="002A6BA0" w:rsidRDefault="003936DF" w:rsidP="003936DF">
      <w:pPr>
        <w:pStyle w:val="PR2"/>
        <w:tabs>
          <w:tab w:val="clear" w:pos="1440"/>
        </w:tabs>
        <w:ind w:left="1080" w:hanging="360"/>
        <w:rPr>
          <w:shadow/>
        </w:rPr>
      </w:pPr>
      <w:r w:rsidRPr="002A6BA0">
        <w:rPr>
          <w:rFonts w:ascii="Arial Narrow" w:hAnsi="Arial Narrow"/>
          <w:sz w:val="18"/>
          <w:szCs w:val="18"/>
        </w:rPr>
        <w:t>Mullions: with thermal break; (integral: mounted between frame members;) (stack;) (offset stack;) (three-piece</w:t>
      </w:r>
      <w:r w:rsidRPr="002A6BA0">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Insect Screens: full; field-mounted on interior with steel spring clips; handle-access</w:t>
      </w:r>
      <w:r w:rsidRPr="002A6BA0">
        <w:rPr>
          <w:rFonts w:ascii="Arial Narrow" w:hAnsi="Arial Narrow"/>
          <w:color w:val="008000"/>
          <w:sz w:val="18"/>
          <w:szCs w:val="18"/>
        </w:rPr>
        <w:t xml:space="preserve"> </w:t>
      </w:r>
      <w:r w:rsidRPr="002A6BA0">
        <w:rPr>
          <w:rFonts w:ascii="Arial Narrow" w:hAnsi="Arial Narrow"/>
          <w:color w:val="FF0000"/>
          <w:sz w:val="18"/>
          <w:szCs w:val="18"/>
        </w:rPr>
        <w:t>*Enter wicket color choice: white, bronze, or black*</w:t>
      </w:r>
      <w:r w:rsidRPr="002A6BA0">
        <w:rPr>
          <w:rFonts w:ascii="Arial Narrow" w:hAnsi="Arial Narrow"/>
          <w:color w:val="008000"/>
          <w:sz w:val="18"/>
          <w:szCs w:val="18"/>
        </w:rPr>
        <w:t xml:space="preserve"> </w:t>
      </w:r>
      <w:r w:rsidRPr="002A6BA0">
        <w:rPr>
          <w:rFonts w:ascii="Arial Narrow" w:hAnsi="Arial Narrow"/>
          <w:sz w:val="18"/>
          <w:szCs w:val="18"/>
        </w:rPr>
        <w:t>wickets; 3/4" x 1-1/8" x</w:t>
      </w:r>
      <w:r w:rsidRPr="002A6BA0">
        <w:rPr>
          <w:rFonts w:ascii="Arial Narrow" w:hAnsi="Arial Narrow"/>
          <w:color w:val="008000"/>
          <w:sz w:val="18"/>
          <w:szCs w:val="18"/>
        </w:rPr>
        <w:t xml:space="preserve"> </w:t>
      </w:r>
      <w:r w:rsidRPr="002A6BA0">
        <w:rPr>
          <w:rFonts w:ascii="Arial Narrow" w:hAnsi="Arial Narrow"/>
          <w:sz w:val="18"/>
          <w:szCs w:val="18"/>
        </w:rPr>
        <w:t>.050" extruded tubular aluminum frame with finish to match window in color and performance; corners mitered, gusset reinforced, and crimped; 18 x 16 dark fiberglass [aluminum] mesh; PVC spline.</w:t>
      </w:r>
    </w:p>
    <w:p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Fabrication</w:t>
      </w:r>
    </w:p>
    <w:p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Framing Members, General:  Fabricate components that, when assembled, have the following characteristics: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Profiles that are sharp, straight, and free of defects or deformations.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Accurately fit joints; make joints flush, hairline and weatherproof.</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Means to drain water passing joints, condensation within framing members, and moisture migrating within the system to exterior.</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Physical and thermal isolation of glazing from framing members.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Accommodations for thermal and mechanical movements of glazing and framing to maintain required glazing edge clearances.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 xml:space="preserve">Provisions for field replacement of glazing. </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color w:val="000000"/>
          <w:sz w:val="18"/>
          <w:szCs w:val="18"/>
        </w:rPr>
        <w:t>Fasteners</w:t>
      </w:r>
      <w:r w:rsidRPr="002A6BA0">
        <w:rPr>
          <w:rFonts w:ascii="Arial Narrow" w:hAnsi="Arial Narrow"/>
          <w:sz w:val="18"/>
          <w:szCs w:val="18"/>
        </w:rPr>
        <w:t>, anchors, and connection devices that are concealed from view to greatest extent possible.</w:t>
      </w:r>
    </w:p>
    <w:p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Frame and Vent: All members double tubular; corners mitered, double gusset reinforced, factory-sealed with sealant conforming to AAMA 800, and crimped.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in sizes indicated</w:t>
      </w:r>
      <w:r w:rsidR="00296C1C">
        <w:rPr>
          <w:rFonts w:ascii="Arial Narrow" w:hAnsi="Arial Narrow"/>
          <w:sz w:val="18"/>
          <w:szCs w:val="18"/>
        </w:rPr>
        <w:t xml:space="preserve">. </w:t>
      </w:r>
      <w:r w:rsidRPr="002A6BA0">
        <w:rPr>
          <w:rFonts w:ascii="Arial Narrow" w:hAnsi="Arial Narrow"/>
          <w:sz w:val="18"/>
          <w:szCs w:val="18"/>
        </w:rPr>
        <w:t>Include a complete system for assembling components and anchoring windows.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that are re-glazable without dismantling sash or framing.</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Structural thermal break made with glass-reinforced nylon strips, (closed cell PVC foam strips) installed by the window manufacturer in the frame and vent members</w:t>
      </w:r>
      <w:r w:rsidRPr="002A6BA0">
        <w:rPr>
          <w:rFonts w:ascii="Arial Narrow" w:hAnsi="Arial Narrow"/>
          <w:color w:val="000000"/>
          <w:sz w:val="18"/>
          <w:szCs w:val="18"/>
        </w:rPr>
        <w:t>.</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Mullions:  Provide mullions and cover plates as shown, matching window units, complete with anchors for support to structure and installation of window units</w:t>
      </w:r>
      <w:r w:rsidR="00296C1C">
        <w:rPr>
          <w:rFonts w:ascii="Arial Narrow" w:hAnsi="Arial Narrow"/>
          <w:sz w:val="18"/>
          <w:szCs w:val="18"/>
        </w:rPr>
        <w:t xml:space="preserve">. </w:t>
      </w:r>
      <w:r w:rsidRPr="002A6BA0">
        <w:rPr>
          <w:rFonts w:ascii="Arial Narrow" w:hAnsi="Arial Narrow"/>
          <w:sz w:val="18"/>
          <w:szCs w:val="18"/>
        </w:rPr>
        <w:t>Allow for erection tolerances and provide for movement of window units due to thermal expansion and building deflections, as indicated</w:t>
      </w:r>
      <w:r w:rsidR="00296C1C">
        <w:rPr>
          <w:rFonts w:ascii="Arial Narrow" w:hAnsi="Arial Narrow"/>
          <w:sz w:val="18"/>
          <w:szCs w:val="18"/>
        </w:rPr>
        <w:t xml:space="preserve">. </w:t>
      </w:r>
      <w:r w:rsidRPr="002A6BA0">
        <w:rPr>
          <w:rFonts w:ascii="Arial Narrow" w:hAnsi="Arial Narrow"/>
          <w:sz w:val="18"/>
          <w:szCs w:val="18"/>
        </w:rPr>
        <w:t>Provide mullions and cover plates capable of withstanding design loads of window units.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 frames:  Provide sub frames with anchors for window units as shown, of profile and dimensions indicated but not less than 0.093-inch (2.4-mm) thick extruded aluminum</w:t>
      </w:r>
      <w:r w:rsidR="00296C1C">
        <w:rPr>
          <w:rFonts w:ascii="Arial Narrow" w:hAnsi="Arial Narrow"/>
          <w:sz w:val="18"/>
          <w:szCs w:val="18"/>
        </w:rPr>
        <w:t xml:space="preserve">. </w:t>
      </w:r>
      <w:r w:rsidRPr="002A6BA0">
        <w:rPr>
          <w:rFonts w:ascii="Arial Narrow" w:hAnsi="Arial Narrow"/>
          <w:sz w:val="18"/>
          <w:szCs w:val="18"/>
        </w:rPr>
        <w:t xml:space="preserve">Miter or cope </w:t>
      </w:r>
      <w:r w:rsidR="00030E74" w:rsidRPr="002A6BA0">
        <w:rPr>
          <w:rFonts w:ascii="Arial Narrow" w:hAnsi="Arial Narrow"/>
          <w:sz w:val="18"/>
          <w:szCs w:val="18"/>
        </w:rPr>
        <w:t>corners and</w:t>
      </w:r>
      <w:r w:rsidRPr="002A6BA0">
        <w:rPr>
          <w:rFonts w:ascii="Arial Narrow" w:hAnsi="Arial Narrow"/>
          <w:sz w:val="18"/>
          <w:szCs w:val="18"/>
        </w:rPr>
        <w:t xml:space="preserve"> join with concealed mechanical joint fasteners</w:t>
      </w:r>
      <w:r w:rsidR="00296C1C">
        <w:rPr>
          <w:rFonts w:ascii="Arial Narrow" w:hAnsi="Arial Narrow"/>
          <w:sz w:val="18"/>
          <w:szCs w:val="18"/>
        </w:rPr>
        <w:t xml:space="preserve">. </w:t>
      </w:r>
      <w:r w:rsidRPr="002A6BA0">
        <w:rPr>
          <w:rFonts w:ascii="Arial Narrow" w:hAnsi="Arial Narrow"/>
          <w:sz w:val="18"/>
          <w:szCs w:val="18"/>
        </w:rPr>
        <w:t>Finish to match window units</w:t>
      </w:r>
      <w:r w:rsidR="00296C1C">
        <w:rPr>
          <w:rFonts w:ascii="Arial Narrow" w:hAnsi="Arial Narrow"/>
          <w:sz w:val="18"/>
          <w:szCs w:val="18"/>
        </w:rPr>
        <w:t xml:space="preserve">. </w:t>
      </w:r>
      <w:r w:rsidRPr="002A6BA0">
        <w:rPr>
          <w:rFonts w:ascii="Arial Narrow" w:hAnsi="Arial Narrow"/>
          <w:sz w:val="18"/>
          <w:szCs w:val="18"/>
        </w:rPr>
        <w:t>Provide sub frames capable of withstanding design loads of window units.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Factory-Glazed Fabrication:  Glaze aluminum windows in the factory where practical and possible for applications indicated</w:t>
      </w:r>
      <w:r w:rsidR="00296C1C">
        <w:rPr>
          <w:rFonts w:ascii="Arial Narrow" w:hAnsi="Arial Narrow"/>
          <w:sz w:val="18"/>
          <w:szCs w:val="18"/>
        </w:rPr>
        <w:t xml:space="preserve">. </w:t>
      </w:r>
      <w:r w:rsidRPr="002A6BA0">
        <w:rPr>
          <w:rFonts w:ascii="Arial Narrow" w:hAnsi="Arial Narrow"/>
          <w:sz w:val="18"/>
          <w:szCs w:val="18"/>
        </w:rPr>
        <w:t>Comply with requirements in Division 08 Section "Glazing" and with AAMA/WDMA/CSA 101/I.S.2/A440 (NAFS).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Glazing Stops:  Provide snap-on glazing stops coordinated with Division 08 Section "Glazing" and glazing system indicated</w:t>
      </w:r>
      <w:r w:rsidR="00296C1C">
        <w:rPr>
          <w:rFonts w:ascii="Arial Narrow" w:hAnsi="Arial Narrow"/>
          <w:sz w:val="18"/>
          <w:szCs w:val="18"/>
        </w:rPr>
        <w:t xml:space="preserve">. </w:t>
      </w:r>
      <w:r w:rsidRPr="002A6BA0">
        <w:rPr>
          <w:rFonts w:ascii="Arial Narrow" w:hAnsi="Arial Narrow"/>
          <w:sz w:val="18"/>
          <w:szCs w:val="18"/>
        </w:rPr>
        <w:t>Provide glazing stops to match frame.</w:t>
      </w:r>
    </w:p>
    <w:p w:rsidR="00296C1C" w:rsidRDefault="00296C1C">
      <w:pPr>
        <w:ind w:left="0" w:firstLine="0"/>
        <w:rPr>
          <w:b/>
          <w:szCs w:val="18"/>
        </w:rPr>
      </w:pPr>
      <w:r>
        <w:rPr>
          <w:b/>
          <w:szCs w:val="18"/>
        </w:rPr>
        <w:br w:type="page"/>
      </w:r>
    </w:p>
    <w:p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Aluminum Finishes</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Finish designations prefixed by AA comply with the system established by the Aluminum Association for designating aluminum finishes.</w:t>
      </w:r>
    </w:p>
    <w:p w:rsidR="003936DF" w:rsidRPr="00B73EA5" w:rsidRDefault="003936DF" w:rsidP="00B73EA5">
      <w:pPr>
        <w:pStyle w:val="PR1"/>
        <w:numPr>
          <w:ilvl w:val="0"/>
          <w:numId w:val="0"/>
        </w:numPr>
        <w:spacing w:before="200" w:after="100"/>
        <w:ind w:left="360"/>
        <w:rPr>
          <w:rFonts w:ascii="Arial Narrow" w:hAnsi="Arial Narrow"/>
          <w:i/>
          <w:color w:val="FF0000"/>
          <w:sz w:val="16"/>
          <w:szCs w:val="16"/>
        </w:rPr>
      </w:pPr>
      <w:r w:rsidRPr="00B73EA5">
        <w:rPr>
          <w:rFonts w:ascii="Arial Narrow" w:hAnsi="Arial Narrow"/>
          <w:i/>
          <w:color w:val="FF0000"/>
          <w:sz w:val="16"/>
          <w:szCs w:val="16"/>
        </w:rPr>
        <w:t>EDITOR NOTE: CHOOSE THE APPROPRIATE FINISH BELOW BASED ON PROJECT REQUIREMENTS.</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Factory Finis</w:t>
      </w:r>
      <w:r w:rsidR="00654F61" w:rsidRPr="002A6BA0">
        <w:rPr>
          <w:rFonts w:ascii="Arial Narrow" w:hAnsi="Arial Narrow"/>
          <w:sz w:val="18"/>
          <w:szCs w:val="18"/>
        </w:rPr>
        <w:t>hing</w:t>
      </w:r>
      <w:r w:rsidRPr="002A6BA0">
        <w:rPr>
          <w:rFonts w:ascii="Arial Narrow" w:hAnsi="Arial Narrow"/>
          <w:sz w:val="18"/>
          <w:szCs w:val="18"/>
        </w:rPr>
        <w:t>:</w:t>
      </w:r>
    </w:p>
    <w:p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3936DF" w:rsidRPr="002A6BA0"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Permafluor</w:t>
      </w:r>
      <w:r w:rsidR="00F86A05" w:rsidRPr="002A6BA0">
        <w:rPr>
          <w:rFonts w:ascii="Arial Narrow" w:hAnsi="Arial Narrow"/>
          <w:sz w:val="18"/>
          <w:szCs w:val="18"/>
        </w:rPr>
        <w:t>™</w:t>
      </w:r>
      <w:r w:rsidRPr="002A6BA0">
        <w:rPr>
          <w:rFonts w:ascii="Arial Narrow" w:hAnsi="Arial Narrow"/>
          <w:sz w:val="18"/>
          <w:szCs w:val="18"/>
        </w:rPr>
        <w:t xml:space="preserve"> (70% PVDF), AAMA 2605, Fluoropolymer Coating (Color __________).</w:t>
      </w:r>
    </w:p>
    <w:p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Permadize</w:t>
      </w:r>
      <w:r w:rsidR="00F86A05" w:rsidRPr="002A6BA0">
        <w:rPr>
          <w:rFonts w:ascii="Arial Narrow" w:hAnsi="Arial Narrow"/>
          <w:sz w:val="18"/>
          <w:szCs w:val="18"/>
        </w:rPr>
        <w:t>™</w:t>
      </w:r>
      <w:r w:rsidRPr="002A6BA0">
        <w:rPr>
          <w:rFonts w:ascii="Arial Narrow" w:hAnsi="Arial Narrow"/>
          <w:sz w:val="18"/>
          <w:szCs w:val="18"/>
        </w:rPr>
        <w:t xml:space="preserve"> (50% PVDF), AAMA 2604, Fluoropolymer Coating (Color __________).</w:t>
      </w:r>
    </w:p>
    <w:p w:rsidR="003936DF" w:rsidRPr="002A6BA0" w:rsidRDefault="00DA6348"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Permacoat</w:t>
      </w:r>
      <w:r w:rsidR="00F86A05" w:rsidRPr="002A6BA0">
        <w:rPr>
          <w:rFonts w:ascii="Arial Narrow" w:hAnsi="Arial Narrow"/>
          <w:sz w:val="18"/>
          <w:szCs w:val="18"/>
        </w:rPr>
        <w:t>™</w:t>
      </w:r>
      <w:r w:rsidR="003936DF" w:rsidRPr="002A6BA0">
        <w:rPr>
          <w:rFonts w:ascii="Arial Narrow" w:hAnsi="Arial Narrow"/>
          <w:sz w:val="18"/>
          <w:szCs w:val="18"/>
        </w:rPr>
        <w:t xml:space="preserve"> AAMA 2604, Powder Coating (Color __________).</w:t>
      </w:r>
    </w:p>
    <w:p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Other:  Manufacturer ____________     Type ____________    Color __________.</w:t>
      </w:r>
    </w:p>
    <w:p w:rsidR="003936DF" w:rsidRPr="002A6BA0" w:rsidRDefault="003936DF" w:rsidP="003936DF">
      <w:pPr>
        <w:pStyle w:val="PRT"/>
        <w:spacing w:before="240"/>
        <w:rPr>
          <w:rFonts w:ascii="Arial Narrow" w:hAnsi="Arial Narrow"/>
          <w:b/>
          <w:sz w:val="20"/>
        </w:rPr>
      </w:pPr>
      <w:r w:rsidRPr="002A6BA0">
        <w:rPr>
          <w:rFonts w:ascii="Arial Narrow" w:hAnsi="Arial Narrow"/>
          <w:b/>
          <w:sz w:val="20"/>
        </w:rPr>
        <w:t>EXECUTION</w:t>
      </w:r>
    </w:p>
    <w:p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Examination</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296C1C">
        <w:rPr>
          <w:rFonts w:ascii="Arial Narrow" w:hAnsi="Arial Narrow"/>
          <w:sz w:val="18"/>
          <w:szCs w:val="18"/>
        </w:rPr>
        <w:t xml:space="preserve">. </w:t>
      </w:r>
      <w:r w:rsidRPr="002A6BA0">
        <w:rPr>
          <w:rFonts w:ascii="Arial Narrow" w:hAnsi="Arial Narrow"/>
          <w:sz w:val="18"/>
          <w:szCs w:val="18"/>
        </w:rPr>
        <w:t>Verify rough opening dimensions, levelness of sill plate and operational clearances</w:t>
      </w:r>
      <w:r w:rsidR="00296C1C">
        <w:rPr>
          <w:rFonts w:ascii="Arial Narrow" w:hAnsi="Arial Narrow"/>
          <w:sz w:val="18"/>
          <w:szCs w:val="18"/>
        </w:rPr>
        <w:t xml:space="preserve">. </w:t>
      </w:r>
      <w:r w:rsidRPr="002A6BA0">
        <w:rPr>
          <w:rFonts w:ascii="Arial Narrow" w:hAnsi="Arial Narrow"/>
          <w:sz w:val="18"/>
          <w:szCs w:val="18"/>
        </w:rPr>
        <w:t>Examine wall flashings, vapor retarders, water and weather barriers, and other built-in components to ensure a coordinated, weather tight window installation.</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Masonry Surfaces:  Visibly dry and free of excess mortar, sand, and other construction debris.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Wood Frame Walls:  Dry, clean, sound, well nailed, free of voids, and without offsets at joints</w:t>
      </w:r>
      <w:r w:rsidR="00296C1C">
        <w:rPr>
          <w:rFonts w:ascii="Arial Narrow" w:hAnsi="Arial Narrow"/>
          <w:sz w:val="18"/>
          <w:szCs w:val="18"/>
        </w:rPr>
        <w:t xml:space="preserve">. </w:t>
      </w:r>
      <w:r w:rsidRPr="002A6BA0">
        <w:rPr>
          <w:rFonts w:ascii="Arial Narrow" w:hAnsi="Arial Narrow"/>
          <w:sz w:val="18"/>
          <w:szCs w:val="18"/>
        </w:rPr>
        <w:t>Ensure that nail heads are driven flush with surfaces in opening and within 3 inches (76</w:t>
      </w:r>
      <w:r w:rsidR="00F64519" w:rsidRPr="002A6BA0">
        <w:rPr>
          <w:rFonts w:ascii="Arial Narrow" w:hAnsi="Arial Narrow"/>
          <w:sz w:val="18"/>
          <w:szCs w:val="18"/>
        </w:rPr>
        <w:t>.2</w:t>
      </w:r>
      <w:r w:rsidRPr="002A6BA0">
        <w:rPr>
          <w:rFonts w:ascii="Arial Narrow" w:hAnsi="Arial Narrow"/>
          <w:sz w:val="18"/>
          <w:szCs w:val="18"/>
        </w:rPr>
        <w:t xml:space="preserve"> mm) of opening.</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Metal Surfaces:  Dry; clean; free of grease, oil, dirt, rust, corrosion, and welding slag; without sharp edges or offsets at joints.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Proceed with installation only after unsatisfactory conditions have been corrected.</w:t>
      </w:r>
    </w:p>
    <w:p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Installation</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Comply with Drawings, Shop Drawings, and manufacturer's written instructions for installing windows, hardware, accessories, and other components.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Set sill members in bed of sealant or with gaskets, as indicated, for weather tight construction.</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and components to drain condensation, water penetrating joints, and moisture migrating within system to the exterior.</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Separate aluminum from dissimilar materials to prevent corrosion or electrolytic action at points of contact.</w:t>
      </w:r>
    </w:p>
    <w:p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Field Quality Control</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Testing Agency:  Engage a qualified testing agency to perform tests and inspections and prepare test reports.</w:t>
      </w:r>
    </w:p>
    <w:p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Testing and inspecting agency will interpret tests and state in each report whether tested work complies with or deviates from requirements.</w:t>
      </w:r>
    </w:p>
    <w:p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Testing Services:  Testing and inspecting of installed windows shall take place as follows:</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Air Infiltration Test:  Conduct test in accordance with ASTM E 783 at a minimum uniform static test pressure of 1.57 psf (75 Pa) for CW </w:t>
      </w:r>
      <w:r w:rsidR="00030E74" w:rsidRPr="002A6BA0">
        <w:rPr>
          <w:rFonts w:ascii="Arial Narrow" w:hAnsi="Arial Narrow"/>
          <w:sz w:val="18"/>
          <w:szCs w:val="18"/>
        </w:rPr>
        <w:t>or 6.24</w:t>
      </w:r>
      <w:r w:rsidRPr="002A6BA0">
        <w:rPr>
          <w:rFonts w:ascii="Arial Narrow" w:hAnsi="Arial Narrow"/>
          <w:sz w:val="18"/>
          <w:szCs w:val="18"/>
        </w:rPr>
        <w:t xml:space="preserve"> psf (300 Pa) for AW. The maximum allowable rates of air leakage for field testing shall not exceed 1.5 times the project specifications.</w:t>
      </w:r>
    </w:p>
    <w:p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Water Infiltration Test:  Water penetration resistance tests shall be conducted in accordance with ASTM E 1105 at a static test</w:t>
      </w:r>
      <w:r w:rsidRPr="002A6BA0">
        <w:rPr>
          <w:rFonts w:ascii="Arial Narrow" w:hAnsi="Arial Narrow"/>
          <w:color w:val="000000"/>
          <w:sz w:val="18"/>
          <w:szCs w:val="18"/>
        </w:rPr>
        <w:t xml:space="preserve"> pressure equal to 2/3 the specified water test pressure.</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 Reports:  Shall be prepared according to AAMA 502.</w:t>
      </w:r>
    </w:p>
    <w:p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Adjusting, Cleaning, And Protection</w:t>
      </w:r>
    </w:p>
    <w:p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Adjust operating sashes, screens, hardware, and accessories for a tight fit at contact points and weather stripping for smooth operation and weather tight closure</w:t>
      </w:r>
      <w:r w:rsidR="00296C1C">
        <w:rPr>
          <w:rFonts w:ascii="Arial Narrow" w:hAnsi="Arial Narrow"/>
          <w:sz w:val="18"/>
          <w:szCs w:val="18"/>
        </w:rPr>
        <w:t xml:space="preserve">. </w:t>
      </w:r>
      <w:r w:rsidRPr="002A6BA0">
        <w:rPr>
          <w:rFonts w:ascii="Arial Narrow" w:hAnsi="Arial Narrow"/>
          <w:sz w:val="18"/>
          <w:szCs w:val="18"/>
        </w:rPr>
        <w:t>Lubricate hardware and moving parts.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aluminum surfaces immediately after installing windows</w:t>
      </w:r>
      <w:r w:rsidR="00296C1C">
        <w:rPr>
          <w:rFonts w:ascii="Arial Narrow" w:hAnsi="Arial Narrow"/>
          <w:sz w:val="18"/>
          <w:szCs w:val="18"/>
        </w:rPr>
        <w:t xml:space="preserve">. </w:t>
      </w:r>
      <w:r w:rsidRPr="002A6BA0">
        <w:rPr>
          <w:rFonts w:ascii="Arial Narrow" w:hAnsi="Arial Narrow"/>
          <w:sz w:val="18"/>
          <w:szCs w:val="18"/>
        </w:rPr>
        <w:t>Avoid damaging protective coatings and finishes</w:t>
      </w:r>
      <w:r w:rsidR="00296C1C">
        <w:rPr>
          <w:rFonts w:ascii="Arial Narrow" w:hAnsi="Arial Narrow"/>
          <w:sz w:val="18"/>
          <w:szCs w:val="18"/>
        </w:rPr>
        <w:t xml:space="preserve">. </w:t>
      </w:r>
      <w:r w:rsidRPr="002A6BA0">
        <w:rPr>
          <w:rFonts w:ascii="Arial Narrow" w:hAnsi="Arial Narrow"/>
          <w:sz w:val="18"/>
          <w:szCs w:val="18"/>
        </w:rPr>
        <w:t>Remove excess sealants, glazing materials, dirt, and other substances.</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glass immediately after installing windows</w:t>
      </w:r>
      <w:r w:rsidR="00296C1C">
        <w:rPr>
          <w:rFonts w:ascii="Arial Narrow" w:hAnsi="Arial Narrow"/>
          <w:sz w:val="18"/>
          <w:szCs w:val="18"/>
        </w:rPr>
        <w:t xml:space="preserve">. </w:t>
      </w:r>
      <w:r w:rsidRPr="002A6BA0">
        <w:rPr>
          <w:rFonts w:ascii="Arial Narrow" w:hAnsi="Arial Narrow"/>
          <w:sz w:val="18"/>
          <w:szCs w:val="18"/>
        </w:rPr>
        <w:t>Comply with manufacturer's written recommendations for final cleaning and maintenance</w:t>
      </w:r>
      <w:r w:rsidR="00296C1C">
        <w:rPr>
          <w:rFonts w:ascii="Arial Narrow" w:hAnsi="Arial Narrow"/>
          <w:sz w:val="18"/>
          <w:szCs w:val="18"/>
        </w:rPr>
        <w:t xml:space="preserve">. </w:t>
      </w:r>
      <w:r w:rsidRPr="002A6BA0">
        <w:rPr>
          <w:rFonts w:ascii="Arial Narrow" w:hAnsi="Arial Narrow"/>
          <w:sz w:val="18"/>
          <w:szCs w:val="18"/>
        </w:rPr>
        <w:t>Remove nonpermanent labels, and clean surfaces.</w:t>
      </w:r>
    </w:p>
    <w:p w:rsidR="00296C1C" w:rsidRDefault="00296C1C">
      <w:pPr>
        <w:ind w:left="0" w:firstLine="0"/>
        <w:rPr>
          <w:szCs w:val="18"/>
        </w:rPr>
      </w:pPr>
      <w:r>
        <w:rPr>
          <w:szCs w:val="18"/>
        </w:rPr>
        <w:br w:type="page"/>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lastRenderedPageBreak/>
        <w:t>Remove and replace glass that has been broken, chipped, cracked, abraded, or damaged during construction period.</w:t>
      </w:r>
    </w:p>
    <w:p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Protect window surfaces from contact with contaminating substances resulting from construction operations</w:t>
      </w:r>
      <w:r w:rsidR="00296C1C">
        <w:rPr>
          <w:rFonts w:ascii="Arial Narrow" w:hAnsi="Arial Narrow"/>
          <w:sz w:val="18"/>
          <w:szCs w:val="18"/>
        </w:rPr>
        <w:t xml:space="preserve">. </w:t>
      </w:r>
      <w:r w:rsidRPr="002A6BA0">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296C1C">
        <w:rPr>
          <w:rFonts w:ascii="Arial Narrow" w:hAnsi="Arial Narrow"/>
          <w:sz w:val="18"/>
          <w:szCs w:val="18"/>
        </w:rPr>
        <w:t xml:space="preserve">. </w:t>
      </w:r>
      <w:r w:rsidRPr="002A6BA0">
        <w:rPr>
          <w:rFonts w:ascii="Arial Narrow" w:hAnsi="Arial Narrow"/>
          <w:sz w:val="18"/>
          <w:szCs w:val="18"/>
        </w:rPr>
        <w:t>If contaminating substances do contact window surfaces, remove contaminants immediately according to manufacturer's written recommendations.</w:t>
      </w:r>
    </w:p>
    <w:p w:rsidR="00F64519" w:rsidRPr="002A6BA0" w:rsidRDefault="00F64519" w:rsidP="00F64519">
      <w:pPr>
        <w:pStyle w:val="Heading1"/>
        <w:rPr>
          <w:sz w:val="18"/>
          <w:szCs w:val="18"/>
        </w:rPr>
      </w:pPr>
      <w:r w:rsidRPr="002A6BA0">
        <w:rPr>
          <w:sz w:val="18"/>
          <w:szCs w:val="18"/>
        </w:rPr>
        <w:t>DISCLAIMER STATEMENT</w:t>
      </w:r>
    </w:p>
    <w:p w:rsidR="00F64519" w:rsidRPr="002A6BA0" w:rsidRDefault="00F64519" w:rsidP="00F64519">
      <w:pPr>
        <w:pStyle w:val="EOS"/>
        <w:spacing w:before="120"/>
        <w:ind w:left="720"/>
        <w:rPr>
          <w:rFonts w:ascii="Arial Narrow" w:hAnsi="Arial Narrow"/>
          <w:b/>
          <w:sz w:val="20"/>
        </w:rPr>
      </w:pPr>
      <w:r w:rsidRPr="002A6BA0">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BD7422" w:rsidRPr="005E3D3D" w:rsidRDefault="003936DF" w:rsidP="005E3D3D">
      <w:pPr>
        <w:pStyle w:val="EOS"/>
        <w:rPr>
          <w:rFonts w:ascii="Arial Narrow" w:hAnsi="Arial Narrow"/>
          <w:b/>
          <w:sz w:val="20"/>
        </w:rPr>
      </w:pPr>
      <w:r w:rsidRPr="002A6BA0">
        <w:rPr>
          <w:rFonts w:ascii="Arial Narrow" w:hAnsi="Arial Narrow"/>
          <w:b/>
          <w:sz w:val="20"/>
        </w:rPr>
        <w:t>END OF SECTION 085113</w:t>
      </w:r>
    </w:p>
    <w:sectPr w:rsidR="00BD7422" w:rsidRPr="005E3D3D" w:rsidSect="003936DF">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E6A" w:rsidRDefault="008F5E6A">
      <w:r>
        <w:separator/>
      </w:r>
    </w:p>
  </w:endnote>
  <w:endnote w:type="continuationSeparator" w:id="0">
    <w:p w:rsidR="008F5E6A" w:rsidRDefault="008F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EA5C3F" w:rsidRDefault="00543CAD" w:rsidP="00BE3E6E">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7E6C0167" wp14:editId="107ED491">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BE3E6E">
      <w:tab/>
    </w:r>
    <w:r w:rsidR="008F5E6A">
      <w:fldChar w:fldCharType="begin"/>
    </w:r>
    <w:r w:rsidR="008F5E6A">
      <w:instrText xml:space="preserve"> DOCPROPERTY  "Part Number"  \* MERGEFORMAT </w:instrText>
    </w:r>
    <w:r w:rsidR="008F5E6A">
      <w:fldChar w:fldCharType="separate"/>
    </w:r>
    <w:r w:rsidR="005F2969" w:rsidRPr="005F2969">
      <w:rPr>
        <w:szCs w:val="18"/>
      </w:rPr>
      <w:t>SPCE062EN</w:t>
    </w:r>
    <w:r w:rsidR="008F5E6A">
      <w:rPr>
        <w:szCs w:val="18"/>
      </w:rPr>
      <w:fldChar w:fldCharType="end"/>
    </w:r>
    <w:r w:rsidR="00BE3E6E">
      <w:rPr>
        <w:szCs w:val="18"/>
      </w:rPr>
      <w:tab/>
    </w:r>
    <w:r w:rsidR="00EA5C3F" w:rsidRPr="00417AE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EA5C3F" w:rsidRDefault="00EA5C3F" w:rsidP="00AD5CC0">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417AEE">
      <w:rPr>
        <w:rFonts w:ascii="Arial" w:hAnsi="Arial" w:cs="Arial"/>
        <w:sz w:val="12"/>
        <w:szCs w:val="12"/>
      </w:rPr>
      <w:t>kawneer.com</w:t>
    </w:r>
    <w:r w:rsidR="00AD5CC0">
      <w:rPr>
        <w:rFonts w:ascii="Arial" w:hAnsi="Arial" w:cs="Arial"/>
        <w:sz w:val="12"/>
        <w:szCs w:val="12"/>
      </w:rPr>
      <w:tab/>
    </w:r>
    <w:r w:rsidR="008F5E6A">
      <w:fldChar w:fldCharType="begin"/>
    </w:r>
    <w:r w:rsidR="008F5E6A">
      <w:instrText xml:space="preserve"> DOCPROPERTY  "Part Number"  \* MERGEFORMAT </w:instrText>
    </w:r>
    <w:r w:rsidR="008F5E6A">
      <w:fldChar w:fldCharType="separate"/>
    </w:r>
    <w:r w:rsidR="005F2969" w:rsidRPr="005F2969">
      <w:rPr>
        <w:szCs w:val="18"/>
      </w:rPr>
      <w:t>SPCE062EN</w:t>
    </w:r>
    <w:r w:rsidR="008F5E6A">
      <w:rPr>
        <w:szCs w:val="18"/>
      </w:rPr>
      <w:fldChar w:fldCharType="end"/>
    </w:r>
    <w:r w:rsidR="00AD5CC0">
      <w:rPr>
        <w:szCs w:val="18"/>
      </w:rPr>
      <w:tab/>
    </w:r>
    <w:r w:rsidR="00543CAD">
      <w:rPr>
        <w:noProof/>
      </w:rPr>
      <w:drawing>
        <wp:inline distT="0" distB="0" distL="0" distR="0" wp14:anchorId="7E6C0167" wp14:editId="107ED491">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E6A" w:rsidRDefault="008F5E6A">
      <w:r>
        <w:separator/>
      </w:r>
    </w:p>
  </w:footnote>
  <w:footnote w:type="continuationSeparator" w:id="0">
    <w:p w:rsidR="008F5E6A" w:rsidRDefault="008F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873541" w:rsidRDefault="008F5E6A" w:rsidP="003936DF">
    <w:pPr>
      <w:tabs>
        <w:tab w:val="right" w:pos="-1530"/>
        <w:tab w:val="right" w:pos="-1080"/>
        <w:tab w:val="left" w:pos="1260"/>
        <w:tab w:val="right" w:pos="10620"/>
      </w:tabs>
      <w:ind w:left="0" w:firstLine="0"/>
      <w:rPr>
        <w:rFonts w:cs="Arial"/>
        <w:szCs w:val="18"/>
      </w:rPr>
    </w:pPr>
    <w:r>
      <w:rPr>
        <w:noProof/>
        <w:sz w:val="20"/>
        <w:szCs w:val="20"/>
      </w:rPr>
      <w:pict>
        <v:rect id="_x0000_s2097"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2097;mso-fit-shape-to-text:t" inset="0,0,0,0">
            <w:txbxContent>
              <w:p w:rsidR="003936DF" w:rsidRPr="00F31C00" w:rsidRDefault="003936DF" w:rsidP="003936DF">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v:textbox>
          <w10:wrap anchorx="page" anchory="page"/>
        </v:rect>
      </w:pict>
    </w:r>
    <w:r>
      <w:rPr>
        <w:noProof/>
        <w:sz w:val="20"/>
        <w:szCs w:val="20"/>
      </w:rPr>
      <w:pict>
        <v:rect id="_x0000_s2096"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2096;mso-fit-shape-to-text:t" inset="0,0,0,126pt">
            <w:txbxContent>
              <w:p w:rsidR="003936DF" w:rsidRPr="00140D59" w:rsidRDefault="003936DF" w:rsidP="003936DF">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sidR="005E1962">
                  <w:rPr>
                    <w:rFonts w:ascii="Arial" w:hAnsi="Arial" w:cs="Arial"/>
                    <w:sz w:val="12"/>
                    <w:szCs w:val="16"/>
                  </w:rPr>
                  <w:t>.</w:t>
                </w:r>
                <w:r w:rsidR="005E1962">
                  <w:rPr>
                    <w:rFonts w:ascii="Arial" w:hAnsi="Arial" w:cs="Arial"/>
                    <w:sz w:val="12"/>
                    <w:szCs w:val="16"/>
                  </w:rPr>
                  <w:br/>
                </w:r>
                <w:r w:rsidR="005E1962">
                  <w:rPr>
                    <w:rFonts w:ascii="Arial" w:hAnsi="Arial" w:cs="Arial"/>
                    <w:sz w:val="12"/>
                    <w:szCs w:val="16"/>
                  </w:rPr>
                  <w:br/>
                  <w:t xml:space="preserve">© Kawneer Company, Inc., </w:t>
                </w:r>
                <w:r w:rsidR="008F5E6A">
                  <w:fldChar w:fldCharType="begin"/>
                </w:r>
                <w:r w:rsidR="008F5E6A">
                  <w:instrText xml:space="preserve"> DOCPROPER</w:instrText>
                </w:r>
                <w:r w:rsidR="008F5E6A">
                  <w:instrText xml:space="preserve">TY  "Copyright Date"  \* MERGEFORMAT </w:instrText>
                </w:r>
                <w:r w:rsidR="008F5E6A">
                  <w:fldChar w:fldCharType="separate"/>
                </w:r>
                <w:r w:rsidR="005F2969" w:rsidRPr="005F2969">
                  <w:rPr>
                    <w:rFonts w:ascii="Arial" w:hAnsi="Arial" w:cs="Arial"/>
                    <w:sz w:val="12"/>
                    <w:szCs w:val="16"/>
                  </w:rPr>
                  <w:t>2013</w:t>
                </w:r>
                <w:r w:rsidR="008F5E6A">
                  <w:rPr>
                    <w:rFonts w:ascii="Arial" w:hAnsi="Arial" w:cs="Arial"/>
                    <w:sz w:val="12"/>
                    <w:szCs w:val="16"/>
                  </w:rPr>
                  <w:fldChar w:fldCharType="end"/>
                </w:r>
              </w:p>
            </w:txbxContent>
          </v:textbox>
          <w10:wrap anchorx="page" anchory="page"/>
        </v:rect>
      </w:pict>
    </w:r>
    <w:r>
      <w:rPr>
        <w:sz w:val="20"/>
        <w:szCs w:val="20"/>
        <w:lang w:eastAsia="ja-JP" w:bidi="he-IL"/>
      </w:rPr>
      <w:pict>
        <v:line id="_x0000_s2082" style="position:absolute;z-index:251652608;mso-position-horizontal-relative:page;mso-position-vertical-relative:page" from="90pt,35.5pt" to="558pt,35.5pt" strokeweight="1pt">
          <w10:wrap anchorx="page" anchory="page"/>
        </v:line>
      </w:pict>
    </w:r>
    <w:r w:rsidR="003936DF" w:rsidRPr="00873541">
      <w:rPr>
        <w:sz w:val="32"/>
        <w:szCs w:val="32"/>
      </w:rPr>
      <w:br/>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6</w:t>
    </w:r>
    <w:r w:rsidR="00D72931" w:rsidRPr="00873541">
      <w:rPr>
        <w:sz w:val="28"/>
        <w:szCs w:val="28"/>
      </w:rPr>
      <w:fldChar w:fldCharType="end"/>
    </w:r>
    <w:r>
      <w:rPr>
        <w:szCs w:val="20"/>
        <w:lang w:eastAsia="ja-JP" w:bidi="he-IL"/>
      </w:rPr>
      <w:pict>
        <v:roundrect id="_x0000_s2085" style="position:absolute;margin-left:-27.35pt;margin-top:-18pt;width:108pt;height:1in;z-index:-251654656;mso-position-horizontal-relative:page;mso-position-vertical-relative:page" arcsize="10923f" fillcolor="#e6e6e6" stroked="f">
          <w10:wrap anchorx="page" anchory="page"/>
        </v:roundrect>
      </w:pict>
    </w:r>
    <w:r w:rsidR="003936DF" w:rsidRPr="00873541">
      <w:rPr>
        <w:sz w:val="28"/>
        <w:szCs w:val="28"/>
      </w:rPr>
      <w:tab/>
    </w:r>
    <w:r>
      <w:fldChar w:fldCharType="begin"/>
    </w:r>
    <w:r>
      <w:instrText xml:space="preserve"> DOCPROPERTY  "Product Trademark Title"  \* MERGEFORMAT </w:instrText>
    </w:r>
    <w:r>
      <w:fldChar w:fldCharType="separate"/>
    </w:r>
    <w:r w:rsidR="005F2969" w:rsidRPr="005F2969">
      <w:rPr>
        <w:b/>
        <w:sz w:val="32"/>
        <w:szCs w:val="32"/>
      </w:rPr>
      <w:t>AA™4325 Ultra Thermal Windows (Projected)</w:t>
    </w:r>
    <w:r>
      <w:rPr>
        <w:b/>
        <w:sz w:val="32"/>
        <w:szCs w:val="32"/>
      </w:rPr>
      <w:fldChar w:fldCharType="end"/>
    </w:r>
    <w:r w:rsidR="003936DF" w:rsidRPr="00873541">
      <w:rPr>
        <w:sz w:val="32"/>
        <w:szCs w:val="32"/>
      </w:rPr>
      <w:tab/>
    </w:r>
    <w:r>
      <w:fldChar w:fldCharType="begin"/>
    </w:r>
    <w:r>
      <w:instrText xml:space="preserve"> DOCPROPERTY  "Publish Date"  \* MERGEFORMAT </w:instrText>
    </w:r>
    <w:r>
      <w:fldChar w:fldCharType="separate"/>
    </w:r>
    <w:r w:rsidR="005F2969">
      <w:t>DECEMBER, 2018</w:t>
    </w:r>
    <w:r>
      <w:fldChar w:fldCharType="end"/>
    </w:r>
    <w:r w:rsidR="003936DF" w:rsidRPr="00873541">
      <w:rPr>
        <w:sz w:val="28"/>
        <w:szCs w:val="28"/>
      </w:rPr>
      <w:br/>
    </w:r>
    <w:r w:rsidR="003936DF" w:rsidRPr="00417AEE">
      <w:rPr>
        <w:b/>
        <w:sz w:val="16"/>
        <w:szCs w:val="16"/>
      </w:rPr>
      <w:t>Guide Specs</w:t>
    </w:r>
    <w:r w:rsidR="003936DF" w:rsidRPr="00873541">
      <w:tab/>
    </w:r>
    <w:r>
      <w:fldChar w:fldCharType="begin"/>
    </w:r>
    <w:r>
      <w:instrText xml:space="preserve"> DOCPROPERTY  "CSI Description"  \* MERGEFORMAT </w:instrText>
    </w:r>
    <w:r>
      <w:fldChar w:fldCharType="separate"/>
    </w:r>
    <w:r w:rsidR="005F2969">
      <w:t>085113 ALUMINUM WINDOWS</w:t>
    </w:r>
    <w:r>
      <w:fldChar w:fldCharType="end"/>
    </w:r>
    <w:r w:rsidR="003936DF" w:rsidRPr="00873541">
      <w:tab/>
    </w:r>
    <w:r w:rsidR="00D46317">
      <w:t xml:space="preserve">EC </w:t>
    </w:r>
    <w:r>
      <w:fldChar w:fldCharType="begin"/>
    </w:r>
    <w:r>
      <w:instrText xml:space="preserve"> DOCPROPERTY  "Product ID"  \* MERGEFORMAT </w:instrText>
    </w:r>
    <w:r>
      <w:fldChar w:fldCharType="separate"/>
    </w:r>
    <w:r w:rsidR="005F2969">
      <w:t>97909</w:t>
    </w:r>
    <w:r>
      <w:fldChar w:fldCharType="end"/>
    </w:r>
    <w:r w:rsidR="00D46317">
      <w:t>-</w:t>
    </w:r>
    <w:r>
      <w:fldChar w:fldCharType="begin"/>
    </w:r>
    <w:r>
      <w:instrText xml:space="preserve"> DOCPROPERTY  "Product Level"  \* MERGEFORMAT </w:instrText>
    </w:r>
    <w:r>
      <w:fldChar w:fldCharType="separate"/>
    </w:r>
    <w:r w:rsidR="005F2969">
      <w:t>120</w:t>
    </w:r>
    <w:r>
      <w:fldChar w:fldCharType="end"/>
    </w:r>
    <w:r w:rsidR="003936DF" w:rsidRPr="00873541">
      <w:br/>
    </w:r>
    <w:r>
      <w:rPr>
        <w:sz w:val="16"/>
        <w:szCs w:val="16"/>
        <w:lang w:eastAsia="ja-JP" w:bidi="he-IL"/>
      </w:rPr>
      <w:pict>
        <v:rect id="_x0000_s2084"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DF" w:rsidRPr="00873541" w:rsidRDefault="008F5E6A" w:rsidP="003936DF">
    <w:pPr>
      <w:tabs>
        <w:tab w:val="right" w:pos="-1530"/>
        <w:tab w:val="right" w:pos="9360"/>
        <w:tab w:val="right" w:pos="10620"/>
      </w:tabs>
      <w:ind w:left="0" w:firstLine="0"/>
      <w:rPr>
        <w:rFonts w:cs="Arial"/>
        <w:szCs w:val="18"/>
      </w:rPr>
    </w:pPr>
    <w:r>
      <w:rPr>
        <w:noProof/>
        <w:sz w:val="20"/>
        <w:szCs w:val="20"/>
      </w:rPr>
      <w:pict>
        <v:rect id="_x0000_s2095"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2095;mso-fit-shape-to-text:t" inset="0,0,0,0">
            <w:txbxContent>
              <w:p w:rsidR="003936DF" w:rsidRPr="00D54D7F" w:rsidRDefault="003936DF" w:rsidP="003936DF">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v:textbox>
          <w10:wrap anchorx="margin" anchory="page"/>
        </v:rect>
      </w:pict>
    </w:r>
    <w:r>
      <w:rPr>
        <w:noProof/>
        <w:sz w:val="20"/>
        <w:szCs w:val="20"/>
      </w:rPr>
      <w:pict>
        <v:rect id="_x0000_s2094"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2094;mso-fit-shape-to-text:t" inset="0,0,0,126pt">
            <w:txbxContent>
              <w:p w:rsidR="003936DF" w:rsidRPr="00140D59" w:rsidRDefault="003936DF" w:rsidP="003936DF">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sidR="005E1962">
                  <w:rPr>
                    <w:rFonts w:ascii="Arial" w:hAnsi="Arial" w:cs="Arial"/>
                    <w:sz w:val="12"/>
                    <w:szCs w:val="16"/>
                  </w:rPr>
                  <w:br/>
                </w:r>
                <w:r w:rsidR="005E1962">
                  <w:rPr>
                    <w:rFonts w:ascii="Arial" w:hAnsi="Arial" w:cs="Arial"/>
                    <w:sz w:val="12"/>
                    <w:szCs w:val="16"/>
                  </w:rPr>
                  <w:br/>
                  <w:t xml:space="preserve">© Kawneer Company, Inc., </w:t>
                </w:r>
                <w:r w:rsidR="008F5E6A">
                  <w:fldChar w:fldCharType="begin"/>
                </w:r>
                <w:r w:rsidR="008F5E6A">
                  <w:instrText xml:space="preserve"> DOCPROPERTY  "Copyright Date"  \* MERGEFORMAT </w:instrText>
                </w:r>
                <w:r w:rsidR="008F5E6A">
                  <w:fldChar w:fldCharType="separate"/>
                </w:r>
                <w:r w:rsidR="005F2969" w:rsidRPr="005F2969">
                  <w:rPr>
                    <w:rFonts w:ascii="Arial" w:hAnsi="Arial" w:cs="Arial"/>
                    <w:sz w:val="12"/>
                    <w:szCs w:val="16"/>
                  </w:rPr>
                  <w:t>2013</w:t>
                </w:r>
                <w:r w:rsidR="008F5E6A">
                  <w:rPr>
                    <w:rFonts w:ascii="Arial" w:hAnsi="Arial" w:cs="Arial"/>
                    <w:sz w:val="12"/>
                    <w:szCs w:val="16"/>
                  </w:rPr>
                  <w:fldChar w:fldCharType="end"/>
                </w:r>
              </w:p>
            </w:txbxContent>
          </v:textbox>
          <w10:wrap anchorx="margin" anchory="page"/>
        </v:rect>
      </w:pict>
    </w:r>
    <w:r>
      <w:rPr>
        <w:sz w:val="20"/>
        <w:szCs w:val="20"/>
        <w:lang w:eastAsia="ja-JP" w:bidi="he-IL"/>
      </w:rPr>
      <w:pict>
        <v:line id="_x0000_s2073" style="position:absolute;z-index:251651584;mso-position-horizontal-relative:margin;mso-position-vertical-relative:page" from=".5pt,35.5pt" to="468.5pt,35.5pt" strokeweight="1pt">
          <w10:wrap anchorx="margin" anchory="page"/>
        </v:line>
      </w:pict>
    </w:r>
    <w:r w:rsidR="003936DF" w:rsidRPr="00873541">
      <w:rPr>
        <w:sz w:val="32"/>
        <w:szCs w:val="32"/>
      </w:rPr>
      <w:br/>
    </w:r>
    <w:r>
      <w:rPr>
        <w:szCs w:val="20"/>
        <w:lang w:eastAsia="ja-JP" w:bidi="he-IL"/>
      </w:rPr>
      <w:pict>
        <v:roundrect id="_x0000_s2071" style="position:absolute;margin-left:531.35pt;margin-top:-18pt;width:108pt;height:1in;z-index:-251656704;mso-position-horizontal-relative:page;mso-position-vertical-relative:page" arcsize="10923f" fillcolor="#e6e6e6" stroked="f">
          <w10:wrap anchorx="page" anchory="page"/>
        </v:roundrect>
      </w:pict>
    </w:r>
    <w:r>
      <w:fldChar w:fldCharType="begin"/>
    </w:r>
    <w:r>
      <w:instrText xml:space="preserve"> DOCPROPERTY  "Publish Date"  \* MERGEFORMAT </w:instrText>
    </w:r>
    <w:r>
      <w:fldChar w:fldCharType="separate"/>
    </w:r>
    <w:r w:rsidR="005F2969">
      <w:t>DECEMBER, 2018</w:t>
    </w:r>
    <w:r>
      <w:fldChar w:fldCharType="end"/>
    </w:r>
    <w:r w:rsidR="003936DF" w:rsidRPr="00873541">
      <w:tab/>
    </w:r>
    <w:r>
      <w:fldChar w:fldCharType="begin"/>
    </w:r>
    <w:r>
      <w:instrText xml:space="preserve"> DOCPROPERTY  "Product Trademark Title"  \* MERGEFORMAT </w:instrText>
    </w:r>
    <w:r>
      <w:fldChar w:fldCharType="separate"/>
    </w:r>
    <w:r w:rsidR="005F2969" w:rsidRPr="005F2969">
      <w:rPr>
        <w:b/>
        <w:sz w:val="32"/>
        <w:szCs w:val="32"/>
      </w:rPr>
      <w:t>AA™4325 Ultra Thermal Windows (Projected)</w:t>
    </w:r>
    <w:r>
      <w:rPr>
        <w:b/>
        <w:sz w:val="32"/>
        <w:szCs w:val="32"/>
      </w:rPr>
      <w:fldChar w:fldCharType="end"/>
    </w:r>
    <w:r w:rsidR="003936DF" w:rsidRPr="00873541">
      <w:rPr>
        <w:sz w:val="32"/>
        <w:szCs w:val="32"/>
      </w:rPr>
      <w:tab/>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1</w:t>
    </w:r>
    <w:r w:rsidR="00D72931" w:rsidRPr="00873541">
      <w:rPr>
        <w:sz w:val="28"/>
        <w:szCs w:val="28"/>
      </w:rPr>
      <w:fldChar w:fldCharType="end"/>
    </w:r>
    <w:r w:rsidR="003936DF" w:rsidRPr="00873541">
      <w:rPr>
        <w:sz w:val="28"/>
        <w:szCs w:val="28"/>
      </w:rPr>
      <w:br/>
    </w:r>
    <w:r w:rsidR="00D46317">
      <w:t xml:space="preserve">EC </w:t>
    </w:r>
    <w:r>
      <w:fldChar w:fldCharType="begin"/>
    </w:r>
    <w:r>
      <w:instrText xml:space="preserve"> DOCPROPERTY  "Product ID"  \* MERGEFORMAT </w:instrText>
    </w:r>
    <w:r>
      <w:fldChar w:fldCharType="separate"/>
    </w:r>
    <w:r w:rsidR="005F2969">
      <w:t>97909</w:t>
    </w:r>
    <w:r>
      <w:fldChar w:fldCharType="end"/>
    </w:r>
    <w:r w:rsidR="00D46317">
      <w:t>-</w:t>
    </w:r>
    <w:r>
      <w:fldChar w:fldCharType="begin"/>
    </w:r>
    <w:r>
      <w:instrText xml:space="preserve"> DOCPROPERTY  "Product Lev</w:instrText>
    </w:r>
    <w:r>
      <w:instrText xml:space="preserve">el"  \* MERGEFORMAT </w:instrText>
    </w:r>
    <w:r>
      <w:fldChar w:fldCharType="separate"/>
    </w:r>
    <w:r w:rsidR="005F2969">
      <w:t>120</w:t>
    </w:r>
    <w:r>
      <w:fldChar w:fldCharType="end"/>
    </w:r>
    <w:r w:rsidR="003936DF" w:rsidRPr="00873541">
      <w:tab/>
    </w:r>
    <w:r>
      <w:fldChar w:fldCharType="begin"/>
    </w:r>
    <w:r>
      <w:instrText xml:space="preserve"> DOCPROPERTY  "CSI Description"  \* MERGEFORMAT </w:instrText>
    </w:r>
    <w:r>
      <w:fldChar w:fldCharType="separate"/>
    </w:r>
    <w:r w:rsidR="005F2969">
      <w:t>085113 ALUMINUM WINDOWS</w:t>
    </w:r>
    <w:r>
      <w:fldChar w:fldCharType="end"/>
    </w:r>
    <w:r w:rsidR="003936DF" w:rsidRPr="00873541">
      <w:tab/>
    </w:r>
    <w:r w:rsidR="003936DF" w:rsidRPr="00417AEE">
      <w:rPr>
        <w:b/>
        <w:sz w:val="16"/>
        <w:szCs w:val="16"/>
      </w:rPr>
      <w:t>Guide Specs</w:t>
    </w:r>
    <w:r w:rsidR="003936DF" w:rsidRPr="00873541">
      <w:rPr>
        <w:b/>
        <w:sz w:val="16"/>
        <w:szCs w:val="16"/>
      </w:rPr>
      <w:br/>
    </w:r>
    <w:r>
      <w:rPr>
        <w:sz w:val="16"/>
        <w:szCs w:val="16"/>
        <w:lang w:eastAsia="ja-JP" w:bidi="he-IL"/>
      </w:rPr>
      <w:pict>
        <v:roundrect id="_x0000_s2061"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v:rect id="_x0000_s2055"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E0D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062A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FE6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C039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D49A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B02B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F8C1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74BE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2CC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EAD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6355B06"/>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472041B"/>
    <w:multiLevelType w:val="hybridMultilevel"/>
    <w:tmpl w:val="7BAA910A"/>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826BE"/>
    <w:multiLevelType w:val="hybridMultilevel"/>
    <w:tmpl w:val="E1D40632"/>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7" w15:restartNumberingAfterBreak="0">
    <w:nsid w:val="1FE971B2"/>
    <w:multiLevelType w:val="hybridMultilevel"/>
    <w:tmpl w:val="EEDE4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DB16F4"/>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3A7F4F7D"/>
    <w:multiLevelType w:val="hybridMultilevel"/>
    <w:tmpl w:val="64D01486"/>
    <w:lvl w:ilvl="0" w:tplc="0409001B">
      <w:start w:val="1"/>
      <w:numFmt w:val="lowerRoman"/>
      <w:lvlText w:val="%1."/>
      <w:lvlJc w:val="righ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44FF3C5E"/>
    <w:multiLevelType w:val="hybridMultilevel"/>
    <w:tmpl w:val="64D01486"/>
    <w:lvl w:ilvl="0" w:tplc="0409001B">
      <w:start w:val="1"/>
      <w:numFmt w:val="lowerRoman"/>
      <w:lvlText w:val="%1."/>
      <w:lvlJc w:val="righ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03792F"/>
    <w:multiLevelType w:val="hybridMultilevel"/>
    <w:tmpl w:val="A0B85180"/>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3F6601"/>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6" w15:restartNumberingAfterBreak="0">
    <w:nsid w:val="65053EA5"/>
    <w:multiLevelType w:val="hybridMultilevel"/>
    <w:tmpl w:val="02E41D62"/>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12"/>
  </w:num>
  <w:num w:numId="2">
    <w:abstractNumId w:val="14"/>
  </w:num>
  <w:num w:numId="3">
    <w:abstractNumId w:val="12"/>
  </w:num>
  <w:num w:numId="4">
    <w:abstractNumId w:val="10"/>
  </w:num>
  <w:num w:numId="5">
    <w:abstractNumId w:val="24"/>
  </w:num>
  <w:num w:numId="6">
    <w:abstractNumId w:val="10"/>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2"/>
  </w:num>
  <w:num w:numId="20">
    <w:abstractNumId w:val="10"/>
  </w:num>
  <w:num w:numId="21">
    <w:abstractNumId w:val="17"/>
  </w:num>
  <w:num w:numId="22">
    <w:abstractNumId w:val="11"/>
  </w:num>
  <w:num w:numId="23">
    <w:abstractNumId w:val="10"/>
  </w:num>
  <w:num w:numId="24">
    <w:abstractNumId w:val="21"/>
  </w:num>
  <w:num w:numId="25">
    <w:abstractNumId w:val="10"/>
  </w:num>
  <w:num w:numId="26">
    <w:abstractNumId w:val="10"/>
  </w:num>
  <w:num w:numId="27">
    <w:abstractNumId w:val="10"/>
  </w:num>
  <w:num w:numId="28">
    <w:abstractNumId w:val="26"/>
  </w:num>
  <w:num w:numId="29">
    <w:abstractNumId w:val="10"/>
  </w:num>
  <w:num w:numId="30">
    <w:abstractNumId w:val="10"/>
  </w:num>
  <w:num w:numId="31">
    <w:abstractNumId w:val="10"/>
  </w:num>
  <w:num w:numId="32">
    <w:abstractNumId w:val="20"/>
  </w:num>
  <w:num w:numId="33">
    <w:abstractNumId w:val="10"/>
  </w:num>
  <w:num w:numId="34">
    <w:abstractNumId w:val="10"/>
  </w:num>
  <w:num w:numId="35">
    <w:abstractNumId w:val="10"/>
  </w:num>
  <w:num w:numId="36">
    <w:abstractNumId w:val="13"/>
  </w:num>
  <w:num w:numId="37">
    <w:abstractNumId w:val="23"/>
  </w:num>
  <w:num w:numId="3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8"/>
  </w:num>
  <w:num w:numId="41">
    <w:abstractNumId w:val="24"/>
  </w:num>
  <w:num w:numId="42">
    <w:abstractNumId w:val="24"/>
  </w:num>
  <w:num w:numId="43">
    <w:abstractNumId w:val="24"/>
  </w:num>
  <w:num w:numId="44">
    <w:abstractNumId w:val="16"/>
  </w:num>
  <w:num w:numId="45">
    <w:abstractNumId w:val="19"/>
  </w:num>
  <w:num w:numId="4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11384"/>
    <w:rsid w:val="00011D2A"/>
    <w:rsid w:val="000126CE"/>
    <w:rsid w:val="00014B1F"/>
    <w:rsid w:val="00030E74"/>
    <w:rsid w:val="00052F3A"/>
    <w:rsid w:val="000A6F27"/>
    <w:rsid w:val="000C2545"/>
    <w:rsid w:val="000C6327"/>
    <w:rsid w:val="00141FED"/>
    <w:rsid w:val="00146FCF"/>
    <w:rsid w:val="00165BD5"/>
    <w:rsid w:val="00165BD7"/>
    <w:rsid w:val="001E242B"/>
    <w:rsid w:val="001E7A88"/>
    <w:rsid w:val="00203058"/>
    <w:rsid w:val="002230F1"/>
    <w:rsid w:val="00224312"/>
    <w:rsid w:val="00224563"/>
    <w:rsid w:val="0023079F"/>
    <w:rsid w:val="0023254D"/>
    <w:rsid w:val="00296C1C"/>
    <w:rsid w:val="002A6BA0"/>
    <w:rsid w:val="002B2549"/>
    <w:rsid w:val="002E2CBA"/>
    <w:rsid w:val="002F5A03"/>
    <w:rsid w:val="003033A3"/>
    <w:rsid w:val="00305D21"/>
    <w:rsid w:val="003128FC"/>
    <w:rsid w:val="0032047E"/>
    <w:rsid w:val="00325FD8"/>
    <w:rsid w:val="003665B1"/>
    <w:rsid w:val="003936DF"/>
    <w:rsid w:val="003958D0"/>
    <w:rsid w:val="003B5D19"/>
    <w:rsid w:val="003C28AB"/>
    <w:rsid w:val="003C6B3D"/>
    <w:rsid w:val="00417AEE"/>
    <w:rsid w:val="00465D33"/>
    <w:rsid w:val="004E4C7C"/>
    <w:rsid w:val="005045E3"/>
    <w:rsid w:val="00543C0D"/>
    <w:rsid w:val="00543CAD"/>
    <w:rsid w:val="00597099"/>
    <w:rsid w:val="005A148D"/>
    <w:rsid w:val="005B1744"/>
    <w:rsid w:val="005C502A"/>
    <w:rsid w:val="005D12E6"/>
    <w:rsid w:val="005E1962"/>
    <w:rsid w:val="005E3D3D"/>
    <w:rsid w:val="005F2969"/>
    <w:rsid w:val="00601737"/>
    <w:rsid w:val="00630AA9"/>
    <w:rsid w:val="006478AF"/>
    <w:rsid w:val="00654F61"/>
    <w:rsid w:val="00672BAF"/>
    <w:rsid w:val="00696A62"/>
    <w:rsid w:val="006B225B"/>
    <w:rsid w:val="006F0E94"/>
    <w:rsid w:val="006F1795"/>
    <w:rsid w:val="006F2D72"/>
    <w:rsid w:val="00701109"/>
    <w:rsid w:val="00733CC3"/>
    <w:rsid w:val="0075669B"/>
    <w:rsid w:val="00763DC7"/>
    <w:rsid w:val="007B7A3C"/>
    <w:rsid w:val="007C1292"/>
    <w:rsid w:val="007C7497"/>
    <w:rsid w:val="007E62C1"/>
    <w:rsid w:val="00814577"/>
    <w:rsid w:val="008403D6"/>
    <w:rsid w:val="0085025D"/>
    <w:rsid w:val="0089783B"/>
    <w:rsid w:val="008A264D"/>
    <w:rsid w:val="008A59FD"/>
    <w:rsid w:val="008B6A19"/>
    <w:rsid w:val="008C2A10"/>
    <w:rsid w:val="008E6D38"/>
    <w:rsid w:val="008F5E6A"/>
    <w:rsid w:val="009516B2"/>
    <w:rsid w:val="009565A3"/>
    <w:rsid w:val="00966F0D"/>
    <w:rsid w:val="00976651"/>
    <w:rsid w:val="00990858"/>
    <w:rsid w:val="009D332C"/>
    <w:rsid w:val="009D76CE"/>
    <w:rsid w:val="009F67D1"/>
    <w:rsid w:val="00A26931"/>
    <w:rsid w:val="00A326D5"/>
    <w:rsid w:val="00A41E2E"/>
    <w:rsid w:val="00A7548C"/>
    <w:rsid w:val="00AD1E70"/>
    <w:rsid w:val="00AD5CC0"/>
    <w:rsid w:val="00B10366"/>
    <w:rsid w:val="00B177EB"/>
    <w:rsid w:val="00B533A7"/>
    <w:rsid w:val="00B64638"/>
    <w:rsid w:val="00B703B7"/>
    <w:rsid w:val="00B73EA5"/>
    <w:rsid w:val="00B9379F"/>
    <w:rsid w:val="00BC1E94"/>
    <w:rsid w:val="00BD7422"/>
    <w:rsid w:val="00BE3E6E"/>
    <w:rsid w:val="00C0728B"/>
    <w:rsid w:val="00C67E5D"/>
    <w:rsid w:val="00C75A1A"/>
    <w:rsid w:val="00C92197"/>
    <w:rsid w:val="00CC3E0F"/>
    <w:rsid w:val="00D4452B"/>
    <w:rsid w:val="00D46317"/>
    <w:rsid w:val="00D72931"/>
    <w:rsid w:val="00D7354B"/>
    <w:rsid w:val="00D82383"/>
    <w:rsid w:val="00DA6348"/>
    <w:rsid w:val="00DB461F"/>
    <w:rsid w:val="00DE3167"/>
    <w:rsid w:val="00E024B5"/>
    <w:rsid w:val="00E04D32"/>
    <w:rsid w:val="00E07312"/>
    <w:rsid w:val="00E26C6D"/>
    <w:rsid w:val="00E7362C"/>
    <w:rsid w:val="00E84B13"/>
    <w:rsid w:val="00EA3A28"/>
    <w:rsid w:val="00EA5C3F"/>
    <w:rsid w:val="00EE3511"/>
    <w:rsid w:val="00F141B8"/>
    <w:rsid w:val="00F5014B"/>
    <w:rsid w:val="00F64519"/>
    <w:rsid w:val="00F86A0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1A20BC0E"/>
  <w15:docId w15:val="{DEC24111-42C3-4CC3-93EE-E03D043A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styleId="Bibliography">
    <w:name w:val="Bibliography"/>
    <w:basedOn w:val="Normal"/>
    <w:next w:val="Normal"/>
    <w:uiPriority w:val="45"/>
    <w:rsid w:val="009D76CE"/>
  </w:style>
  <w:style w:type="paragraph" w:styleId="BlockText">
    <w:name w:val="Block Text"/>
    <w:basedOn w:val="Normal"/>
    <w:uiPriority w:val="3"/>
    <w:semiHidden/>
    <w:qFormat/>
    <w:rsid w:val="009D76C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D76CE"/>
    <w:pPr>
      <w:spacing w:after="120"/>
    </w:pPr>
  </w:style>
  <w:style w:type="character" w:customStyle="1" w:styleId="BodyTextChar">
    <w:name w:val="Body Text Char"/>
    <w:basedOn w:val="DefaultParagraphFont"/>
    <w:link w:val="BodyText"/>
    <w:uiPriority w:val="99"/>
    <w:semiHidden/>
    <w:rsid w:val="009D76CE"/>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9D76CE"/>
    <w:pPr>
      <w:spacing w:after="120" w:line="480" w:lineRule="auto"/>
    </w:pPr>
  </w:style>
  <w:style w:type="character" w:customStyle="1" w:styleId="BodyText2Char">
    <w:name w:val="Body Text 2 Char"/>
    <w:basedOn w:val="DefaultParagraphFont"/>
    <w:link w:val="BodyText2"/>
    <w:uiPriority w:val="99"/>
    <w:semiHidden/>
    <w:rsid w:val="009D76CE"/>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9D76CE"/>
    <w:pPr>
      <w:spacing w:after="120"/>
    </w:pPr>
    <w:rPr>
      <w:sz w:val="16"/>
      <w:szCs w:val="16"/>
    </w:rPr>
  </w:style>
  <w:style w:type="character" w:customStyle="1" w:styleId="BodyText3Char">
    <w:name w:val="Body Text 3 Char"/>
    <w:basedOn w:val="DefaultParagraphFont"/>
    <w:link w:val="BodyText3"/>
    <w:uiPriority w:val="99"/>
    <w:semiHidden/>
    <w:rsid w:val="009D76CE"/>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9D76CE"/>
    <w:pPr>
      <w:spacing w:after="0"/>
      <w:ind w:firstLine="360"/>
    </w:pPr>
  </w:style>
  <w:style w:type="character" w:customStyle="1" w:styleId="BodyTextFirstIndentChar">
    <w:name w:val="Body Text First Indent Char"/>
    <w:basedOn w:val="BodyTextChar"/>
    <w:link w:val="BodyTextFirstIndent"/>
    <w:uiPriority w:val="99"/>
    <w:semiHidden/>
    <w:rsid w:val="009D76CE"/>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9D76CE"/>
    <w:pPr>
      <w:spacing w:after="120"/>
    </w:pPr>
  </w:style>
  <w:style w:type="character" w:customStyle="1" w:styleId="BodyTextIndentChar">
    <w:name w:val="Body Text Indent Char"/>
    <w:basedOn w:val="DefaultParagraphFont"/>
    <w:link w:val="BodyTextIndent"/>
    <w:uiPriority w:val="99"/>
    <w:semiHidden/>
    <w:rsid w:val="009D76CE"/>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9D76CE"/>
    <w:pPr>
      <w:spacing w:after="0"/>
      <w:ind w:firstLine="360"/>
    </w:pPr>
  </w:style>
  <w:style w:type="character" w:customStyle="1" w:styleId="BodyTextFirstIndent2Char">
    <w:name w:val="Body Text First Indent 2 Char"/>
    <w:basedOn w:val="BodyTextIndentChar"/>
    <w:link w:val="BodyTextFirstIndent2"/>
    <w:uiPriority w:val="99"/>
    <w:semiHidden/>
    <w:rsid w:val="009D76CE"/>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9D76CE"/>
    <w:pPr>
      <w:spacing w:after="120" w:line="480" w:lineRule="auto"/>
    </w:pPr>
  </w:style>
  <w:style w:type="character" w:customStyle="1" w:styleId="BodyTextIndent2Char">
    <w:name w:val="Body Text Indent 2 Char"/>
    <w:basedOn w:val="DefaultParagraphFont"/>
    <w:link w:val="BodyTextIndent2"/>
    <w:uiPriority w:val="99"/>
    <w:semiHidden/>
    <w:rsid w:val="009D76CE"/>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9D76CE"/>
    <w:pPr>
      <w:spacing w:after="120"/>
    </w:pPr>
    <w:rPr>
      <w:sz w:val="16"/>
      <w:szCs w:val="16"/>
    </w:rPr>
  </w:style>
  <w:style w:type="character" w:customStyle="1" w:styleId="BodyTextIndent3Char">
    <w:name w:val="Body Text Indent 3 Char"/>
    <w:basedOn w:val="DefaultParagraphFont"/>
    <w:link w:val="BodyTextIndent3"/>
    <w:uiPriority w:val="99"/>
    <w:semiHidden/>
    <w:rsid w:val="009D76CE"/>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9D76CE"/>
    <w:rPr>
      <w:sz w:val="20"/>
      <w:szCs w:val="20"/>
    </w:rPr>
  </w:style>
  <w:style w:type="character" w:customStyle="1" w:styleId="CommentTextChar">
    <w:name w:val="Comment Text Char"/>
    <w:basedOn w:val="DefaultParagraphFont"/>
    <w:link w:val="CommentText"/>
    <w:uiPriority w:val="99"/>
    <w:semiHidden/>
    <w:rsid w:val="009D76CE"/>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9D76CE"/>
    <w:rPr>
      <w:b/>
      <w:bCs/>
    </w:rPr>
  </w:style>
  <w:style w:type="character" w:customStyle="1" w:styleId="CommentSubjectChar">
    <w:name w:val="Comment Subject Char"/>
    <w:basedOn w:val="CommentTextChar"/>
    <w:link w:val="CommentSubject"/>
    <w:uiPriority w:val="99"/>
    <w:semiHidden/>
    <w:rsid w:val="009D76CE"/>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9D76CE"/>
    <w:rPr>
      <w:rFonts w:ascii="Tahoma" w:hAnsi="Tahoma" w:cs="Tahoma"/>
      <w:sz w:val="16"/>
      <w:szCs w:val="16"/>
    </w:rPr>
  </w:style>
  <w:style w:type="character" w:customStyle="1" w:styleId="DocumentMapChar">
    <w:name w:val="Document Map Char"/>
    <w:basedOn w:val="DefaultParagraphFont"/>
    <w:link w:val="DocumentMap"/>
    <w:uiPriority w:val="99"/>
    <w:semiHidden/>
    <w:rsid w:val="009D76C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9D76CE"/>
  </w:style>
  <w:style w:type="character" w:customStyle="1" w:styleId="E-mailSignatureChar">
    <w:name w:val="E-mail Signature Char"/>
    <w:basedOn w:val="DefaultParagraphFont"/>
    <w:link w:val="E-mailSignature"/>
    <w:uiPriority w:val="99"/>
    <w:semiHidden/>
    <w:rsid w:val="009D76CE"/>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9D76CE"/>
    <w:rPr>
      <w:sz w:val="20"/>
      <w:szCs w:val="20"/>
    </w:rPr>
  </w:style>
  <w:style w:type="character" w:customStyle="1" w:styleId="EndnoteTextChar">
    <w:name w:val="Endnote Text Char"/>
    <w:basedOn w:val="DefaultParagraphFont"/>
    <w:link w:val="EndnoteText"/>
    <w:uiPriority w:val="99"/>
    <w:semiHidden/>
    <w:rsid w:val="009D76CE"/>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9D76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D76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D76CE"/>
    <w:rPr>
      <w:sz w:val="20"/>
      <w:szCs w:val="20"/>
    </w:rPr>
  </w:style>
  <w:style w:type="character" w:customStyle="1" w:styleId="FootnoteTextChar">
    <w:name w:val="Footnote Text Char"/>
    <w:basedOn w:val="DefaultParagraphFont"/>
    <w:link w:val="FootnoteText"/>
    <w:uiPriority w:val="99"/>
    <w:semiHidden/>
    <w:rsid w:val="009D76CE"/>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9D76CE"/>
    <w:rPr>
      <w:i/>
      <w:iCs/>
    </w:rPr>
  </w:style>
  <w:style w:type="character" w:customStyle="1" w:styleId="HTMLAddressChar">
    <w:name w:val="HTML Address Char"/>
    <w:basedOn w:val="DefaultParagraphFont"/>
    <w:link w:val="HTMLAddress"/>
    <w:uiPriority w:val="99"/>
    <w:semiHidden/>
    <w:rsid w:val="009D76CE"/>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9D76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76CE"/>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9D76CE"/>
    <w:pPr>
      <w:ind w:left="180" w:hanging="180"/>
    </w:pPr>
  </w:style>
  <w:style w:type="paragraph" w:styleId="Index2">
    <w:name w:val="index 2"/>
    <w:basedOn w:val="Normal"/>
    <w:next w:val="Normal"/>
    <w:autoRedefine/>
    <w:uiPriority w:val="99"/>
    <w:semiHidden/>
    <w:unhideWhenUsed/>
    <w:rsid w:val="009D76CE"/>
    <w:pPr>
      <w:ind w:hanging="180"/>
    </w:pPr>
  </w:style>
  <w:style w:type="paragraph" w:styleId="Index3">
    <w:name w:val="index 3"/>
    <w:basedOn w:val="Normal"/>
    <w:next w:val="Normal"/>
    <w:autoRedefine/>
    <w:uiPriority w:val="99"/>
    <w:semiHidden/>
    <w:unhideWhenUsed/>
    <w:rsid w:val="009D76CE"/>
    <w:pPr>
      <w:ind w:left="540" w:hanging="180"/>
    </w:pPr>
  </w:style>
  <w:style w:type="paragraph" w:styleId="Index4">
    <w:name w:val="index 4"/>
    <w:basedOn w:val="Normal"/>
    <w:next w:val="Normal"/>
    <w:autoRedefine/>
    <w:uiPriority w:val="99"/>
    <w:semiHidden/>
    <w:unhideWhenUsed/>
    <w:rsid w:val="009D76CE"/>
    <w:pPr>
      <w:ind w:left="720" w:hanging="180"/>
    </w:pPr>
  </w:style>
  <w:style w:type="paragraph" w:styleId="Index5">
    <w:name w:val="index 5"/>
    <w:basedOn w:val="Normal"/>
    <w:next w:val="Normal"/>
    <w:autoRedefine/>
    <w:uiPriority w:val="99"/>
    <w:semiHidden/>
    <w:unhideWhenUsed/>
    <w:rsid w:val="009D76CE"/>
    <w:pPr>
      <w:ind w:left="900" w:hanging="180"/>
    </w:pPr>
  </w:style>
  <w:style w:type="paragraph" w:styleId="Index6">
    <w:name w:val="index 6"/>
    <w:basedOn w:val="Normal"/>
    <w:next w:val="Normal"/>
    <w:autoRedefine/>
    <w:uiPriority w:val="99"/>
    <w:semiHidden/>
    <w:unhideWhenUsed/>
    <w:rsid w:val="009D76CE"/>
    <w:pPr>
      <w:ind w:left="1080" w:hanging="180"/>
    </w:pPr>
  </w:style>
  <w:style w:type="paragraph" w:styleId="Index7">
    <w:name w:val="index 7"/>
    <w:basedOn w:val="Normal"/>
    <w:next w:val="Normal"/>
    <w:autoRedefine/>
    <w:uiPriority w:val="99"/>
    <w:semiHidden/>
    <w:unhideWhenUsed/>
    <w:rsid w:val="009D76CE"/>
    <w:pPr>
      <w:ind w:left="1260" w:hanging="180"/>
    </w:pPr>
  </w:style>
  <w:style w:type="paragraph" w:styleId="Index8">
    <w:name w:val="index 8"/>
    <w:basedOn w:val="Normal"/>
    <w:next w:val="Normal"/>
    <w:autoRedefine/>
    <w:uiPriority w:val="99"/>
    <w:semiHidden/>
    <w:unhideWhenUsed/>
    <w:rsid w:val="009D76CE"/>
    <w:pPr>
      <w:ind w:left="1440" w:hanging="180"/>
    </w:pPr>
  </w:style>
  <w:style w:type="paragraph" w:styleId="Index9">
    <w:name w:val="index 9"/>
    <w:basedOn w:val="Normal"/>
    <w:next w:val="Normal"/>
    <w:autoRedefine/>
    <w:uiPriority w:val="99"/>
    <w:semiHidden/>
    <w:unhideWhenUsed/>
    <w:rsid w:val="009D76CE"/>
    <w:pPr>
      <w:ind w:left="1620" w:hanging="180"/>
    </w:pPr>
  </w:style>
  <w:style w:type="paragraph" w:styleId="IndexHeading">
    <w:name w:val="index heading"/>
    <w:basedOn w:val="Normal"/>
    <w:next w:val="Index1"/>
    <w:uiPriority w:val="99"/>
    <w:semiHidden/>
    <w:unhideWhenUsed/>
    <w:rsid w:val="009D76CE"/>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9D76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9D76CE"/>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9D76CE"/>
    <w:pPr>
      <w:contextualSpacing/>
    </w:pPr>
  </w:style>
  <w:style w:type="paragraph" w:styleId="List2">
    <w:name w:val="List 2"/>
    <w:basedOn w:val="Normal"/>
    <w:uiPriority w:val="99"/>
    <w:semiHidden/>
    <w:unhideWhenUsed/>
    <w:rsid w:val="009D76CE"/>
    <w:pPr>
      <w:ind w:left="720"/>
      <w:contextualSpacing/>
    </w:pPr>
  </w:style>
  <w:style w:type="paragraph" w:styleId="List3">
    <w:name w:val="List 3"/>
    <w:basedOn w:val="Normal"/>
    <w:uiPriority w:val="99"/>
    <w:semiHidden/>
    <w:unhideWhenUsed/>
    <w:rsid w:val="009D76CE"/>
    <w:pPr>
      <w:ind w:left="1080"/>
      <w:contextualSpacing/>
    </w:pPr>
  </w:style>
  <w:style w:type="paragraph" w:styleId="List4">
    <w:name w:val="List 4"/>
    <w:basedOn w:val="Normal"/>
    <w:uiPriority w:val="99"/>
    <w:semiHidden/>
    <w:unhideWhenUsed/>
    <w:rsid w:val="009D76CE"/>
    <w:pPr>
      <w:ind w:left="1440"/>
      <w:contextualSpacing/>
    </w:pPr>
  </w:style>
  <w:style w:type="paragraph" w:styleId="List5">
    <w:name w:val="List 5"/>
    <w:basedOn w:val="Normal"/>
    <w:uiPriority w:val="99"/>
    <w:semiHidden/>
    <w:unhideWhenUsed/>
    <w:rsid w:val="009D76CE"/>
    <w:pPr>
      <w:ind w:left="1800"/>
      <w:contextualSpacing/>
    </w:pPr>
  </w:style>
  <w:style w:type="paragraph" w:styleId="ListBullet">
    <w:name w:val="List Bullet"/>
    <w:basedOn w:val="Normal"/>
    <w:uiPriority w:val="99"/>
    <w:semiHidden/>
    <w:unhideWhenUsed/>
    <w:rsid w:val="009D76CE"/>
    <w:pPr>
      <w:numPr>
        <w:numId w:val="8"/>
      </w:numPr>
      <w:contextualSpacing/>
    </w:pPr>
  </w:style>
  <w:style w:type="paragraph" w:styleId="ListBullet2">
    <w:name w:val="List Bullet 2"/>
    <w:basedOn w:val="Normal"/>
    <w:uiPriority w:val="99"/>
    <w:semiHidden/>
    <w:unhideWhenUsed/>
    <w:rsid w:val="009D76CE"/>
    <w:pPr>
      <w:numPr>
        <w:numId w:val="9"/>
      </w:numPr>
      <w:contextualSpacing/>
    </w:pPr>
  </w:style>
  <w:style w:type="paragraph" w:styleId="ListBullet3">
    <w:name w:val="List Bullet 3"/>
    <w:basedOn w:val="Normal"/>
    <w:uiPriority w:val="99"/>
    <w:semiHidden/>
    <w:unhideWhenUsed/>
    <w:rsid w:val="009D76CE"/>
    <w:pPr>
      <w:numPr>
        <w:numId w:val="10"/>
      </w:numPr>
      <w:contextualSpacing/>
    </w:pPr>
  </w:style>
  <w:style w:type="paragraph" w:styleId="ListBullet4">
    <w:name w:val="List Bullet 4"/>
    <w:basedOn w:val="Normal"/>
    <w:uiPriority w:val="99"/>
    <w:semiHidden/>
    <w:unhideWhenUsed/>
    <w:rsid w:val="009D76CE"/>
    <w:pPr>
      <w:numPr>
        <w:numId w:val="11"/>
      </w:numPr>
      <w:contextualSpacing/>
    </w:pPr>
  </w:style>
  <w:style w:type="paragraph" w:styleId="ListBullet5">
    <w:name w:val="List Bullet 5"/>
    <w:basedOn w:val="Normal"/>
    <w:uiPriority w:val="99"/>
    <w:semiHidden/>
    <w:unhideWhenUsed/>
    <w:rsid w:val="009D76CE"/>
    <w:pPr>
      <w:numPr>
        <w:numId w:val="12"/>
      </w:numPr>
      <w:contextualSpacing/>
    </w:pPr>
  </w:style>
  <w:style w:type="paragraph" w:styleId="ListContinue">
    <w:name w:val="List Continue"/>
    <w:basedOn w:val="Normal"/>
    <w:uiPriority w:val="99"/>
    <w:semiHidden/>
    <w:unhideWhenUsed/>
    <w:rsid w:val="009D76CE"/>
    <w:pPr>
      <w:spacing w:after="120"/>
      <w:contextualSpacing/>
    </w:pPr>
  </w:style>
  <w:style w:type="paragraph" w:styleId="ListContinue2">
    <w:name w:val="List Continue 2"/>
    <w:basedOn w:val="Normal"/>
    <w:uiPriority w:val="99"/>
    <w:semiHidden/>
    <w:unhideWhenUsed/>
    <w:rsid w:val="009D76CE"/>
    <w:pPr>
      <w:spacing w:after="120"/>
      <w:ind w:left="720"/>
      <w:contextualSpacing/>
    </w:pPr>
  </w:style>
  <w:style w:type="paragraph" w:styleId="ListContinue3">
    <w:name w:val="List Continue 3"/>
    <w:basedOn w:val="Normal"/>
    <w:uiPriority w:val="99"/>
    <w:semiHidden/>
    <w:unhideWhenUsed/>
    <w:rsid w:val="009D76CE"/>
    <w:pPr>
      <w:spacing w:after="120"/>
      <w:ind w:left="1080"/>
      <w:contextualSpacing/>
    </w:pPr>
  </w:style>
  <w:style w:type="paragraph" w:styleId="ListContinue4">
    <w:name w:val="List Continue 4"/>
    <w:basedOn w:val="Normal"/>
    <w:uiPriority w:val="99"/>
    <w:semiHidden/>
    <w:unhideWhenUsed/>
    <w:rsid w:val="009D76CE"/>
    <w:pPr>
      <w:spacing w:after="120"/>
      <w:ind w:left="1440"/>
      <w:contextualSpacing/>
    </w:pPr>
  </w:style>
  <w:style w:type="paragraph" w:styleId="ListContinue5">
    <w:name w:val="List Continue 5"/>
    <w:basedOn w:val="Normal"/>
    <w:uiPriority w:val="99"/>
    <w:semiHidden/>
    <w:unhideWhenUsed/>
    <w:rsid w:val="009D76CE"/>
    <w:pPr>
      <w:spacing w:after="120"/>
      <w:ind w:left="1800"/>
      <w:contextualSpacing/>
    </w:pPr>
  </w:style>
  <w:style w:type="paragraph" w:styleId="ListNumber">
    <w:name w:val="List Number"/>
    <w:basedOn w:val="Normal"/>
    <w:uiPriority w:val="99"/>
    <w:semiHidden/>
    <w:unhideWhenUsed/>
    <w:rsid w:val="009D76CE"/>
    <w:pPr>
      <w:numPr>
        <w:numId w:val="13"/>
      </w:numPr>
      <w:contextualSpacing/>
    </w:pPr>
  </w:style>
  <w:style w:type="paragraph" w:styleId="ListNumber2">
    <w:name w:val="List Number 2"/>
    <w:basedOn w:val="Normal"/>
    <w:uiPriority w:val="99"/>
    <w:semiHidden/>
    <w:unhideWhenUsed/>
    <w:rsid w:val="009D76CE"/>
    <w:pPr>
      <w:numPr>
        <w:numId w:val="14"/>
      </w:numPr>
      <w:contextualSpacing/>
    </w:pPr>
  </w:style>
  <w:style w:type="paragraph" w:styleId="ListNumber3">
    <w:name w:val="List Number 3"/>
    <w:basedOn w:val="Normal"/>
    <w:uiPriority w:val="99"/>
    <w:semiHidden/>
    <w:unhideWhenUsed/>
    <w:rsid w:val="009D76CE"/>
    <w:pPr>
      <w:numPr>
        <w:numId w:val="15"/>
      </w:numPr>
      <w:contextualSpacing/>
    </w:pPr>
  </w:style>
  <w:style w:type="paragraph" w:styleId="ListNumber4">
    <w:name w:val="List Number 4"/>
    <w:basedOn w:val="Normal"/>
    <w:uiPriority w:val="99"/>
    <w:semiHidden/>
    <w:unhideWhenUsed/>
    <w:rsid w:val="009D76CE"/>
    <w:pPr>
      <w:numPr>
        <w:numId w:val="16"/>
      </w:numPr>
      <w:contextualSpacing/>
    </w:pPr>
  </w:style>
  <w:style w:type="paragraph" w:styleId="ListNumber5">
    <w:name w:val="List Number 5"/>
    <w:basedOn w:val="Normal"/>
    <w:uiPriority w:val="99"/>
    <w:semiHidden/>
    <w:unhideWhenUsed/>
    <w:rsid w:val="009D76CE"/>
    <w:pPr>
      <w:numPr>
        <w:numId w:val="17"/>
      </w:numPr>
      <w:contextualSpacing/>
    </w:pPr>
  </w:style>
  <w:style w:type="paragraph" w:styleId="ListParagraph">
    <w:name w:val="List Paragraph"/>
    <w:basedOn w:val="Normal"/>
    <w:uiPriority w:val="34"/>
    <w:qFormat/>
    <w:rsid w:val="009D76CE"/>
    <w:pPr>
      <w:ind w:left="720"/>
      <w:contextualSpacing/>
    </w:pPr>
  </w:style>
  <w:style w:type="paragraph" w:styleId="MacroText">
    <w:name w:val="macro"/>
    <w:link w:val="MacroTextChar"/>
    <w:uiPriority w:val="99"/>
    <w:semiHidden/>
    <w:unhideWhenUsed/>
    <w:rsid w:val="009D76C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9D76CE"/>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9D76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D76C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9D76CE"/>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9D76CE"/>
    <w:rPr>
      <w:rFonts w:ascii="Times New Roman" w:hAnsi="Times New Roman"/>
      <w:sz w:val="24"/>
    </w:rPr>
  </w:style>
  <w:style w:type="paragraph" w:styleId="NoteHeading">
    <w:name w:val="Note Heading"/>
    <w:basedOn w:val="Normal"/>
    <w:next w:val="Normal"/>
    <w:link w:val="NoteHeadingChar"/>
    <w:uiPriority w:val="99"/>
    <w:semiHidden/>
    <w:unhideWhenUsed/>
    <w:rsid w:val="009D76CE"/>
  </w:style>
  <w:style w:type="character" w:customStyle="1" w:styleId="NoteHeadingChar">
    <w:name w:val="Note Heading Char"/>
    <w:basedOn w:val="DefaultParagraphFont"/>
    <w:link w:val="NoteHeading"/>
    <w:uiPriority w:val="99"/>
    <w:semiHidden/>
    <w:rsid w:val="009D76CE"/>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9D76CE"/>
    <w:rPr>
      <w:rFonts w:ascii="Consolas" w:hAnsi="Consolas" w:cs="Consolas"/>
      <w:sz w:val="21"/>
      <w:szCs w:val="21"/>
    </w:rPr>
  </w:style>
  <w:style w:type="character" w:customStyle="1" w:styleId="PlainTextChar">
    <w:name w:val="Plain Text Char"/>
    <w:basedOn w:val="DefaultParagraphFont"/>
    <w:link w:val="PlainText"/>
    <w:uiPriority w:val="99"/>
    <w:semiHidden/>
    <w:rsid w:val="009D76CE"/>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9D76CE"/>
    <w:rPr>
      <w:i/>
      <w:iCs/>
      <w:color w:val="000000" w:themeColor="text1"/>
    </w:rPr>
  </w:style>
  <w:style w:type="character" w:customStyle="1" w:styleId="QuoteChar">
    <w:name w:val="Quote Char"/>
    <w:basedOn w:val="DefaultParagraphFont"/>
    <w:link w:val="Quote"/>
    <w:uiPriority w:val="99"/>
    <w:rsid w:val="009D76CE"/>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9D76CE"/>
    <w:pPr>
      <w:ind w:left="180" w:hanging="180"/>
    </w:pPr>
  </w:style>
  <w:style w:type="paragraph" w:styleId="TableofFigures">
    <w:name w:val="table of figures"/>
    <w:basedOn w:val="Normal"/>
    <w:next w:val="Normal"/>
    <w:uiPriority w:val="99"/>
    <w:semiHidden/>
    <w:unhideWhenUsed/>
    <w:rsid w:val="009D76CE"/>
    <w:pPr>
      <w:ind w:left="0"/>
    </w:pPr>
  </w:style>
  <w:style w:type="paragraph" w:styleId="TOAHeading">
    <w:name w:val="toa heading"/>
    <w:basedOn w:val="Normal"/>
    <w:next w:val="Normal"/>
    <w:uiPriority w:val="99"/>
    <w:semiHidden/>
    <w:unhideWhenUsed/>
    <w:rsid w:val="009D76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9D76CE"/>
    <w:pPr>
      <w:spacing w:after="100"/>
      <w:ind w:left="0"/>
    </w:pPr>
  </w:style>
  <w:style w:type="paragraph" w:styleId="TOC2">
    <w:name w:val="toc 2"/>
    <w:basedOn w:val="Normal"/>
    <w:next w:val="Normal"/>
    <w:autoRedefine/>
    <w:uiPriority w:val="99"/>
    <w:semiHidden/>
    <w:rsid w:val="009D76CE"/>
    <w:pPr>
      <w:spacing w:after="100"/>
      <w:ind w:left="180"/>
    </w:pPr>
  </w:style>
  <w:style w:type="paragraph" w:styleId="TOC3">
    <w:name w:val="toc 3"/>
    <w:basedOn w:val="Normal"/>
    <w:next w:val="Normal"/>
    <w:autoRedefine/>
    <w:uiPriority w:val="99"/>
    <w:semiHidden/>
    <w:rsid w:val="009D76CE"/>
    <w:pPr>
      <w:spacing w:after="100"/>
    </w:pPr>
  </w:style>
  <w:style w:type="paragraph" w:styleId="TOC4">
    <w:name w:val="toc 4"/>
    <w:basedOn w:val="Normal"/>
    <w:next w:val="Normal"/>
    <w:autoRedefine/>
    <w:uiPriority w:val="99"/>
    <w:semiHidden/>
    <w:rsid w:val="009D76CE"/>
    <w:pPr>
      <w:spacing w:after="100"/>
      <w:ind w:left="540"/>
    </w:pPr>
  </w:style>
  <w:style w:type="paragraph" w:styleId="TOC5">
    <w:name w:val="toc 5"/>
    <w:basedOn w:val="Normal"/>
    <w:next w:val="Normal"/>
    <w:autoRedefine/>
    <w:uiPriority w:val="99"/>
    <w:semiHidden/>
    <w:rsid w:val="009D76CE"/>
    <w:pPr>
      <w:spacing w:after="100"/>
      <w:ind w:left="720"/>
    </w:pPr>
  </w:style>
  <w:style w:type="paragraph" w:styleId="TOC6">
    <w:name w:val="toc 6"/>
    <w:basedOn w:val="Normal"/>
    <w:next w:val="Normal"/>
    <w:autoRedefine/>
    <w:uiPriority w:val="99"/>
    <w:semiHidden/>
    <w:rsid w:val="009D76CE"/>
    <w:pPr>
      <w:spacing w:after="100"/>
      <w:ind w:left="900"/>
    </w:pPr>
  </w:style>
  <w:style w:type="paragraph" w:styleId="TOC7">
    <w:name w:val="toc 7"/>
    <w:basedOn w:val="Normal"/>
    <w:next w:val="Normal"/>
    <w:autoRedefine/>
    <w:uiPriority w:val="99"/>
    <w:semiHidden/>
    <w:rsid w:val="009D76CE"/>
    <w:pPr>
      <w:spacing w:after="100"/>
      <w:ind w:left="1080"/>
    </w:pPr>
  </w:style>
  <w:style w:type="paragraph" w:styleId="TOC8">
    <w:name w:val="toc 8"/>
    <w:basedOn w:val="Normal"/>
    <w:next w:val="Normal"/>
    <w:autoRedefine/>
    <w:uiPriority w:val="99"/>
    <w:semiHidden/>
    <w:rsid w:val="009D76CE"/>
    <w:pPr>
      <w:spacing w:after="100"/>
      <w:ind w:left="1260"/>
    </w:pPr>
  </w:style>
  <w:style w:type="paragraph" w:styleId="TOC9">
    <w:name w:val="toc 9"/>
    <w:basedOn w:val="Normal"/>
    <w:next w:val="Normal"/>
    <w:autoRedefine/>
    <w:uiPriority w:val="99"/>
    <w:semiHidden/>
    <w:rsid w:val="009D76CE"/>
    <w:pPr>
      <w:spacing w:after="100"/>
      <w:ind w:left="1440"/>
    </w:pPr>
  </w:style>
  <w:style w:type="paragraph" w:styleId="TOCHeading">
    <w:name w:val="TOC Heading"/>
    <w:basedOn w:val="Heading1"/>
    <w:next w:val="Normal"/>
    <w:uiPriority w:val="45"/>
    <w:semiHidden/>
    <w:unhideWhenUsed/>
    <w:qFormat/>
    <w:rsid w:val="009D76C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8B6A19"/>
    <w:rPr>
      <w:rFonts w:ascii="Arial Narrow" w:eastAsia="Calibri" w:hAnsi="Arial Narrow" w:cs="Times New Roman"/>
      <w:sz w:val="18"/>
      <w:lang w:val="en-US" w:eastAsia="en-US"/>
    </w:rPr>
  </w:style>
  <w:style w:type="character" w:customStyle="1" w:styleId="aKawArial-Narrow-9-RegChar">
    <w:name w:val="a. Kaw_Arial-Narrow-9-Reg Char"/>
    <w:basedOn w:val="DefaultParagraphFont"/>
    <w:link w:val="aKawArial-Narrow-9-Reg"/>
    <w:rsid w:val="008B6A19"/>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124</TotalTime>
  <Pages>8</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glass test aluminum aama</cp:keywords>
  <dc:description>SECTION 085113 ALUMINUM WINDOWS_x000d_Window System_x000d_Window Performance Requirements:_x000d_1" insulating glass:_x000d_Aluminum Finishes</dc:description>
  <cp:lastModifiedBy>Kriner, Robert M.</cp:lastModifiedBy>
  <cp:revision>70</cp:revision>
  <cp:lastPrinted>2019-01-07T21:03:00Z</cp:lastPrinted>
  <dcterms:created xsi:type="dcterms:W3CDTF">2013-06-27T15:44:00Z</dcterms:created>
  <dcterms:modified xsi:type="dcterms:W3CDTF">2019-01-07T21:04:00Z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120</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SPCE062EN</vt:lpwstr>
  </property>
  <property fmtid="{D5CDD505-2E9C-101B-9397-08002B2CF9AE}" pid="6" name="CSI Description">
    <vt:lpwstr>085113 ALUMINUM WINDOWS</vt:lpwstr>
  </property>
  <property fmtid="{D5CDD505-2E9C-101B-9397-08002B2CF9AE}" pid="7" name="Publish Date">
    <vt:lpwstr>DECEMBER, 2018</vt:lpwstr>
  </property>
  <property fmtid="{D5CDD505-2E9C-101B-9397-08002B2CF9AE}" pid="8" name="Product Trademark Title">
    <vt:lpwstr>AA™4325 Ultra Thermal Windows (Projected)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Projected Specification </vt:lpwstr>
  </property>
</Properties>
</file>